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81" w:rsidRPr="00A36B87" w:rsidRDefault="00A36B87" w:rsidP="00A36B87">
      <w:pPr>
        <w:ind w:firstLine="36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FARLEDSNAMN OCH FÖRÄNDRINGAR</w:t>
      </w:r>
    </w:p>
    <w:p w:rsidR="00A36B87" w:rsidRPr="00453785" w:rsidRDefault="00A36B87" w:rsidP="008B32E1">
      <w:pPr>
        <w:rPr>
          <w:rFonts w:ascii="Calibri" w:hAnsi="Calibri" w:cs="Calibri"/>
          <w:sz w:val="24"/>
          <w:szCs w:val="24"/>
        </w:rPr>
      </w:pPr>
    </w:p>
    <w:p w:rsidR="0051649B" w:rsidRPr="00453785" w:rsidRDefault="0051649B" w:rsidP="0075147E">
      <w:pPr>
        <w:pStyle w:val="Liststycke"/>
        <w:numPr>
          <w:ilvl w:val="0"/>
          <w:numId w:val="92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453785">
        <w:rPr>
          <w:rFonts w:ascii="Calibri" w:hAnsi="Calibri" w:cs="Calibri"/>
          <w:b/>
          <w:sz w:val="24"/>
          <w:szCs w:val="24"/>
        </w:rPr>
        <w:t>KARLSBORG - 1987/88-1999/00</w:t>
      </w:r>
    </w:p>
    <w:p w:rsidR="0051649B" w:rsidRPr="00453785" w:rsidRDefault="0051649B" w:rsidP="0075147E">
      <w:pPr>
        <w:pStyle w:val="Liststycke"/>
        <w:numPr>
          <w:ilvl w:val="0"/>
          <w:numId w:val="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Karlsborgsverken – St. Gubben</w:t>
      </w:r>
    </w:p>
    <w:p w:rsidR="0051649B" w:rsidRPr="00453785" w:rsidRDefault="0051649B" w:rsidP="0075147E">
      <w:pPr>
        <w:pStyle w:val="Liststycke"/>
        <w:numPr>
          <w:ilvl w:val="0"/>
          <w:numId w:val="4"/>
        </w:numPr>
        <w:tabs>
          <w:tab w:val="left" w:pos="3315"/>
        </w:tabs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St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Gubben – </w:t>
      </w:r>
      <w:proofErr w:type="spellStart"/>
      <w:r w:rsidRPr="00453785">
        <w:rPr>
          <w:rFonts w:ascii="Calibri" w:hAnsi="Calibri" w:cs="Calibri"/>
          <w:sz w:val="24"/>
          <w:szCs w:val="24"/>
        </w:rPr>
        <w:t>Vikströmsgrund</w:t>
      </w:r>
      <w:proofErr w:type="spellEnd"/>
      <w:r w:rsidRPr="00453785">
        <w:rPr>
          <w:rFonts w:ascii="Calibri" w:hAnsi="Calibri" w:cs="Calibri"/>
          <w:sz w:val="24"/>
          <w:szCs w:val="24"/>
        </w:rPr>
        <w:tab/>
      </w:r>
    </w:p>
    <w:p w:rsidR="0051649B" w:rsidRPr="00453785" w:rsidRDefault="0051649B" w:rsidP="0075147E">
      <w:pPr>
        <w:pStyle w:val="Liststycke"/>
        <w:numPr>
          <w:ilvl w:val="0"/>
          <w:numId w:val="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Vikströmsgrund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Malören</w:t>
      </w:r>
    </w:p>
    <w:p w:rsidR="0051649B" w:rsidRPr="00453785" w:rsidRDefault="0051649B" w:rsidP="0075147E">
      <w:pPr>
        <w:pStyle w:val="Liststycke"/>
        <w:numPr>
          <w:ilvl w:val="0"/>
          <w:numId w:val="4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Utanför Malören</w:t>
      </w:r>
    </w:p>
    <w:p w:rsidR="0051649B" w:rsidRPr="00453785" w:rsidRDefault="0051649B" w:rsidP="0075147E">
      <w:pPr>
        <w:pStyle w:val="Liststycke"/>
        <w:numPr>
          <w:ilvl w:val="0"/>
          <w:numId w:val="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Sandvik – Västerskär – St. Gubben</w:t>
      </w:r>
    </w:p>
    <w:p w:rsidR="0051649B" w:rsidRPr="00453785" w:rsidRDefault="0051649B" w:rsidP="0075147E">
      <w:pPr>
        <w:pStyle w:val="Liststycke"/>
        <w:numPr>
          <w:ilvl w:val="0"/>
          <w:numId w:val="4"/>
        </w:numPr>
        <w:tabs>
          <w:tab w:val="left" w:pos="2790"/>
          <w:tab w:val="left" w:pos="3435"/>
        </w:tabs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Börstskär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453785">
        <w:rPr>
          <w:rFonts w:ascii="Calibri" w:hAnsi="Calibri" w:cs="Calibri"/>
          <w:sz w:val="24"/>
          <w:szCs w:val="24"/>
        </w:rPr>
        <w:t>Seskar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53785">
        <w:rPr>
          <w:rFonts w:ascii="Calibri" w:hAnsi="Calibri" w:cs="Calibri"/>
          <w:sz w:val="24"/>
          <w:szCs w:val="24"/>
        </w:rPr>
        <w:t>Furö</w:t>
      </w:r>
      <w:proofErr w:type="spellEnd"/>
      <w:r w:rsidRPr="00453785">
        <w:rPr>
          <w:rFonts w:ascii="Calibri" w:hAnsi="Calibri" w:cs="Calibri"/>
          <w:color w:val="F82B37" w:themeColor="accent4"/>
          <w:sz w:val="24"/>
          <w:szCs w:val="24"/>
        </w:rPr>
        <w:tab/>
      </w:r>
    </w:p>
    <w:p w:rsidR="0051649B" w:rsidRPr="00453785" w:rsidRDefault="0051649B" w:rsidP="0075147E">
      <w:pPr>
        <w:pStyle w:val="Liststycke"/>
        <w:numPr>
          <w:ilvl w:val="0"/>
          <w:numId w:val="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Seskar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53785">
        <w:rPr>
          <w:rFonts w:ascii="Calibri" w:hAnsi="Calibri" w:cs="Calibri"/>
          <w:sz w:val="24"/>
          <w:szCs w:val="24"/>
        </w:rPr>
        <w:t>Furö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Malören</w:t>
      </w:r>
    </w:p>
    <w:p w:rsidR="0051649B" w:rsidRPr="00453785" w:rsidRDefault="0051649B" w:rsidP="0075147E">
      <w:pPr>
        <w:pStyle w:val="Liststycke"/>
        <w:numPr>
          <w:ilvl w:val="0"/>
          <w:numId w:val="4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Törehamn – </w:t>
      </w:r>
      <w:proofErr w:type="spellStart"/>
      <w:r w:rsidRPr="00453785">
        <w:rPr>
          <w:rFonts w:ascii="Calibri" w:hAnsi="Calibri" w:cs="Calibri"/>
          <w:sz w:val="24"/>
          <w:szCs w:val="24"/>
        </w:rPr>
        <w:t>Lägenö</w:t>
      </w:r>
      <w:proofErr w:type="spellEnd"/>
    </w:p>
    <w:p w:rsidR="0051649B" w:rsidRPr="00453785" w:rsidRDefault="0051649B" w:rsidP="0075147E">
      <w:pPr>
        <w:pStyle w:val="Liststycke"/>
        <w:numPr>
          <w:ilvl w:val="0"/>
          <w:numId w:val="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Lägenö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Storön</w:t>
      </w:r>
    </w:p>
    <w:p w:rsidR="0051649B" w:rsidRPr="00453785" w:rsidRDefault="0051649B" w:rsidP="0075147E">
      <w:pPr>
        <w:pStyle w:val="Liststycke"/>
        <w:numPr>
          <w:ilvl w:val="0"/>
          <w:numId w:val="4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Storön – Malören</w:t>
      </w:r>
    </w:p>
    <w:p w:rsidR="008B32E1" w:rsidRPr="00453785" w:rsidRDefault="008B32E1" w:rsidP="008B32E1">
      <w:pPr>
        <w:rPr>
          <w:rFonts w:ascii="Calibri" w:hAnsi="Calibri" w:cs="Calibri"/>
          <w:sz w:val="24"/>
          <w:szCs w:val="24"/>
        </w:rPr>
      </w:pPr>
    </w:p>
    <w:p w:rsidR="0051649B" w:rsidRPr="00453785" w:rsidRDefault="0051649B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453785">
        <w:rPr>
          <w:rFonts w:ascii="Calibri" w:hAnsi="Calibri" w:cs="Calibri"/>
          <w:b/>
          <w:sz w:val="24"/>
          <w:szCs w:val="24"/>
        </w:rPr>
        <w:t>KARLSBORG - 2000/01-2002/03</w:t>
      </w:r>
    </w:p>
    <w:p w:rsidR="0051649B" w:rsidRPr="00453785" w:rsidRDefault="0051649B" w:rsidP="0075147E">
      <w:pPr>
        <w:pStyle w:val="Liststycke"/>
        <w:numPr>
          <w:ilvl w:val="0"/>
          <w:numId w:val="5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Karlsborgsverken – St. Gubben</w:t>
      </w:r>
    </w:p>
    <w:p w:rsidR="0051649B" w:rsidRPr="00453785" w:rsidRDefault="0051649B" w:rsidP="0075147E">
      <w:pPr>
        <w:pStyle w:val="Liststycke"/>
        <w:numPr>
          <w:ilvl w:val="0"/>
          <w:numId w:val="5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St. Gubben – Malören</w:t>
      </w:r>
    </w:p>
    <w:p w:rsidR="0051649B" w:rsidRPr="00453785" w:rsidRDefault="0051649B" w:rsidP="0075147E">
      <w:pPr>
        <w:pStyle w:val="Liststycke"/>
        <w:numPr>
          <w:ilvl w:val="0"/>
          <w:numId w:val="5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Utanför Malören</w:t>
      </w:r>
    </w:p>
    <w:p w:rsidR="0051649B" w:rsidRPr="00453785" w:rsidRDefault="0051649B" w:rsidP="0075147E">
      <w:pPr>
        <w:pStyle w:val="Liststycke"/>
        <w:numPr>
          <w:ilvl w:val="0"/>
          <w:numId w:val="5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Sandvik – Västerskär – St. Gubben</w:t>
      </w:r>
    </w:p>
    <w:p w:rsidR="0051649B" w:rsidRPr="00453785" w:rsidRDefault="0051649B" w:rsidP="0075147E">
      <w:pPr>
        <w:pStyle w:val="Liststycke"/>
        <w:numPr>
          <w:ilvl w:val="0"/>
          <w:numId w:val="5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Börstskär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453785">
        <w:rPr>
          <w:rFonts w:ascii="Calibri" w:hAnsi="Calibri" w:cs="Calibri"/>
          <w:sz w:val="24"/>
          <w:szCs w:val="24"/>
        </w:rPr>
        <w:t>Seskar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53785">
        <w:rPr>
          <w:rFonts w:ascii="Calibri" w:hAnsi="Calibri" w:cs="Calibri"/>
          <w:sz w:val="24"/>
          <w:szCs w:val="24"/>
        </w:rPr>
        <w:t>Furö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Malören</w:t>
      </w:r>
    </w:p>
    <w:p w:rsidR="0051649B" w:rsidRPr="00453785" w:rsidRDefault="0051649B" w:rsidP="0075147E">
      <w:pPr>
        <w:pStyle w:val="Liststycke"/>
        <w:numPr>
          <w:ilvl w:val="0"/>
          <w:numId w:val="5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Törehamn – </w:t>
      </w:r>
      <w:proofErr w:type="spellStart"/>
      <w:r w:rsidRPr="00453785">
        <w:rPr>
          <w:rFonts w:ascii="Calibri" w:hAnsi="Calibri" w:cs="Calibri"/>
          <w:sz w:val="24"/>
          <w:szCs w:val="24"/>
        </w:rPr>
        <w:t>Lägenö</w:t>
      </w:r>
      <w:proofErr w:type="spellEnd"/>
    </w:p>
    <w:p w:rsidR="0051649B" w:rsidRPr="00453785" w:rsidRDefault="0051649B" w:rsidP="0075147E">
      <w:pPr>
        <w:pStyle w:val="Liststycke"/>
        <w:numPr>
          <w:ilvl w:val="0"/>
          <w:numId w:val="5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Lägenö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Storön</w:t>
      </w:r>
    </w:p>
    <w:p w:rsidR="0051649B" w:rsidRPr="00453785" w:rsidRDefault="0051649B" w:rsidP="0075147E">
      <w:pPr>
        <w:pStyle w:val="Liststycke"/>
        <w:numPr>
          <w:ilvl w:val="0"/>
          <w:numId w:val="5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Storön – Malören</w:t>
      </w:r>
    </w:p>
    <w:p w:rsidR="00AA5F26" w:rsidRPr="00453785" w:rsidRDefault="00AA5F26" w:rsidP="008B32E1">
      <w:pPr>
        <w:rPr>
          <w:rFonts w:ascii="Calibri" w:hAnsi="Calibri" w:cs="Calibri"/>
          <w:sz w:val="24"/>
          <w:szCs w:val="24"/>
        </w:rPr>
      </w:pPr>
    </w:p>
    <w:p w:rsidR="003343BC" w:rsidRPr="00453785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453785">
        <w:rPr>
          <w:rFonts w:ascii="Calibri" w:hAnsi="Calibri" w:cs="Calibri"/>
          <w:b/>
          <w:sz w:val="24"/>
          <w:szCs w:val="24"/>
        </w:rPr>
        <w:t>LULEÅ - 1987/88-2002/03</w:t>
      </w:r>
    </w:p>
    <w:p w:rsidR="003343BC" w:rsidRPr="00453785" w:rsidRDefault="003343BC" w:rsidP="0075147E">
      <w:pPr>
        <w:pStyle w:val="Liststycke"/>
        <w:numPr>
          <w:ilvl w:val="0"/>
          <w:numId w:val="6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Lulefjärden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och Sandöfjärden</w:t>
      </w:r>
      <w:r w:rsidRPr="00453785">
        <w:rPr>
          <w:rFonts w:ascii="Calibri" w:hAnsi="Calibri" w:cs="Calibri"/>
          <w:sz w:val="24"/>
          <w:szCs w:val="24"/>
        </w:rPr>
        <w:tab/>
      </w:r>
    </w:p>
    <w:p w:rsidR="003343BC" w:rsidRPr="00453785" w:rsidRDefault="003343BC" w:rsidP="0075147E">
      <w:pPr>
        <w:pStyle w:val="Liststycke"/>
        <w:numPr>
          <w:ilvl w:val="0"/>
          <w:numId w:val="6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Sandöklubb – Björnklack</w:t>
      </w:r>
    </w:p>
    <w:p w:rsidR="003343BC" w:rsidRPr="00453785" w:rsidRDefault="003343BC" w:rsidP="0075147E">
      <w:pPr>
        <w:pStyle w:val="Liststycke"/>
        <w:numPr>
          <w:ilvl w:val="0"/>
          <w:numId w:val="6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Björnklack – Farstugrunden</w:t>
      </w:r>
    </w:p>
    <w:p w:rsidR="003343BC" w:rsidRPr="00453785" w:rsidRDefault="003343BC" w:rsidP="0075147E">
      <w:pPr>
        <w:pStyle w:val="Liststycke"/>
        <w:numPr>
          <w:ilvl w:val="0"/>
          <w:numId w:val="6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Germandöfjärden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6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Sandgrönnsleden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6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Rödkallen – </w:t>
      </w:r>
      <w:proofErr w:type="spellStart"/>
      <w:r w:rsidRPr="00453785">
        <w:rPr>
          <w:rFonts w:ascii="Calibri" w:hAnsi="Calibri" w:cs="Calibri"/>
          <w:sz w:val="24"/>
          <w:szCs w:val="24"/>
        </w:rPr>
        <w:t>Norströmsgrund</w:t>
      </w:r>
      <w:proofErr w:type="spellEnd"/>
    </w:p>
    <w:p w:rsidR="00BD4364" w:rsidRPr="00453785" w:rsidRDefault="00BD4364" w:rsidP="008B32E1">
      <w:pPr>
        <w:rPr>
          <w:rFonts w:ascii="Calibri" w:hAnsi="Calibri" w:cs="Calibri"/>
          <w:sz w:val="24"/>
          <w:szCs w:val="24"/>
        </w:rPr>
      </w:pPr>
    </w:p>
    <w:p w:rsidR="003343BC" w:rsidRPr="00453785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453785">
        <w:rPr>
          <w:rFonts w:ascii="Calibri" w:hAnsi="Calibri" w:cs="Calibri"/>
          <w:b/>
          <w:sz w:val="24"/>
          <w:szCs w:val="24"/>
        </w:rPr>
        <w:t>RATAN - 1987/88-1988/89</w:t>
      </w:r>
    </w:p>
    <w:p w:rsidR="003343BC" w:rsidRPr="00453785" w:rsidRDefault="003343BC" w:rsidP="0075147E">
      <w:pPr>
        <w:pStyle w:val="Liststycke"/>
        <w:numPr>
          <w:ilvl w:val="0"/>
          <w:numId w:val="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i NO om </w:t>
      </w:r>
      <w:proofErr w:type="spellStart"/>
      <w:r w:rsidRPr="00453785">
        <w:rPr>
          <w:rFonts w:ascii="Calibri" w:hAnsi="Calibri" w:cs="Calibri"/>
          <w:sz w:val="24"/>
          <w:szCs w:val="24"/>
        </w:rPr>
        <w:t>Ratan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7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i SO om </w:t>
      </w:r>
      <w:proofErr w:type="spellStart"/>
      <w:r w:rsidRPr="00453785">
        <w:rPr>
          <w:rFonts w:ascii="Calibri" w:hAnsi="Calibri" w:cs="Calibri"/>
          <w:sz w:val="24"/>
          <w:szCs w:val="24"/>
        </w:rPr>
        <w:t>Ratan</w:t>
      </w:r>
      <w:proofErr w:type="spellEnd"/>
    </w:p>
    <w:p w:rsidR="00763B29" w:rsidRPr="00453785" w:rsidRDefault="00763B29" w:rsidP="008B32E1">
      <w:pPr>
        <w:rPr>
          <w:rFonts w:ascii="Calibri" w:hAnsi="Calibri" w:cs="Calibri"/>
          <w:sz w:val="24"/>
          <w:szCs w:val="24"/>
        </w:rPr>
      </w:pPr>
    </w:p>
    <w:p w:rsidR="003343BC" w:rsidRPr="00453785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453785">
        <w:rPr>
          <w:rFonts w:ascii="Calibri" w:hAnsi="Calibri" w:cs="Calibri"/>
          <w:b/>
          <w:sz w:val="24"/>
          <w:szCs w:val="24"/>
        </w:rPr>
        <w:t>PITEÅ - 1987/88-1988/89</w:t>
      </w:r>
    </w:p>
    <w:p w:rsidR="003343BC" w:rsidRPr="00453785" w:rsidRDefault="003343BC" w:rsidP="0075147E">
      <w:pPr>
        <w:pStyle w:val="Liststycke"/>
        <w:numPr>
          <w:ilvl w:val="0"/>
          <w:numId w:val="8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Haraholmen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453785">
        <w:rPr>
          <w:rFonts w:ascii="Calibri" w:hAnsi="Calibri" w:cs="Calibri"/>
          <w:sz w:val="24"/>
          <w:szCs w:val="24"/>
        </w:rPr>
        <w:t>Leskär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8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Leskär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453785">
        <w:rPr>
          <w:rFonts w:ascii="Calibri" w:hAnsi="Calibri" w:cs="Calibri"/>
          <w:sz w:val="24"/>
          <w:szCs w:val="24"/>
        </w:rPr>
        <w:t>Nygrån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8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utanför </w:t>
      </w:r>
      <w:proofErr w:type="spellStart"/>
      <w:r w:rsidRPr="00453785">
        <w:rPr>
          <w:rFonts w:ascii="Calibri" w:hAnsi="Calibri" w:cs="Calibri"/>
          <w:sz w:val="24"/>
          <w:szCs w:val="24"/>
        </w:rPr>
        <w:t>Nygrån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8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Piteå – Munksund</w:t>
      </w:r>
    </w:p>
    <w:p w:rsidR="003343BC" w:rsidRPr="00453785" w:rsidRDefault="003343BC" w:rsidP="0075147E">
      <w:pPr>
        <w:pStyle w:val="Liststycke"/>
        <w:numPr>
          <w:ilvl w:val="0"/>
          <w:numId w:val="8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Munksund – </w:t>
      </w:r>
      <w:proofErr w:type="spellStart"/>
      <w:r w:rsidRPr="00453785">
        <w:rPr>
          <w:rFonts w:ascii="Calibri" w:hAnsi="Calibri" w:cs="Calibri"/>
          <w:sz w:val="24"/>
          <w:szCs w:val="24"/>
        </w:rPr>
        <w:t>Pitsundet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8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Furugrunds redd – Prickgrund</w:t>
      </w:r>
    </w:p>
    <w:p w:rsidR="003343BC" w:rsidRPr="00453785" w:rsidRDefault="003343BC" w:rsidP="0075147E">
      <w:pPr>
        <w:pStyle w:val="Liststycke"/>
        <w:numPr>
          <w:ilvl w:val="0"/>
          <w:numId w:val="8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utanför </w:t>
      </w:r>
      <w:proofErr w:type="spellStart"/>
      <w:r w:rsidRPr="00453785">
        <w:rPr>
          <w:rFonts w:ascii="Calibri" w:hAnsi="Calibri" w:cs="Calibri"/>
          <w:sz w:val="24"/>
          <w:szCs w:val="24"/>
        </w:rPr>
        <w:t>Romelsön</w:t>
      </w:r>
      <w:proofErr w:type="spellEnd"/>
    </w:p>
    <w:p w:rsidR="00AA5F26" w:rsidRPr="00453785" w:rsidRDefault="00AA5F26" w:rsidP="00453785">
      <w:pPr>
        <w:rPr>
          <w:rFonts w:ascii="Calibri" w:hAnsi="Calibri" w:cs="Calibri"/>
          <w:sz w:val="24"/>
          <w:szCs w:val="24"/>
        </w:rPr>
      </w:pPr>
    </w:p>
    <w:p w:rsidR="003343BC" w:rsidRPr="00453785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453785">
        <w:rPr>
          <w:rFonts w:ascii="Calibri" w:hAnsi="Calibri" w:cs="Calibri"/>
          <w:b/>
          <w:sz w:val="24"/>
          <w:szCs w:val="24"/>
        </w:rPr>
        <w:t>PITEÅ - 1989/90-2002/03</w:t>
      </w:r>
    </w:p>
    <w:p w:rsidR="003343BC" w:rsidRPr="00453785" w:rsidRDefault="003343BC" w:rsidP="0075147E">
      <w:pPr>
        <w:pStyle w:val="Liststycke"/>
        <w:numPr>
          <w:ilvl w:val="0"/>
          <w:numId w:val="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Haraholmen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453785">
        <w:rPr>
          <w:rFonts w:ascii="Calibri" w:hAnsi="Calibri" w:cs="Calibri"/>
          <w:sz w:val="24"/>
          <w:szCs w:val="24"/>
        </w:rPr>
        <w:t>Leskär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9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Leskär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453785">
        <w:rPr>
          <w:rFonts w:ascii="Calibri" w:hAnsi="Calibri" w:cs="Calibri"/>
          <w:sz w:val="24"/>
          <w:szCs w:val="24"/>
        </w:rPr>
        <w:t>Nygrån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utanför </w:t>
      </w:r>
      <w:proofErr w:type="spellStart"/>
      <w:r w:rsidRPr="00453785">
        <w:rPr>
          <w:rFonts w:ascii="Calibri" w:hAnsi="Calibri" w:cs="Calibri"/>
          <w:sz w:val="24"/>
          <w:szCs w:val="24"/>
        </w:rPr>
        <w:t>Nygrån</w:t>
      </w:r>
      <w:proofErr w:type="spellEnd"/>
    </w:p>
    <w:p w:rsidR="00A36B87" w:rsidRDefault="00A36B87">
      <w:pPr>
        <w:spacing w:before="12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3343BC" w:rsidRPr="00453785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453785">
        <w:rPr>
          <w:rFonts w:ascii="Calibri" w:hAnsi="Calibri" w:cs="Calibri"/>
          <w:b/>
          <w:sz w:val="24"/>
          <w:szCs w:val="24"/>
        </w:rPr>
        <w:t>SKELLEFTEHAMN - 1987/88-1988/89</w:t>
      </w:r>
    </w:p>
    <w:p w:rsidR="003343BC" w:rsidRPr="00453785" w:rsidRDefault="003343BC" w:rsidP="0075147E">
      <w:pPr>
        <w:pStyle w:val="Liststycke"/>
        <w:numPr>
          <w:ilvl w:val="0"/>
          <w:numId w:val="10"/>
        </w:numPr>
        <w:tabs>
          <w:tab w:val="right" w:pos="3346"/>
        </w:tabs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Skelleftehamn – Rönnskär</w:t>
      </w:r>
      <w:r w:rsidRPr="00453785">
        <w:rPr>
          <w:rFonts w:ascii="Calibri" w:hAnsi="Calibri" w:cs="Calibri"/>
          <w:sz w:val="24"/>
          <w:szCs w:val="24"/>
        </w:rPr>
        <w:tab/>
      </w:r>
    </w:p>
    <w:p w:rsidR="003343BC" w:rsidRPr="00453785" w:rsidRDefault="003343BC" w:rsidP="0075147E">
      <w:pPr>
        <w:pStyle w:val="Liststycke"/>
        <w:numPr>
          <w:ilvl w:val="0"/>
          <w:numId w:val="10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lastRenderedPageBreak/>
        <w:t xml:space="preserve">Rönnskär – </w:t>
      </w:r>
      <w:proofErr w:type="spellStart"/>
      <w:r w:rsidRPr="00453785">
        <w:rPr>
          <w:rFonts w:ascii="Calibri" w:hAnsi="Calibri" w:cs="Calibri"/>
          <w:sz w:val="24"/>
          <w:szCs w:val="24"/>
        </w:rPr>
        <w:t>Gåsören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10"/>
        </w:numPr>
        <w:tabs>
          <w:tab w:val="left" w:pos="2505"/>
        </w:tabs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SO om </w:t>
      </w:r>
      <w:proofErr w:type="spellStart"/>
      <w:r w:rsidRPr="00453785">
        <w:rPr>
          <w:rFonts w:ascii="Calibri" w:hAnsi="Calibri" w:cs="Calibri"/>
          <w:sz w:val="24"/>
          <w:szCs w:val="24"/>
        </w:rPr>
        <w:t>Gåsören</w:t>
      </w:r>
      <w:proofErr w:type="spellEnd"/>
      <w:r w:rsidRPr="00453785">
        <w:rPr>
          <w:rFonts w:ascii="Calibri" w:hAnsi="Calibri" w:cs="Calibri"/>
          <w:sz w:val="24"/>
          <w:szCs w:val="24"/>
        </w:rPr>
        <w:tab/>
      </w:r>
    </w:p>
    <w:p w:rsidR="003343BC" w:rsidRPr="00453785" w:rsidRDefault="003343BC" w:rsidP="0075147E">
      <w:pPr>
        <w:pStyle w:val="Liststycke"/>
        <w:numPr>
          <w:ilvl w:val="0"/>
          <w:numId w:val="10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NO om </w:t>
      </w:r>
      <w:proofErr w:type="spellStart"/>
      <w:r w:rsidRPr="00453785">
        <w:rPr>
          <w:rFonts w:ascii="Calibri" w:hAnsi="Calibri" w:cs="Calibri"/>
          <w:sz w:val="24"/>
          <w:szCs w:val="24"/>
        </w:rPr>
        <w:t>Gåsören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10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Kåge – Bergskärets fyr</w:t>
      </w:r>
    </w:p>
    <w:p w:rsidR="003343BC" w:rsidRPr="00453785" w:rsidRDefault="003343BC" w:rsidP="0075147E">
      <w:pPr>
        <w:pStyle w:val="Liststycke"/>
        <w:numPr>
          <w:ilvl w:val="0"/>
          <w:numId w:val="10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Bergskärets fyr</w:t>
      </w:r>
    </w:p>
    <w:p w:rsidR="003343BC" w:rsidRPr="00453785" w:rsidRDefault="003343BC" w:rsidP="0075147E">
      <w:pPr>
        <w:pStyle w:val="Liststycke"/>
        <w:numPr>
          <w:ilvl w:val="0"/>
          <w:numId w:val="10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Sävenäs – </w:t>
      </w:r>
      <w:proofErr w:type="spellStart"/>
      <w:r w:rsidRPr="00453785">
        <w:rPr>
          <w:rFonts w:ascii="Calibri" w:hAnsi="Calibri" w:cs="Calibri"/>
          <w:sz w:val="24"/>
          <w:szCs w:val="24"/>
        </w:rPr>
        <w:t>Gåsören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10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Farleden till Bureå</w:t>
      </w:r>
    </w:p>
    <w:p w:rsidR="004772DE" w:rsidRPr="00453785" w:rsidRDefault="004772DE" w:rsidP="008B32E1">
      <w:pPr>
        <w:rPr>
          <w:rFonts w:ascii="Calibri" w:hAnsi="Calibri" w:cs="Calibri"/>
          <w:sz w:val="24"/>
          <w:szCs w:val="24"/>
        </w:rPr>
      </w:pPr>
    </w:p>
    <w:p w:rsidR="003343BC" w:rsidRPr="00453785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453785">
        <w:rPr>
          <w:rFonts w:ascii="Calibri" w:hAnsi="Calibri" w:cs="Calibri"/>
          <w:b/>
          <w:sz w:val="24"/>
          <w:szCs w:val="24"/>
        </w:rPr>
        <w:t>SKELLEFTEHAMN - 1989/90-1999/00</w:t>
      </w:r>
    </w:p>
    <w:p w:rsidR="003343BC" w:rsidRPr="00453785" w:rsidRDefault="003343BC" w:rsidP="0075147E">
      <w:pPr>
        <w:pStyle w:val="Liststycke"/>
        <w:numPr>
          <w:ilvl w:val="0"/>
          <w:numId w:val="1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Skelleftehamn – Rönnskär</w:t>
      </w:r>
      <w:r w:rsidRPr="00453785">
        <w:rPr>
          <w:rFonts w:ascii="Calibri" w:hAnsi="Calibri" w:cs="Calibri"/>
          <w:noProof/>
          <w:sz w:val="24"/>
          <w:szCs w:val="24"/>
        </w:rPr>
        <w:t xml:space="preserve"> </w:t>
      </w:r>
    </w:p>
    <w:p w:rsidR="003343BC" w:rsidRPr="00453785" w:rsidRDefault="003343BC" w:rsidP="0075147E">
      <w:pPr>
        <w:pStyle w:val="Liststycke"/>
        <w:numPr>
          <w:ilvl w:val="0"/>
          <w:numId w:val="1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Rönnskär - </w:t>
      </w:r>
      <w:proofErr w:type="spellStart"/>
      <w:r w:rsidRPr="00453785">
        <w:rPr>
          <w:rFonts w:ascii="Calibri" w:hAnsi="Calibri" w:cs="Calibri"/>
          <w:sz w:val="24"/>
          <w:szCs w:val="24"/>
        </w:rPr>
        <w:t>Gåsören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1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SO om </w:t>
      </w:r>
      <w:proofErr w:type="spellStart"/>
      <w:r w:rsidRPr="00453785">
        <w:rPr>
          <w:rFonts w:ascii="Calibri" w:hAnsi="Calibri" w:cs="Calibri"/>
          <w:sz w:val="24"/>
          <w:szCs w:val="24"/>
        </w:rPr>
        <w:t>Gåsören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1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NO om </w:t>
      </w:r>
      <w:proofErr w:type="spellStart"/>
      <w:r w:rsidRPr="00453785">
        <w:rPr>
          <w:rFonts w:ascii="Calibri" w:hAnsi="Calibri" w:cs="Calibri"/>
          <w:sz w:val="24"/>
          <w:szCs w:val="24"/>
        </w:rPr>
        <w:t>Gåsören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1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Kåge – Bergskärets fyr</w:t>
      </w:r>
    </w:p>
    <w:p w:rsidR="003343BC" w:rsidRPr="00453785" w:rsidRDefault="003343BC" w:rsidP="0075147E">
      <w:pPr>
        <w:pStyle w:val="Liststycke"/>
        <w:numPr>
          <w:ilvl w:val="0"/>
          <w:numId w:val="1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Bergskärets fyr</w:t>
      </w:r>
    </w:p>
    <w:p w:rsidR="00AA5F26" w:rsidRPr="00453785" w:rsidRDefault="00AA5F26" w:rsidP="008B32E1">
      <w:pPr>
        <w:rPr>
          <w:rFonts w:ascii="Calibri" w:hAnsi="Calibri" w:cs="Calibri"/>
          <w:sz w:val="24"/>
          <w:szCs w:val="24"/>
        </w:rPr>
      </w:pPr>
    </w:p>
    <w:p w:rsidR="003343BC" w:rsidRPr="00453785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453785">
        <w:rPr>
          <w:rFonts w:ascii="Calibri" w:hAnsi="Calibri" w:cs="Calibri"/>
          <w:b/>
          <w:sz w:val="24"/>
          <w:szCs w:val="24"/>
        </w:rPr>
        <w:t>SKELLEFTEHAMN - 2000/01-2002/03</w:t>
      </w:r>
    </w:p>
    <w:p w:rsidR="003343BC" w:rsidRPr="00453785" w:rsidRDefault="003343BC" w:rsidP="0075147E">
      <w:pPr>
        <w:pStyle w:val="Liststycke"/>
        <w:numPr>
          <w:ilvl w:val="0"/>
          <w:numId w:val="1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Skelleftehamn – </w:t>
      </w:r>
      <w:proofErr w:type="spellStart"/>
      <w:r w:rsidRPr="00453785">
        <w:rPr>
          <w:rFonts w:ascii="Calibri" w:hAnsi="Calibri" w:cs="Calibri"/>
          <w:sz w:val="24"/>
          <w:szCs w:val="24"/>
        </w:rPr>
        <w:t>Gåsören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12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Utanför </w:t>
      </w:r>
      <w:proofErr w:type="spellStart"/>
      <w:r w:rsidRPr="00453785">
        <w:rPr>
          <w:rFonts w:ascii="Calibri" w:hAnsi="Calibri" w:cs="Calibri"/>
          <w:sz w:val="24"/>
          <w:szCs w:val="24"/>
        </w:rPr>
        <w:t>Gåsören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1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Kåge – Bergskärets fyr</w:t>
      </w:r>
    </w:p>
    <w:p w:rsidR="003343BC" w:rsidRPr="00453785" w:rsidRDefault="003343BC" w:rsidP="0075147E">
      <w:pPr>
        <w:pStyle w:val="Liststycke"/>
        <w:numPr>
          <w:ilvl w:val="0"/>
          <w:numId w:val="12"/>
        </w:numPr>
        <w:tabs>
          <w:tab w:val="left" w:pos="3969"/>
        </w:tabs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Bergskärets fyr</w:t>
      </w:r>
    </w:p>
    <w:p w:rsidR="00F27191" w:rsidRPr="00453785" w:rsidRDefault="00F27191" w:rsidP="008B32E1">
      <w:pPr>
        <w:rPr>
          <w:rFonts w:ascii="Calibri" w:hAnsi="Calibri" w:cs="Calibri"/>
          <w:sz w:val="24"/>
          <w:szCs w:val="24"/>
        </w:rPr>
      </w:pPr>
    </w:p>
    <w:p w:rsidR="003343BC" w:rsidRPr="00453785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453785">
        <w:rPr>
          <w:rFonts w:ascii="Calibri" w:hAnsi="Calibri" w:cs="Calibri"/>
          <w:b/>
          <w:sz w:val="24"/>
          <w:szCs w:val="24"/>
        </w:rPr>
        <w:t>BJURÖKLUBB - 1987/88-1988/89</w:t>
      </w:r>
    </w:p>
    <w:p w:rsidR="003343BC" w:rsidRPr="00453785" w:rsidRDefault="003343BC" w:rsidP="0075147E">
      <w:pPr>
        <w:pStyle w:val="Liststycke"/>
        <w:numPr>
          <w:ilvl w:val="0"/>
          <w:numId w:val="13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i NO om Bjuröklubb</w:t>
      </w:r>
    </w:p>
    <w:p w:rsidR="003343BC" w:rsidRPr="00453785" w:rsidRDefault="003343BC" w:rsidP="0075147E">
      <w:pPr>
        <w:pStyle w:val="Liststycke"/>
        <w:numPr>
          <w:ilvl w:val="0"/>
          <w:numId w:val="13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i SO om Bjuröklubb</w:t>
      </w:r>
    </w:p>
    <w:p w:rsidR="003343BC" w:rsidRPr="00453785" w:rsidRDefault="003343BC" w:rsidP="0075147E">
      <w:pPr>
        <w:pStyle w:val="Liststycke"/>
        <w:numPr>
          <w:ilvl w:val="0"/>
          <w:numId w:val="13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Bjuröfjärden och Gärdfjärden</w:t>
      </w:r>
    </w:p>
    <w:p w:rsidR="00453785" w:rsidRPr="00453785" w:rsidRDefault="003343BC" w:rsidP="0075147E">
      <w:pPr>
        <w:pStyle w:val="Liststycke"/>
        <w:numPr>
          <w:ilvl w:val="0"/>
          <w:numId w:val="13"/>
        </w:numPr>
        <w:spacing w:before="120" w:after="12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Gärdfjärden och Bjuröklubb hamn</w:t>
      </w:r>
    </w:p>
    <w:p w:rsidR="00A36B87" w:rsidRDefault="00A36B87" w:rsidP="00453785">
      <w:pPr>
        <w:ind w:left="360"/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</w:p>
    <w:p w:rsidR="00453785" w:rsidRPr="00A36B87" w:rsidRDefault="00453785" w:rsidP="0075147E">
      <w:pPr>
        <w:pStyle w:val="Liststycke"/>
        <w:numPr>
          <w:ilvl w:val="0"/>
          <w:numId w:val="93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BJURÖKLUBB - 1989/90-1999/00</w:t>
      </w:r>
    </w:p>
    <w:p w:rsidR="00453785" w:rsidRPr="00A36B87" w:rsidRDefault="00453785" w:rsidP="0075147E">
      <w:pPr>
        <w:pStyle w:val="Liststycke"/>
        <w:numPr>
          <w:ilvl w:val="0"/>
          <w:numId w:val="94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A36B87">
        <w:rPr>
          <w:rFonts w:ascii="Calibri" w:hAnsi="Calibri" w:cs="Calibri"/>
          <w:sz w:val="24"/>
          <w:szCs w:val="24"/>
        </w:rPr>
        <w:t>Sjön i NO om Bjuröklubb</w:t>
      </w:r>
    </w:p>
    <w:p w:rsidR="00453785" w:rsidRPr="00A36B87" w:rsidRDefault="00453785" w:rsidP="0075147E">
      <w:pPr>
        <w:pStyle w:val="Liststycke"/>
        <w:numPr>
          <w:ilvl w:val="0"/>
          <w:numId w:val="94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A36B87">
        <w:rPr>
          <w:rFonts w:ascii="Calibri" w:hAnsi="Calibri" w:cs="Calibri"/>
          <w:sz w:val="24"/>
          <w:szCs w:val="24"/>
        </w:rPr>
        <w:t>Sjön i SO om Bjuröklubb</w:t>
      </w:r>
    </w:p>
    <w:p w:rsidR="003343BC" w:rsidRPr="00A36B87" w:rsidRDefault="003343BC" w:rsidP="0075147E">
      <w:pPr>
        <w:pStyle w:val="Liststycke"/>
        <w:numPr>
          <w:ilvl w:val="0"/>
          <w:numId w:val="9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A36B87">
        <w:rPr>
          <w:rFonts w:ascii="Calibri" w:hAnsi="Calibri" w:cs="Calibri"/>
          <w:sz w:val="24"/>
          <w:szCs w:val="24"/>
        </w:rPr>
        <w:t>Bjuröfjärden och Gärdfjärden</w:t>
      </w:r>
    </w:p>
    <w:p w:rsidR="00453785" w:rsidRPr="00453785" w:rsidRDefault="00453785" w:rsidP="00453785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BJURÖKLUBB - 2000/01-2002/03</w:t>
      </w:r>
    </w:p>
    <w:p w:rsidR="003343BC" w:rsidRPr="00453785" w:rsidRDefault="003343BC" w:rsidP="0075147E">
      <w:pPr>
        <w:pStyle w:val="Liststycke"/>
        <w:numPr>
          <w:ilvl w:val="0"/>
          <w:numId w:val="1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NO om Bjuröklubb</w:t>
      </w:r>
    </w:p>
    <w:p w:rsidR="003343BC" w:rsidRPr="00453785" w:rsidRDefault="003343BC" w:rsidP="0075147E">
      <w:pPr>
        <w:pStyle w:val="Liststycke"/>
        <w:numPr>
          <w:ilvl w:val="0"/>
          <w:numId w:val="14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SO om Bjuröklubb</w:t>
      </w:r>
    </w:p>
    <w:p w:rsidR="00260214" w:rsidRPr="00453785" w:rsidRDefault="00260214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NORRA KVARKEN - 1987/88-1999/00</w:t>
      </w:r>
    </w:p>
    <w:p w:rsidR="003343BC" w:rsidRPr="00453785" w:rsidRDefault="003343BC" w:rsidP="0075147E">
      <w:pPr>
        <w:pStyle w:val="Liststycke"/>
        <w:numPr>
          <w:ilvl w:val="0"/>
          <w:numId w:val="15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N om Berguddens fyr</w:t>
      </w:r>
    </w:p>
    <w:p w:rsidR="003343BC" w:rsidRPr="00453785" w:rsidRDefault="003343BC" w:rsidP="0075147E">
      <w:pPr>
        <w:pStyle w:val="Liststycke"/>
        <w:numPr>
          <w:ilvl w:val="0"/>
          <w:numId w:val="15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Västra Kvarkens norra del</w:t>
      </w:r>
    </w:p>
    <w:p w:rsidR="003343BC" w:rsidRPr="00453785" w:rsidRDefault="003343BC" w:rsidP="0075147E">
      <w:pPr>
        <w:pStyle w:val="Liststycke"/>
        <w:numPr>
          <w:ilvl w:val="0"/>
          <w:numId w:val="15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NO om Nordvalen</w:t>
      </w:r>
    </w:p>
    <w:p w:rsidR="003343BC" w:rsidRPr="00453785" w:rsidRDefault="003343BC" w:rsidP="0075147E">
      <w:pPr>
        <w:pStyle w:val="Liststycke"/>
        <w:numPr>
          <w:ilvl w:val="0"/>
          <w:numId w:val="15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SV om Nordvalen</w:t>
      </w:r>
    </w:p>
    <w:p w:rsidR="003343BC" w:rsidRPr="00453785" w:rsidRDefault="003343BC" w:rsidP="0075147E">
      <w:pPr>
        <w:pStyle w:val="Liststycke"/>
        <w:numPr>
          <w:ilvl w:val="0"/>
          <w:numId w:val="15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SV om Holmögadd</w:t>
      </w:r>
    </w:p>
    <w:p w:rsidR="003343BC" w:rsidRPr="00453785" w:rsidRDefault="003343BC" w:rsidP="0075147E">
      <w:pPr>
        <w:pStyle w:val="Liststycke"/>
        <w:numPr>
          <w:ilvl w:val="0"/>
          <w:numId w:val="15"/>
        </w:numPr>
        <w:tabs>
          <w:tab w:val="left" w:pos="3969"/>
        </w:tabs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Västra Kvarkens södra del</w:t>
      </w:r>
    </w:p>
    <w:p w:rsidR="0075147E" w:rsidRDefault="0075147E">
      <w:pPr>
        <w:spacing w:before="12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NORRA KVARKEN - 2000/01-2002/03</w:t>
      </w:r>
    </w:p>
    <w:p w:rsidR="003343BC" w:rsidRPr="00453785" w:rsidRDefault="003343BC" w:rsidP="0075147E">
      <w:pPr>
        <w:pStyle w:val="Liststycke"/>
        <w:numPr>
          <w:ilvl w:val="0"/>
          <w:numId w:val="16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N om Berguddens fyr</w:t>
      </w:r>
    </w:p>
    <w:p w:rsidR="003343BC" w:rsidRPr="00453785" w:rsidRDefault="003343BC" w:rsidP="0075147E">
      <w:pPr>
        <w:pStyle w:val="Liststycke"/>
        <w:numPr>
          <w:ilvl w:val="0"/>
          <w:numId w:val="16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Västra Kvarkens norra del</w:t>
      </w:r>
    </w:p>
    <w:p w:rsidR="003343BC" w:rsidRPr="00453785" w:rsidRDefault="003343BC" w:rsidP="0075147E">
      <w:pPr>
        <w:pStyle w:val="Liststycke"/>
        <w:numPr>
          <w:ilvl w:val="0"/>
          <w:numId w:val="16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NO om Nordvalen</w:t>
      </w:r>
    </w:p>
    <w:p w:rsidR="003343BC" w:rsidRPr="00453785" w:rsidRDefault="003343BC" w:rsidP="0075147E">
      <w:pPr>
        <w:pStyle w:val="Liststycke"/>
        <w:numPr>
          <w:ilvl w:val="0"/>
          <w:numId w:val="16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SV om Nordvalen</w:t>
      </w:r>
    </w:p>
    <w:p w:rsidR="003343BC" w:rsidRPr="00453785" w:rsidRDefault="003343BC" w:rsidP="0075147E">
      <w:pPr>
        <w:pStyle w:val="Liststycke"/>
        <w:numPr>
          <w:ilvl w:val="0"/>
          <w:numId w:val="16"/>
        </w:numPr>
        <w:tabs>
          <w:tab w:val="left" w:pos="3969"/>
        </w:tabs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Västra Kvarkens södra del</w:t>
      </w:r>
    </w:p>
    <w:p w:rsidR="001D1E59" w:rsidRPr="00453785" w:rsidRDefault="001D1E59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lastRenderedPageBreak/>
        <w:t>UMEÅ - 1987/88-1988/89</w:t>
      </w:r>
    </w:p>
    <w:p w:rsidR="003343BC" w:rsidRPr="00453785" w:rsidRDefault="003343BC" w:rsidP="0075147E">
      <w:pPr>
        <w:pStyle w:val="Liststycke"/>
        <w:numPr>
          <w:ilvl w:val="0"/>
          <w:numId w:val="1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Umeå uthamn – Bredskär</w:t>
      </w:r>
    </w:p>
    <w:p w:rsidR="003343BC" w:rsidRPr="00453785" w:rsidRDefault="003343BC" w:rsidP="0075147E">
      <w:pPr>
        <w:pStyle w:val="Liststycke"/>
        <w:numPr>
          <w:ilvl w:val="0"/>
          <w:numId w:val="17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Bredskär – Väktaren</w:t>
      </w:r>
    </w:p>
    <w:p w:rsidR="003343BC" w:rsidRPr="00453785" w:rsidRDefault="003343BC" w:rsidP="0075147E">
      <w:pPr>
        <w:pStyle w:val="Liststycke"/>
        <w:numPr>
          <w:ilvl w:val="0"/>
          <w:numId w:val="1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SO om Väktaren</w:t>
      </w:r>
    </w:p>
    <w:p w:rsidR="003343BC" w:rsidRPr="00453785" w:rsidRDefault="003343BC" w:rsidP="0075147E">
      <w:pPr>
        <w:pStyle w:val="Liststycke"/>
        <w:numPr>
          <w:ilvl w:val="0"/>
          <w:numId w:val="17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Farleden till Hörnefors</w:t>
      </w:r>
    </w:p>
    <w:p w:rsidR="003343BC" w:rsidRPr="00453785" w:rsidRDefault="003343BC" w:rsidP="0075147E">
      <w:pPr>
        <w:pStyle w:val="Liststycke"/>
        <w:numPr>
          <w:ilvl w:val="0"/>
          <w:numId w:val="1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Järnäsudde</w:t>
      </w:r>
    </w:p>
    <w:p w:rsidR="003343BC" w:rsidRPr="00453785" w:rsidRDefault="003343BC" w:rsidP="0075147E">
      <w:pPr>
        <w:pStyle w:val="Liststycke"/>
        <w:numPr>
          <w:ilvl w:val="0"/>
          <w:numId w:val="17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Nordmalingsfjärden</w:t>
      </w:r>
    </w:p>
    <w:p w:rsidR="001A6B90" w:rsidRPr="00453785" w:rsidRDefault="001A6B90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UMEÅ - 1989/90-2002/03</w:t>
      </w:r>
    </w:p>
    <w:p w:rsidR="003343BC" w:rsidRPr="00453785" w:rsidRDefault="003343BC" w:rsidP="0075147E">
      <w:pPr>
        <w:pStyle w:val="Liststycke"/>
        <w:numPr>
          <w:ilvl w:val="0"/>
          <w:numId w:val="18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Umeå uthamn</w:t>
      </w:r>
    </w:p>
    <w:p w:rsidR="003343BC" w:rsidRPr="00453785" w:rsidRDefault="003343BC" w:rsidP="0075147E">
      <w:pPr>
        <w:pStyle w:val="Liststycke"/>
        <w:numPr>
          <w:ilvl w:val="0"/>
          <w:numId w:val="18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Bredskär – Väktaren</w:t>
      </w:r>
    </w:p>
    <w:p w:rsidR="003343BC" w:rsidRPr="00453785" w:rsidRDefault="003343BC" w:rsidP="0075147E">
      <w:pPr>
        <w:pStyle w:val="Liststycke"/>
        <w:numPr>
          <w:ilvl w:val="0"/>
          <w:numId w:val="18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SO om Väktaren</w:t>
      </w:r>
    </w:p>
    <w:p w:rsidR="003343BC" w:rsidRPr="00453785" w:rsidRDefault="003343BC" w:rsidP="0075147E">
      <w:pPr>
        <w:pStyle w:val="Liststycke"/>
        <w:numPr>
          <w:ilvl w:val="0"/>
          <w:numId w:val="18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Järnäsudde</w:t>
      </w:r>
    </w:p>
    <w:p w:rsidR="003343BC" w:rsidRPr="00453785" w:rsidRDefault="003343BC" w:rsidP="0075147E">
      <w:pPr>
        <w:pStyle w:val="Liststycke"/>
        <w:numPr>
          <w:ilvl w:val="0"/>
          <w:numId w:val="18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Nordmalingsfjärden</w:t>
      </w:r>
    </w:p>
    <w:p w:rsidR="001D1E59" w:rsidRPr="00453785" w:rsidRDefault="001D1E59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SYDOSTBROTTEN - 1987/88-1999/00</w:t>
      </w:r>
    </w:p>
    <w:p w:rsidR="003343BC" w:rsidRPr="00453785" w:rsidRDefault="003343BC" w:rsidP="0075147E">
      <w:pPr>
        <w:pStyle w:val="Liststycke"/>
        <w:numPr>
          <w:ilvl w:val="0"/>
          <w:numId w:val="1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NO om Sydostbrotten</w:t>
      </w:r>
    </w:p>
    <w:p w:rsidR="003343BC" w:rsidRPr="00453785" w:rsidRDefault="003343BC" w:rsidP="0075147E">
      <w:pPr>
        <w:pStyle w:val="Liststycke"/>
        <w:numPr>
          <w:ilvl w:val="0"/>
          <w:numId w:val="19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SO om Sydostbrotten</w:t>
      </w:r>
    </w:p>
    <w:p w:rsidR="003343BC" w:rsidRPr="00453785" w:rsidRDefault="003343BC" w:rsidP="0075147E">
      <w:pPr>
        <w:pStyle w:val="Liststycke"/>
        <w:numPr>
          <w:ilvl w:val="0"/>
          <w:numId w:val="1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SV om Sydostbrotten</w:t>
      </w:r>
    </w:p>
    <w:p w:rsidR="003343BC" w:rsidRPr="00453785" w:rsidRDefault="003343BC" w:rsidP="0075147E">
      <w:pPr>
        <w:pStyle w:val="Liststycke"/>
        <w:numPr>
          <w:ilvl w:val="0"/>
          <w:numId w:val="19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NV om Sydostbrotten</w:t>
      </w:r>
    </w:p>
    <w:p w:rsidR="001A6B90" w:rsidRPr="00453785" w:rsidRDefault="001A6B90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SYDOSTBROTTEN - 2000/01-2002/03</w:t>
      </w:r>
    </w:p>
    <w:p w:rsidR="003343BC" w:rsidRPr="00453785" w:rsidRDefault="003343BC" w:rsidP="0075147E">
      <w:pPr>
        <w:pStyle w:val="Liststycke"/>
        <w:numPr>
          <w:ilvl w:val="0"/>
          <w:numId w:val="20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i NO och SO om Sydostbrotten</w:t>
      </w:r>
    </w:p>
    <w:p w:rsidR="003343BC" w:rsidRPr="00453785" w:rsidRDefault="003343BC" w:rsidP="0075147E">
      <w:pPr>
        <w:pStyle w:val="Liststycke"/>
        <w:numPr>
          <w:ilvl w:val="0"/>
          <w:numId w:val="20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i SV och NV om Sydostbrotten</w:t>
      </w:r>
    </w:p>
    <w:p w:rsidR="003343BC" w:rsidRPr="00453785" w:rsidRDefault="003343BC" w:rsidP="001D1E59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ÖRNSKÖLDSVIK - 1987/88-1988/89</w:t>
      </w:r>
    </w:p>
    <w:p w:rsidR="003343BC" w:rsidRPr="00453785" w:rsidRDefault="003343BC" w:rsidP="0075147E">
      <w:pPr>
        <w:pStyle w:val="Liststycke"/>
        <w:numPr>
          <w:ilvl w:val="0"/>
          <w:numId w:val="2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Husums hamn – </w:t>
      </w:r>
      <w:proofErr w:type="spellStart"/>
      <w:r w:rsidRPr="00453785">
        <w:rPr>
          <w:rFonts w:ascii="Calibri" w:hAnsi="Calibri" w:cs="Calibri"/>
          <w:sz w:val="24"/>
          <w:szCs w:val="24"/>
        </w:rPr>
        <w:t>Åskär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2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Åskär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Själbådan</w:t>
      </w:r>
    </w:p>
    <w:p w:rsidR="003343BC" w:rsidRPr="00453785" w:rsidRDefault="003343BC" w:rsidP="0075147E">
      <w:pPr>
        <w:pStyle w:val="Liststycke"/>
        <w:numPr>
          <w:ilvl w:val="0"/>
          <w:numId w:val="2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Örnsköldsvik – Hörnskaten</w:t>
      </w:r>
    </w:p>
    <w:p w:rsidR="003343BC" w:rsidRPr="00453785" w:rsidRDefault="003343BC" w:rsidP="0075147E">
      <w:pPr>
        <w:pStyle w:val="Liststycke"/>
        <w:numPr>
          <w:ilvl w:val="0"/>
          <w:numId w:val="21"/>
        </w:numPr>
        <w:tabs>
          <w:tab w:val="right" w:pos="2927"/>
        </w:tabs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Hörnskaten – Råskärsön</w:t>
      </w:r>
    </w:p>
    <w:p w:rsidR="003343BC" w:rsidRPr="00453785" w:rsidRDefault="003343BC" w:rsidP="0075147E">
      <w:pPr>
        <w:pStyle w:val="Liststycke"/>
        <w:numPr>
          <w:ilvl w:val="0"/>
          <w:numId w:val="2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Råskärsön – Skagsudde</w:t>
      </w:r>
    </w:p>
    <w:p w:rsidR="003343BC" w:rsidRPr="00453785" w:rsidRDefault="003343BC" w:rsidP="0075147E">
      <w:pPr>
        <w:pStyle w:val="Liststycke"/>
        <w:numPr>
          <w:ilvl w:val="0"/>
          <w:numId w:val="2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SV om Skagsudde (Skrubban)</w:t>
      </w:r>
    </w:p>
    <w:p w:rsidR="003343BC" w:rsidRPr="00453785" w:rsidRDefault="003343BC" w:rsidP="0075147E">
      <w:pPr>
        <w:pStyle w:val="Liststycke"/>
        <w:numPr>
          <w:ilvl w:val="0"/>
          <w:numId w:val="21"/>
        </w:numPr>
        <w:tabs>
          <w:tab w:val="right" w:pos="2927"/>
        </w:tabs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SO om Skagsudde</w:t>
      </w:r>
    </w:p>
    <w:p w:rsidR="003343BC" w:rsidRPr="00453785" w:rsidRDefault="003343BC" w:rsidP="0075147E">
      <w:pPr>
        <w:pStyle w:val="Liststycke"/>
        <w:numPr>
          <w:ilvl w:val="0"/>
          <w:numId w:val="2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NO om Skagsudde</w:t>
      </w:r>
    </w:p>
    <w:p w:rsidR="003343BC" w:rsidRPr="00453785" w:rsidRDefault="003343BC" w:rsidP="0075147E">
      <w:pPr>
        <w:pStyle w:val="Liststycke"/>
        <w:numPr>
          <w:ilvl w:val="0"/>
          <w:numId w:val="2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Köpmanholmen – Skrubban</w:t>
      </w:r>
    </w:p>
    <w:p w:rsidR="003343BC" w:rsidRPr="00453785" w:rsidRDefault="003343BC" w:rsidP="0075147E">
      <w:pPr>
        <w:pStyle w:val="Liststycke"/>
        <w:numPr>
          <w:ilvl w:val="0"/>
          <w:numId w:val="2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Farleden innanför </w:t>
      </w:r>
      <w:proofErr w:type="spellStart"/>
      <w:r w:rsidRPr="00453785">
        <w:rPr>
          <w:rFonts w:ascii="Calibri" w:hAnsi="Calibri" w:cs="Calibri"/>
          <w:sz w:val="24"/>
          <w:szCs w:val="24"/>
        </w:rPr>
        <w:t>Ulvöarna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2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Råskärsön – Skrubban</w:t>
      </w:r>
    </w:p>
    <w:p w:rsidR="003343BC" w:rsidRPr="00453785" w:rsidRDefault="003343BC" w:rsidP="0075147E">
      <w:pPr>
        <w:pStyle w:val="Liststycke"/>
        <w:numPr>
          <w:ilvl w:val="0"/>
          <w:numId w:val="2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utanför </w:t>
      </w:r>
      <w:proofErr w:type="spellStart"/>
      <w:r w:rsidRPr="00453785">
        <w:rPr>
          <w:rFonts w:ascii="Calibri" w:hAnsi="Calibri" w:cs="Calibri"/>
          <w:sz w:val="24"/>
          <w:szCs w:val="24"/>
        </w:rPr>
        <w:t>Ulvöarna</w:t>
      </w:r>
      <w:proofErr w:type="spellEnd"/>
    </w:p>
    <w:p w:rsidR="001A6B90" w:rsidRPr="00453785" w:rsidRDefault="001A6B90" w:rsidP="008B32E1">
      <w:pPr>
        <w:rPr>
          <w:rFonts w:ascii="Calibri" w:hAnsi="Calibri" w:cs="Calibri"/>
          <w:sz w:val="24"/>
          <w:szCs w:val="24"/>
        </w:rPr>
      </w:pPr>
    </w:p>
    <w:p w:rsidR="0075147E" w:rsidRDefault="0075147E">
      <w:pPr>
        <w:spacing w:before="120" w:after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ÖRNSKÖLDSVIK - 1989/90-1997/98</w:t>
      </w:r>
    </w:p>
    <w:p w:rsidR="003343BC" w:rsidRPr="00453785" w:rsidRDefault="003343BC" w:rsidP="0075147E">
      <w:pPr>
        <w:pStyle w:val="Liststycke"/>
        <w:numPr>
          <w:ilvl w:val="0"/>
          <w:numId w:val="2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Husums hamn – </w:t>
      </w:r>
      <w:proofErr w:type="spellStart"/>
      <w:r w:rsidRPr="00453785">
        <w:rPr>
          <w:rFonts w:ascii="Calibri" w:hAnsi="Calibri" w:cs="Calibri"/>
          <w:sz w:val="24"/>
          <w:szCs w:val="24"/>
        </w:rPr>
        <w:t>Åskär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22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Åskär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Själbådan</w:t>
      </w:r>
    </w:p>
    <w:p w:rsidR="003343BC" w:rsidRPr="00453785" w:rsidRDefault="003343BC" w:rsidP="0075147E">
      <w:pPr>
        <w:pStyle w:val="Liststycke"/>
        <w:numPr>
          <w:ilvl w:val="0"/>
          <w:numId w:val="2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Örnsköldsvik – Hörnskaten</w:t>
      </w:r>
    </w:p>
    <w:p w:rsidR="003343BC" w:rsidRPr="00453785" w:rsidRDefault="003343BC" w:rsidP="0075147E">
      <w:pPr>
        <w:pStyle w:val="Liststycke"/>
        <w:numPr>
          <w:ilvl w:val="0"/>
          <w:numId w:val="22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Hörnskaten – Råskärsön</w:t>
      </w:r>
    </w:p>
    <w:p w:rsidR="003343BC" w:rsidRPr="00453785" w:rsidRDefault="003343BC" w:rsidP="0075147E">
      <w:pPr>
        <w:pStyle w:val="Liststycke"/>
        <w:numPr>
          <w:ilvl w:val="0"/>
          <w:numId w:val="2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Råskärsön – Skagsudde </w:t>
      </w:r>
    </w:p>
    <w:p w:rsidR="003343BC" w:rsidRPr="00453785" w:rsidRDefault="003343BC" w:rsidP="0075147E">
      <w:pPr>
        <w:pStyle w:val="Liststycke"/>
        <w:numPr>
          <w:ilvl w:val="0"/>
          <w:numId w:val="22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SV om Skagsudde (Skrubban)</w:t>
      </w:r>
    </w:p>
    <w:p w:rsidR="003343BC" w:rsidRPr="00453785" w:rsidRDefault="003343BC" w:rsidP="0075147E">
      <w:pPr>
        <w:pStyle w:val="Liststycke"/>
        <w:numPr>
          <w:ilvl w:val="0"/>
          <w:numId w:val="2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SO om Skagsudde</w:t>
      </w:r>
    </w:p>
    <w:p w:rsidR="003343BC" w:rsidRPr="00453785" w:rsidRDefault="003343BC" w:rsidP="0075147E">
      <w:pPr>
        <w:pStyle w:val="Liststycke"/>
        <w:numPr>
          <w:ilvl w:val="0"/>
          <w:numId w:val="22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NO om Skagsudde</w:t>
      </w:r>
    </w:p>
    <w:p w:rsidR="003343BC" w:rsidRPr="00453785" w:rsidRDefault="003343BC" w:rsidP="0075147E">
      <w:pPr>
        <w:pStyle w:val="Liststycke"/>
        <w:numPr>
          <w:ilvl w:val="0"/>
          <w:numId w:val="2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Köpmanholmen – Skrubban</w:t>
      </w:r>
    </w:p>
    <w:p w:rsidR="003343BC" w:rsidRPr="00453785" w:rsidRDefault="003343BC" w:rsidP="0075147E">
      <w:pPr>
        <w:pStyle w:val="Liststycke"/>
        <w:numPr>
          <w:ilvl w:val="0"/>
          <w:numId w:val="22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Farleden innanför </w:t>
      </w:r>
      <w:proofErr w:type="spellStart"/>
      <w:r w:rsidRPr="00453785">
        <w:rPr>
          <w:rFonts w:ascii="Calibri" w:hAnsi="Calibri" w:cs="Calibri"/>
          <w:sz w:val="24"/>
          <w:szCs w:val="24"/>
        </w:rPr>
        <w:t>Ulvöarna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2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utanför </w:t>
      </w:r>
      <w:proofErr w:type="spellStart"/>
      <w:r w:rsidRPr="00453785">
        <w:rPr>
          <w:rFonts w:ascii="Calibri" w:hAnsi="Calibri" w:cs="Calibri"/>
          <w:sz w:val="24"/>
          <w:szCs w:val="24"/>
        </w:rPr>
        <w:t>Ulvöarna</w:t>
      </w:r>
      <w:proofErr w:type="spellEnd"/>
    </w:p>
    <w:p w:rsidR="001D1E59" w:rsidRPr="00453785" w:rsidRDefault="001D1E59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lastRenderedPageBreak/>
        <w:t>ÖRNSKÖLDSVIK - 1998/99-1999/00</w:t>
      </w:r>
    </w:p>
    <w:p w:rsidR="003343BC" w:rsidRPr="00453785" w:rsidRDefault="003343BC" w:rsidP="0075147E">
      <w:pPr>
        <w:pStyle w:val="Liststycke"/>
        <w:numPr>
          <w:ilvl w:val="0"/>
          <w:numId w:val="23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Husums hamn – </w:t>
      </w:r>
      <w:proofErr w:type="spellStart"/>
      <w:r w:rsidRPr="00453785">
        <w:rPr>
          <w:rFonts w:ascii="Calibri" w:hAnsi="Calibri" w:cs="Calibri"/>
          <w:sz w:val="24"/>
          <w:szCs w:val="24"/>
        </w:rPr>
        <w:t>Åskär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23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Åskär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Själbådan</w:t>
      </w:r>
    </w:p>
    <w:p w:rsidR="003343BC" w:rsidRPr="00453785" w:rsidRDefault="003343BC" w:rsidP="0075147E">
      <w:pPr>
        <w:pStyle w:val="Liststycke"/>
        <w:numPr>
          <w:ilvl w:val="0"/>
          <w:numId w:val="23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Örnsköldsvik – Hörnskaten</w:t>
      </w:r>
    </w:p>
    <w:p w:rsidR="003343BC" w:rsidRPr="00453785" w:rsidRDefault="003343BC" w:rsidP="0075147E">
      <w:pPr>
        <w:pStyle w:val="Liststycke"/>
        <w:numPr>
          <w:ilvl w:val="0"/>
          <w:numId w:val="23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Hörnskaten – Råskärsön</w:t>
      </w:r>
    </w:p>
    <w:p w:rsidR="003343BC" w:rsidRPr="00453785" w:rsidRDefault="003343BC" w:rsidP="0075147E">
      <w:pPr>
        <w:pStyle w:val="Liststycke"/>
        <w:numPr>
          <w:ilvl w:val="0"/>
          <w:numId w:val="23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Råskärsön – Skagsudde</w:t>
      </w:r>
    </w:p>
    <w:p w:rsidR="003343BC" w:rsidRPr="00453785" w:rsidRDefault="003343BC" w:rsidP="0075147E">
      <w:pPr>
        <w:pStyle w:val="Liststycke"/>
        <w:numPr>
          <w:ilvl w:val="0"/>
          <w:numId w:val="23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SV om Skagsudde (Skrubban)</w:t>
      </w:r>
    </w:p>
    <w:p w:rsidR="003343BC" w:rsidRPr="00453785" w:rsidRDefault="003343BC" w:rsidP="0075147E">
      <w:pPr>
        <w:pStyle w:val="Liststycke"/>
        <w:numPr>
          <w:ilvl w:val="0"/>
          <w:numId w:val="23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SO om Skagsudde</w:t>
      </w:r>
    </w:p>
    <w:p w:rsidR="003343BC" w:rsidRPr="00453785" w:rsidRDefault="003343BC" w:rsidP="0075147E">
      <w:pPr>
        <w:pStyle w:val="Liststycke"/>
        <w:numPr>
          <w:ilvl w:val="0"/>
          <w:numId w:val="23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NO om Skagsudde</w:t>
      </w:r>
    </w:p>
    <w:p w:rsidR="003343BC" w:rsidRPr="00453785" w:rsidRDefault="003343BC" w:rsidP="0075147E">
      <w:pPr>
        <w:pStyle w:val="Liststycke"/>
        <w:numPr>
          <w:ilvl w:val="0"/>
          <w:numId w:val="23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Farleden innanför </w:t>
      </w:r>
      <w:proofErr w:type="spellStart"/>
      <w:r w:rsidRPr="00453785">
        <w:rPr>
          <w:rFonts w:ascii="Calibri" w:hAnsi="Calibri" w:cs="Calibri"/>
          <w:sz w:val="24"/>
          <w:szCs w:val="24"/>
        </w:rPr>
        <w:t>Ulvöarna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23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utanför </w:t>
      </w:r>
      <w:proofErr w:type="spellStart"/>
      <w:r w:rsidRPr="00453785">
        <w:rPr>
          <w:rFonts w:ascii="Calibri" w:hAnsi="Calibri" w:cs="Calibri"/>
          <w:sz w:val="24"/>
          <w:szCs w:val="24"/>
        </w:rPr>
        <w:t>Ulvöarna</w:t>
      </w:r>
      <w:proofErr w:type="spellEnd"/>
    </w:p>
    <w:p w:rsidR="001D1E59" w:rsidRPr="00453785" w:rsidRDefault="001D1E59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ÖRNSKÖLDSVIK - 2000/01-2002/03</w:t>
      </w:r>
    </w:p>
    <w:p w:rsidR="003343BC" w:rsidRPr="00453785" w:rsidRDefault="003343BC" w:rsidP="0075147E">
      <w:pPr>
        <w:pStyle w:val="Liststycke"/>
        <w:numPr>
          <w:ilvl w:val="0"/>
          <w:numId w:val="2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Husums hamn – </w:t>
      </w:r>
      <w:proofErr w:type="spellStart"/>
      <w:r w:rsidRPr="00453785">
        <w:rPr>
          <w:rFonts w:ascii="Calibri" w:hAnsi="Calibri" w:cs="Calibri"/>
          <w:sz w:val="24"/>
          <w:szCs w:val="24"/>
        </w:rPr>
        <w:t>Åskär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24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Åskär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Själbådan</w:t>
      </w:r>
    </w:p>
    <w:p w:rsidR="003343BC" w:rsidRPr="00453785" w:rsidRDefault="003343BC" w:rsidP="0075147E">
      <w:pPr>
        <w:pStyle w:val="Liststycke"/>
        <w:numPr>
          <w:ilvl w:val="0"/>
          <w:numId w:val="2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Örnsköldsvik – Hörnskaten</w:t>
      </w:r>
    </w:p>
    <w:p w:rsidR="003343BC" w:rsidRPr="00453785" w:rsidRDefault="003343BC" w:rsidP="0075147E">
      <w:pPr>
        <w:pStyle w:val="Liststycke"/>
        <w:numPr>
          <w:ilvl w:val="0"/>
          <w:numId w:val="24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Hörnskaten – Skagsudde</w:t>
      </w:r>
    </w:p>
    <w:p w:rsidR="003343BC" w:rsidRPr="00453785" w:rsidRDefault="003343BC" w:rsidP="0075147E">
      <w:pPr>
        <w:pStyle w:val="Liststycke"/>
        <w:numPr>
          <w:ilvl w:val="0"/>
          <w:numId w:val="2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SV om Skagsudde (Skrubban)</w:t>
      </w:r>
    </w:p>
    <w:p w:rsidR="003343BC" w:rsidRPr="00453785" w:rsidRDefault="003343BC" w:rsidP="0075147E">
      <w:pPr>
        <w:pStyle w:val="Liststycke"/>
        <w:numPr>
          <w:ilvl w:val="0"/>
          <w:numId w:val="24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NO och SO om Skagsudde</w:t>
      </w:r>
    </w:p>
    <w:p w:rsidR="003343BC" w:rsidRPr="00453785" w:rsidRDefault="003343BC" w:rsidP="0075147E">
      <w:pPr>
        <w:pStyle w:val="Liststycke"/>
        <w:numPr>
          <w:ilvl w:val="0"/>
          <w:numId w:val="2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Farleden innanför </w:t>
      </w:r>
      <w:proofErr w:type="spellStart"/>
      <w:r w:rsidRPr="00453785">
        <w:rPr>
          <w:rFonts w:ascii="Calibri" w:hAnsi="Calibri" w:cs="Calibri"/>
          <w:sz w:val="24"/>
          <w:szCs w:val="24"/>
        </w:rPr>
        <w:t>Ulvöarna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24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utanför </w:t>
      </w:r>
      <w:proofErr w:type="spellStart"/>
      <w:r w:rsidRPr="00453785">
        <w:rPr>
          <w:rFonts w:ascii="Calibri" w:hAnsi="Calibri" w:cs="Calibri"/>
          <w:sz w:val="24"/>
          <w:szCs w:val="24"/>
        </w:rPr>
        <w:t>Ulvöarna</w:t>
      </w:r>
      <w:proofErr w:type="spellEnd"/>
    </w:p>
    <w:p w:rsidR="003343BC" w:rsidRPr="00453785" w:rsidRDefault="003343BC" w:rsidP="001D1E59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HÄRNÖSAND - 1987/88-1999/00</w:t>
      </w:r>
    </w:p>
    <w:p w:rsidR="003343BC" w:rsidRPr="00453785" w:rsidRDefault="003343BC" w:rsidP="0075147E">
      <w:pPr>
        <w:pStyle w:val="Liststycke"/>
        <w:numPr>
          <w:ilvl w:val="0"/>
          <w:numId w:val="25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Ångermanälven ovanför Sandöbron</w:t>
      </w:r>
    </w:p>
    <w:p w:rsidR="003343BC" w:rsidRPr="00453785" w:rsidRDefault="003343BC" w:rsidP="0075147E">
      <w:pPr>
        <w:pStyle w:val="Liststycke"/>
        <w:numPr>
          <w:ilvl w:val="0"/>
          <w:numId w:val="25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Ångermanälven nedanför Sandöbron</w:t>
      </w:r>
    </w:p>
    <w:p w:rsidR="003343BC" w:rsidRPr="00453785" w:rsidRDefault="003343BC" w:rsidP="0075147E">
      <w:pPr>
        <w:pStyle w:val="Liststycke"/>
        <w:numPr>
          <w:ilvl w:val="0"/>
          <w:numId w:val="25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Farleden över Storfjärden</w:t>
      </w:r>
    </w:p>
    <w:p w:rsidR="003343BC" w:rsidRPr="00453785" w:rsidRDefault="003343BC" w:rsidP="0075147E">
      <w:pPr>
        <w:pStyle w:val="Liststycke"/>
        <w:numPr>
          <w:ilvl w:val="0"/>
          <w:numId w:val="25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Härnösands hamn</w:t>
      </w:r>
    </w:p>
    <w:p w:rsidR="003343BC" w:rsidRPr="00453785" w:rsidRDefault="003343BC" w:rsidP="0075147E">
      <w:pPr>
        <w:pStyle w:val="Liststycke"/>
        <w:numPr>
          <w:ilvl w:val="0"/>
          <w:numId w:val="25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Härnösand – Härnöklubb</w:t>
      </w:r>
    </w:p>
    <w:p w:rsidR="003343BC" w:rsidRPr="00453785" w:rsidRDefault="003343BC" w:rsidP="0075147E">
      <w:pPr>
        <w:pStyle w:val="Liststycke"/>
        <w:numPr>
          <w:ilvl w:val="0"/>
          <w:numId w:val="25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NO om </w:t>
      </w:r>
      <w:proofErr w:type="spellStart"/>
      <w:r w:rsidRPr="00453785">
        <w:rPr>
          <w:rFonts w:ascii="Calibri" w:hAnsi="Calibri" w:cs="Calibri"/>
          <w:sz w:val="24"/>
          <w:szCs w:val="24"/>
        </w:rPr>
        <w:t>Härnön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25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SO om </w:t>
      </w:r>
      <w:proofErr w:type="spellStart"/>
      <w:r w:rsidRPr="00453785">
        <w:rPr>
          <w:rFonts w:ascii="Calibri" w:hAnsi="Calibri" w:cs="Calibri"/>
          <w:sz w:val="24"/>
          <w:szCs w:val="24"/>
        </w:rPr>
        <w:t>Härnön</w:t>
      </w:r>
      <w:proofErr w:type="spellEnd"/>
    </w:p>
    <w:p w:rsidR="00707E54" w:rsidRPr="00453785" w:rsidRDefault="00707E54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HÄRNÖSAND - 2000/01-2002/03</w:t>
      </w:r>
    </w:p>
    <w:p w:rsidR="003343BC" w:rsidRPr="00453785" w:rsidRDefault="003343BC" w:rsidP="0075147E">
      <w:pPr>
        <w:pStyle w:val="Liststycke"/>
        <w:numPr>
          <w:ilvl w:val="0"/>
          <w:numId w:val="26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Ångermanälven ovanför Sandöbron</w:t>
      </w:r>
    </w:p>
    <w:p w:rsidR="003343BC" w:rsidRPr="00453785" w:rsidRDefault="003343BC" w:rsidP="0075147E">
      <w:pPr>
        <w:pStyle w:val="Liststycke"/>
        <w:numPr>
          <w:ilvl w:val="0"/>
          <w:numId w:val="26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Ångermanälven nedanför Sandöbron</w:t>
      </w:r>
    </w:p>
    <w:p w:rsidR="003343BC" w:rsidRPr="00453785" w:rsidRDefault="003343BC" w:rsidP="0075147E">
      <w:pPr>
        <w:pStyle w:val="Liststycke"/>
        <w:numPr>
          <w:ilvl w:val="0"/>
          <w:numId w:val="26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Storfjärden</w:t>
      </w:r>
    </w:p>
    <w:p w:rsidR="003343BC" w:rsidRPr="00453785" w:rsidRDefault="003343BC" w:rsidP="0075147E">
      <w:pPr>
        <w:pStyle w:val="Liststycke"/>
        <w:numPr>
          <w:ilvl w:val="0"/>
          <w:numId w:val="26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Härnösand – Härnöklubb</w:t>
      </w:r>
    </w:p>
    <w:p w:rsidR="003343BC" w:rsidRPr="00453785" w:rsidRDefault="003343BC" w:rsidP="0075147E">
      <w:pPr>
        <w:pStyle w:val="Liststycke"/>
        <w:numPr>
          <w:ilvl w:val="0"/>
          <w:numId w:val="26"/>
        </w:numPr>
        <w:tabs>
          <w:tab w:val="left" w:pos="0"/>
        </w:tabs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utanför </w:t>
      </w:r>
      <w:proofErr w:type="spellStart"/>
      <w:r w:rsidRPr="00453785">
        <w:rPr>
          <w:rFonts w:ascii="Calibri" w:hAnsi="Calibri" w:cs="Calibri"/>
          <w:sz w:val="24"/>
          <w:szCs w:val="24"/>
        </w:rPr>
        <w:t>Härnön</w:t>
      </w:r>
      <w:proofErr w:type="spellEnd"/>
    </w:p>
    <w:p w:rsidR="003343BC" w:rsidRPr="00453785" w:rsidRDefault="003343BC" w:rsidP="001D1E59">
      <w:p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</w:p>
    <w:p w:rsidR="0075147E" w:rsidRDefault="0075147E">
      <w:pPr>
        <w:spacing w:before="120" w:after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SUNDSVALL - 1987/88-2002/03</w:t>
      </w:r>
    </w:p>
    <w:p w:rsidR="003343BC" w:rsidRPr="00453785" w:rsidRDefault="003343BC" w:rsidP="0075147E">
      <w:pPr>
        <w:pStyle w:val="Liststycke"/>
        <w:numPr>
          <w:ilvl w:val="0"/>
          <w:numId w:val="2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Alnösundet nedanför bron</w:t>
      </w:r>
    </w:p>
    <w:p w:rsidR="003343BC" w:rsidRPr="00453785" w:rsidRDefault="003343BC" w:rsidP="0075147E">
      <w:pPr>
        <w:pStyle w:val="Liststycke"/>
        <w:numPr>
          <w:ilvl w:val="0"/>
          <w:numId w:val="27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Sundsvallsfjärden</w:t>
      </w:r>
    </w:p>
    <w:p w:rsidR="003343BC" w:rsidRPr="00453785" w:rsidRDefault="003343BC" w:rsidP="0075147E">
      <w:pPr>
        <w:pStyle w:val="Liststycke"/>
        <w:numPr>
          <w:ilvl w:val="0"/>
          <w:numId w:val="2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Tjuvholmen – Draghällan</w:t>
      </w:r>
    </w:p>
    <w:p w:rsidR="003343BC" w:rsidRPr="00453785" w:rsidRDefault="003343BC" w:rsidP="0075147E">
      <w:pPr>
        <w:pStyle w:val="Liststycke"/>
        <w:numPr>
          <w:ilvl w:val="0"/>
          <w:numId w:val="27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Draghällan – Gubben</w:t>
      </w:r>
    </w:p>
    <w:p w:rsidR="003343BC" w:rsidRPr="00453785" w:rsidRDefault="003343BC" w:rsidP="0075147E">
      <w:pPr>
        <w:pStyle w:val="Liststycke"/>
        <w:numPr>
          <w:ilvl w:val="0"/>
          <w:numId w:val="2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Gubben – </w:t>
      </w:r>
      <w:proofErr w:type="spellStart"/>
      <w:r w:rsidRPr="00453785">
        <w:rPr>
          <w:rFonts w:ascii="Calibri" w:hAnsi="Calibri" w:cs="Calibri"/>
          <w:sz w:val="24"/>
          <w:szCs w:val="24"/>
        </w:rPr>
        <w:t>Åstholmsudde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27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Utanför </w:t>
      </w:r>
      <w:proofErr w:type="spellStart"/>
      <w:r w:rsidRPr="00453785">
        <w:rPr>
          <w:rFonts w:ascii="Calibri" w:hAnsi="Calibri" w:cs="Calibri"/>
          <w:sz w:val="24"/>
          <w:szCs w:val="24"/>
        </w:rPr>
        <w:t>Åstholmsudde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2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Gubben – Brämön</w:t>
      </w:r>
    </w:p>
    <w:p w:rsidR="003343BC" w:rsidRPr="00453785" w:rsidRDefault="003343BC" w:rsidP="0075147E">
      <w:pPr>
        <w:pStyle w:val="Liststycke"/>
        <w:numPr>
          <w:ilvl w:val="0"/>
          <w:numId w:val="27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Utanför Brämön</w:t>
      </w:r>
    </w:p>
    <w:p w:rsidR="003343BC" w:rsidRPr="00453785" w:rsidRDefault="003343BC" w:rsidP="0075147E">
      <w:pPr>
        <w:pStyle w:val="Liststycke"/>
        <w:numPr>
          <w:ilvl w:val="0"/>
          <w:numId w:val="2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Alnösundet ovanför bron</w:t>
      </w:r>
    </w:p>
    <w:p w:rsidR="003343BC" w:rsidRPr="00453785" w:rsidRDefault="003343BC" w:rsidP="0075147E">
      <w:pPr>
        <w:pStyle w:val="Liststycke"/>
        <w:numPr>
          <w:ilvl w:val="0"/>
          <w:numId w:val="27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Klingerfjärden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2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Farleden O om Alnön</w:t>
      </w:r>
    </w:p>
    <w:p w:rsidR="003343BC" w:rsidRPr="00453785" w:rsidRDefault="003343BC" w:rsidP="0075147E">
      <w:pPr>
        <w:pStyle w:val="Liststycke"/>
        <w:numPr>
          <w:ilvl w:val="0"/>
          <w:numId w:val="27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Svartviksfjärden</w:t>
      </w:r>
    </w:p>
    <w:p w:rsidR="00707E54" w:rsidRPr="00453785" w:rsidRDefault="00707E54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lastRenderedPageBreak/>
        <w:t>HUDIKSVALL - 1987/88-1999/00</w:t>
      </w:r>
    </w:p>
    <w:p w:rsidR="003343BC" w:rsidRPr="00453785" w:rsidRDefault="003343BC" w:rsidP="0075147E">
      <w:pPr>
        <w:pStyle w:val="Liststycke"/>
        <w:numPr>
          <w:ilvl w:val="0"/>
          <w:numId w:val="28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NO om Kuggören</w:t>
      </w:r>
    </w:p>
    <w:p w:rsidR="003343BC" w:rsidRPr="00453785" w:rsidRDefault="003343BC" w:rsidP="0075147E">
      <w:pPr>
        <w:pStyle w:val="Liststycke"/>
        <w:numPr>
          <w:ilvl w:val="0"/>
          <w:numId w:val="28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SO om Kuggören</w:t>
      </w:r>
    </w:p>
    <w:p w:rsidR="003343BC" w:rsidRPr="00453785" w:rsidRDefault="003343BC" w:rsidP="0075147E">
      <w:pPr>
        <w:pStyle w:val="Liststycke"/>
        <w:numPr>
          <w:ilvl w:val="0"/>
          <w:numId w:val="28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Hudiksvallsfjärden</w:t>
      </w:r>
    </w:p>
    <w:p w:rsidR="003343BC" w:rsidRPr="00453785" w:rsidRDefault="003343BC" w:rsidP="0075147E">
      <w:pPr>
        <w:pStyle w:val="Liststycke"/>
        <w:numPr>
          <w:ilvl w:val="0"/>
          <w:numId w:val="28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Iggesund – </w:t>
      </w:r>
      <w:proofErr w:type="spellStart"/>
      <w:r w:rsidRPr="00453785">
        <w:rPr>
          <w:rFonts w:ascii="Calibri" w:hAnsi="Calibri" w:cs="Calibri"/>
          <w:sz w:val="24"/>
          <w:szCs w:val="24"/>
        </w:rPr>
        <w:t>Roxö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28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Roxö</w:t>
      </w:r>
      <w:proofErr w:type="spellEnd"/>
      <w:r w:rsidRPr="00453785">
        <w:rPr>
          <w:rFonts w:ascii="Calibri" w:hAnsi="Calibri" w:cs="Calibri"/>
          <w:sz w:val="24"/>
          <w:szCs w:val="24"/>
        </w:rPr>
        <w:t>/Saltvik – Gräsön</w:t>
      </w:r>
    </w:p>
    <w:p w:rsidR="003343BC" w:rsidRPr="00453785" w:rsidRDefault="003343BC" w:rsidP="0075147E">
      <w:pPr>
        <w:pStyle w:val="Liststycke"/>
        <w:numPr>
          <w:ilvl w:val="0"/>
          <w:numId w:val="28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Gräsön – </w:t>
      </w:r>
      <w:proofErr w:type="spellStart"/>
      <w:r w:rsidRPr="00453785">
        <w:rPr>
          <w:rFonts w:ascii="Calibri" w:hAnsi="Calibri" w:cs="Calibri"/>
          <w:sz w:val="24"/>
          <w:szCs w:val="24"/>
        </w:rPr>
        <w:t>Agö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28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Utanför </w:t>
      </w:r>
      <w:proofErr w:type="spellStart"/>
      <w:r w:rsidRPr="00453785">
        <w:rPr>
          <w:rFonts w:ascii="Calibri" w:hAnsi="Calibri" w:cs="Calibri"/>
          <w:sz w:val="24"/>
          <w:szCs w:val="24"/>
        </w:rPr>
        <w:t>Agö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Hornslandet</w:t>
      </w:r>
    </w:p>
    <w:p w:rsidR="00596522" w:rsidRPr="00453785" w:rsidRDefault="00596522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HUDIKSVALL - 2000/01-2002/03</w:t>
      </w:r>
    </w:p>
    <w:p w:rsidR="003343BC" w:rsidRPr="00453785" w:rsidRDefault="003343BC" w:rsidP="0075147E">
      <w:pPr>
        <w:pStyle w:val="Liststycke"/>
        <w:numPr>
          <w:ilvl w:val="0"/>
          <w:numId w:val="2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Hudiksvallsfjärden</w:t>
      </w:r>
    </w:p>
    <w:p w:rsidR="003343BC" w:rsidRPr="00453785" w:rsidRDefault="003343BC" w:rsidP="0075147E">
      <w:pPr>
        <w:pStyle w:val="Liststycke"/>
        <w:numPr>
          <w:ilvl w:val="0"/>
          <w:numId w:val="29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Iggesund – </w:t>
      </w:r>
      <w:proofErr w:type="spellStart"/>
      <w:r w:rsidRPr="00453785">
        <w:rPr>
          <w:rFonts w:ascii="Calibri" w:hAnsi="Calibri" w:cs="Calibri"/>
          <w:sz w:val="24"/>
          <w:szCs w:val="24"/>
        </w:rPr>
        <w:t>Roxö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2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Roxö</w:t>
      </w:r>
      <w:proofErr w:type="spellEnd"/>
      <w:r w:rsidRPr="00453785">
        <w:rPr>
          <w:rFonts w:ascii="Calibri" w:hAnsi="Calibri" w:cs="Calibri"/>
          <w:sz w:val="24"/>
          <w:szCs w:val="24"/>
        </w:rPr>
        <w:t>/Saltvik – Gräsön</w:t>
      </w:r>
    </w:p>
    <w:p w:rsidR="003343BC" w:rsidRPr="00453785" w:rsidRDefault="003343BC" w:rsidP="0075147E">
      <w:pPr>
        <w:pStyle w:val="Liststycke"/>
        <w:numPr>
          <w:ilvl w:val="0"/>
          <w:numId w:val="29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Gräsön – </w:t>
      </w:r>
      <w:proofErr w:type="spellStart"/>
      <w:r w:rsidRPr="00453785">
        <w:rPr>
          <w:rFonts w:ascii="Calibri" w:hAnsi="Calibri" w:cs="Calibri"/>
          <w:sz w:val="24"/>
          <w:szCs w:val="24"/>
        </w:rPr>
        <w:t>Agö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2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Utanför </w:t>
      </w:r>
      <w:proofErr w:type="spellStart"/>
      <w:r w:rsidRPr="00453785">
        <w:rPr>
          <w:rFonts w:ascii="Calibri" w:hAnsi="Calibri" w:cs="Calibri"/>
          <w:sz w:val="24"/>
          <w:szCs w:val="24"/>
        </w:rPr>
        <w:t>Agö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Hornslandet</w:t>
      </w:r>
    </w:p>
    <w:p w:rsidR="00707E54" w:rsidRPr="00453785" w:rsidRDefault="00707E54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SÖDERHAMN - 1987/88-2002/03</w:t>
      </w:r>
    </w:p>
    <w:p w:rsidR="003343BC" w:rsidRPr="00453785" w:rsidRDefault="003343BC" w:rsidP="0075147E">
      <w:pPr>
        <w:pStyle w:val="Liststycke"/>
        <w:numPr>
          <w:ilvl w:val="0"/>
          <w:numId w:val="30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Stugsund – </w:t>
      </w:r>
      <w:proofErr w:type="spellStart"/>
      <w:r w:rsidRPr="00453785">
        <w:rPr>
          <w:rFonts w:ascii="Calibri" w:hAnsi="Calibri" w:cs="Calibri"/>
          <w:sz w:val="24"/>
          <w:szCs w:val="24"/>
        </w:rPr>
        <w:t>Sandarne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30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Sandarne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Otterhällan</w:t>
      </w:r>
    </w:p>
    <w:p w:rsidR="003343BC" w:rsidRPr="00453785" w:rsidRDefault="003343BC" w:rsidP="0075147E">
      <w:pPr>
        <w:pStyle w:val="Liststycke"/>
        <w:numPr>
          <w:ilvl w:val="0"/>
          <w:numId w:val="30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Otterhällan – Hällgrund</w:t>
      </w:r>
    </w:p>
    <w:p w:rsidR="003343BC" w:rsidRPr="00453785" w:rsidRDefault="003343BC" w:rsidP="0075147E">
      <w:pPr>
        <w:pStyle w:val="Liststycke"/>
        <w:numPr>
          <w:ilvl w:val="0"/>
          <w:numId w:val="30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Hällgrund</w:t>
      </w:r>
    </w:p>
    <w:p w:rsidR="003343BC" w:rsidRPr="00453785" w:rsidRDefault="003343BC" w:rsidP="0075147E">
      <w:pPr>
        <w:pStyle w:val="Liststycke"/>
        <w:numPr>
          <w:ilvl w:val="0"/>
          <w:numId w:val="30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Ljusnefjärden (Ala, </w:t>
      </w:r>
      <w:proofErr w:type="spellStart"/>
      <w:r w:rsidRPr="00453785">
        <w:rPr>
          <w:rFonts w:ascii="Calibri" w:hAnsi="Calibri" w:cs="Calibri"/>
          <w:sz w:val="24"/>
          <w:szCs w:val="24"/>
        </w:rPr>
        <w:t>Orrskär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53785">
        <w:rPr>
          <w:rFonts w:ascii="Calibri" w:hAnsi="Calibri" w:cs="Calibri"/>
          <w:sz w:val="24"/>
          <w:szCs w:val="24"/>
        </w:rPr>
        <w:t>Vallvik</w:t>
      </w:r>
      <w:proofErr w:type="spellEnd"/>
      <w:r w:rsidRPr="00453785">
        <w:rPr>
          <w:rFonts w:ascii="Calibri" w:hAnsi="Calibri" w:cs="Calibri"/>
          <w:sz w:val="24"/>
          <w:szCs w:val="24"/>
        </w:rPr>
        <w:t>)</w:t>
      </w:r>
    </w:p>
    <w:p w:rsidR="003343BC" w:rsidRPr="00453785" w:rsidRDefault="003343BC" w:rsidP="0075147E">
      <w:pPr>
        <w:pStyle w:val="Liststycke"/>
        <w:numPr>
          <w:ilvl w:val="0"/>
          <w:numId w:val="30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Vallviks fyr – Storjungfrun</w:t>
      </w:r>
    </w:p>
    <w:p w:rsidR="003343BC" w:rsidRPr="00453785" w:rsidRDefault="003343BC" w:rsidP="0075147E">
      <w:pPr>
        <w:pStyle w:val="Liststycke"/>
        <w:numPr>
          <w:ilvl w:val="0"/>
          <w:numId w:val="30"/>
        </w:numPr>
        <w:tabs>
          <w:tab w:val="left" w:pos="0"/>
        </w:tabs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Mellan Storgrundet och Storjungfrun</w:t>
      </w:r>
    </w:p>
    <w:p w:rsidR="00596522" w:rsidRPr="00453785" w:rsidRDefault="00596522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GÄVLE - 1987/88-1988/89</w:t>
      </w:r>
    </w:p>
    <w:p w:rsidR="003343BC" w:rsidRPr="00453785" w:rsidRDefault="003343BC" w:rsidP="0075147E">
      <w:pPr>
        <w:pStyle w:val="Liststycke"/>
        <w:numPr>
          <w:ilvl w:val="0"/>
          <w:numId w:val="3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Farleden till Norrsundet</w:t>
      </w:r>
    </w:p>
    <w:p w:rsidR="003343BC" w:rsidRPr="00453785" w:rsidRDefault="003343BC" w:rsidP="0075147E">
      <w:pPr>
        <w:pStyle w:val="Liststycke"/>
        <w:numPr>
          <w:ilvl w:val="0"/>
          <w:numId w:val="3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utanför </w:t>
      </w:r>
      <w:proofErr w:type="spellStart"/>
      <w:r w:rsidRPr="00453785">
        <w:rPr>
          <w:rFonts w:ascii="Calibri" w:hAnsi="Calibri" w:cs="Calibri"/>
          <w:sz w:val="24"/>
          <w:szCs w:val="24"/>
        </w:rPr>
        <w:t>Gåsholma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3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Gävle redd</w:t>
      </w:r>
    </w:p>
    <w:p w:rsidR="003343BC" w:rsidRPr="00453785" w:rsidRDefault="003343BC" w:rsidP="0075147E">
      <w:pPr>
        <w:pStyle w:val="Liststycke"/>
        <w:numPr>
          <w:ilvl w:val="0"/>
          <w:numId w:val="3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Bönan – Gråskälsbådan</w:t>
      </w:r>
    </w:p>
    <w:p w:rsidR="003343BC" w:rsidRPr="00453785" w:rsidRDefault="003343BC" w:rsidP="0075147E">
      <w:pPr>
        <w:pStyle w:val="Liststycke"/>
        <w:numPr>
          <w:ilvl w:val="0"/>
          <w:numId w:val="3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 om Eggegrund</w:t>
      </w:r>
    </w:p>
    <w:p w:rsidR="003343BC" w:rsidRPr="00453785" w:rsidRDefault="003343BC" w:rsidP="0075147E">
      <w:pPr>
        <w:pStyle w:val="Liststycke"/>
        <w:numPr>
          <w:ilvl w:val="0"/>
          <w:numId w:val="3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E om Eggegrund</w:t>
      </w:r>
    </w:p>
    <w:p w:rsidR="003343BC" w:rsidRPr="00453785" w:rsidRDefault="003343BC" w:rsidP="0075147E">
      <w:pPr>
        <w:pStyle w:val="Liststycke"/>
        <w:numPr>
          <w:ilvl w:val="0"/>
          <w:numId w:val="3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N om Eggegrund</w:t>
      </w:r>
    </w:p>
    <w:p w:rsidR="003343BC" w:rsidRPr="00453785" w:rsidRDefault="003343BC" w:rsidP="0075147E">
      <w:pPr>
        <w:pStyle w:val="Liststycke"/>
        <w:numPr>
          <w:ilvl w:val="0"/>
          <w:numId w:val="3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Bönan N om Lövgrund </w:t>
      </w:r>
    </w:p>
    <w:p w:rsidR="003343BC" w:rsidRPr="00453785" w:rsidRDefault="003343BC" w:rsidP="0075147E">
      <w:pPr>
        <w:pStyle w:val="Liststycke"/>
        <w:numPr>
          <w:ilvl w:val="0"/>
          <w:numId w:val="3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Skutskärs redd och hamn</w:t>
      </w:r>
    </w:p>
    <w:p w:rsidR="003A212B" w:rsidRPr="00453785" w:rsidRDefault="003A212B" w:rsidP="008B32E1">
      <w:pPr>
        <w:rPr>
          <w:rFonts w:ascii="Calibri" w:hAnsi="Calibri" w:cs="Calibri"/>
          <w:sz w:val="24"/>
          <w:szCs w:val="24"/>
        </w:rPr>
      </w:pPr>
    </w:p>
    <w:p w:rsidR="0075147E" w:rsidRDefault="0075147E">
      <w:pPr>
        <w:spacing w:before="120" w:after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GÄVLE - 1989/90-2002/03</w:t>
      </w:r>
    </w:p>
    <w:p w:rsidR="003343BC" w:rsidRPr="00453785" w:rsidRDefault="003343BC" w:rsidP="0075147E">
      <w:pPr>
        <w:pStyle w:val="Liststycke"/>
        <w:numPr>
          <w:ilvl w:val="0"/>
          <w:numId w:val="3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Farleden till Norrsundet</w:t>
      </w:r>
    </w:p>
    <w:p w:rsidR="003343BC" w:rsidRPr="00453785" w:rsidRDefault="003343BC" w:rsidP="0075147E">
      <w:pPr>
        <w:pStyle w:val="Liststycke"/>
        <w:numPr>
          <w:ilvl w:val="0"/>
          <w:numId w:val="32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utanför </w:t>
      </w:r>
      <w:proofErr w:type="spellStart"/>
      <w:r w:rsidRPr="00453785">
        <w:rPr>
          <w:rFonts w:ascii="Calibri" w:hAnsi="Calibri" w:cs="Calibri"/>
          <w:sz w:val="24"/>
          <w:szCs w:val="24"/>
        </w:rPr>
        <w:t>Gåsholma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3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Gävle redd</w:t>
      </w:r>
    </w:p>
    <w:p w:rsidR="003343BC" w:rsidRPr="00453785" w:rsidRDefault="003343BC" w:rsidP="0075147E">
      <w:pPr>
        <w:pStyle w:val="Liststycke"/>
        <w:numPr>
          <w:ilvl w:val="0"/>
          <w:numId w:val="32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Bönan – Gråskälsbådan</w:t>
      </w:r>
    </w:p>
    <w:p w:rsidR="003343BC" w:rsidRPr="00453785" w:rsidRDefault="003343BC" w:rsidP="0075147E">
      <w:pPr>
        <w:pStyle w:val="Liststycke"/>
        <w:numPr>
          <w:ilvl w:val="0"/>
          <w:numId w:val="3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 om Eggegrund</w:t>
      </w:r>
    </w:p>
    <w:p w:rsidR="003343BC" w:rsidRPr="00453785" w:rsidRDefault="003343BC" w:rsidP="0075147E">
      <w:pPr>
        <w:pStyle w:val="Liststycke"/>
        <w:numPr>
          <w:ilvl w:val="0"/>
          <w:numId w:val="32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O om Eggegrund</w:t>
      </w:r>
    </w:p>
    <w:p w:rsidR="003343BC" w:rsidRPr="00453785" w:rsidRDefault="003343BC" w:rsidP="0075147E">
      <w:pPr>
        <w:pStyle w:val="Liststycke"/>
        <w:numPr>
          <w:ilvl w:val="0"/>
          <w:numId w:val="3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Bönan-nord om Lövgrund </w:t>
      </w:r>
    </w:p>
    <w:p w:rsidR="003343BC" w:rsidRPr="00453785" w:rsidRDefault="003343BC" w:rsidP="0075147E">
      <w:pPr>
        <w:pStyle w:val="Liststycke"/>
        <w:numPr>
          <w:ilvl w:val="0"/>
          <w:numId w:val="32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Skutskärs redd och hamn</w:t>
      </w:r>
    </w:p>
    <w:p w:rsidR="003A212B" w:rsidRPr="00453785" w:rsidRDefault="003A212B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ÖRSKÄR - 1987/88-1999/00</w:t>
      </w:r>
    </w:p>
    <w:p w:rsidR="003343BC" w:rsidRPr="00453785" w:rsidRDefault="003343BC" w:rsidP="0075147E">
      <w:pPr>
        <w:pStyle w:val="Liststycke"/>
        <w:numPr>
          <w:ilvl w:val="0"/>
          <w:numId w:val="33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Norra </w:t>
      </w:r>
      <w:proofErr w:type="spellStart"/>
      <w:r w:rsidRPr="00453785">
        <w:rPr>
          <w:rFonts w:ascii="Calibri" w:hAnsi="Calibri" w:cs="Calibri"/>
          <w:sz w:val="24"/>
          <w:szCs w:val="24"/>
        </w:rPr>
        <w:t>Öregrundsgrepen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33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i NV om Örskär</w:t>
      </w:r>
    </w:p>
    <w:p w:rsidR="003343BC" w:rsidRPr="00453785" w:rsidRDefault="003343BC" w:rsidP="0075147E">
      <w:pPr>
        <w:pStyle w:val="Liststycke"/>
        <w:numPr>
          <w:ilvl w:val="0"/>
          <w:numId w:val="33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i NO om Örskär</w:t>
      </w:r>
    </w:p>
    <w:p w:rsidR="003A212B" w:rsidRPr="00453785" w:rsidRDefault="003A212B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ÖRSKÄR - 2000/01-2002/03</w:t>
      </w:r>
    </w:p>
    <w:p w:rsidR="003343BC" w:rsidRPr="00453785" w:rsidRDefault="003343BC" w:rsidP="0075147E">
      <w:pPr>
        <w:pStyle w:val="Liststycke"/>
        <w:numPr>
          <w:ilvl w:val="0"/>
          <w:numId w:val="3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lastRenderedPageBreak/>
        <w:t xml:space="preserve">Norra </w:t>
      </w:r>
      <w:proofErr w:type="spellStart"/>
      <w:r w:rsidRPr="00453785">
        <w:rPr>
          <w:rFonts w:ascii="Calibri" w:hAnsi="Calibri" w:cs="Calibri"/>
          <w:sz w:val="24"/>
          <w:szCs w:val="24"/>
        </w:rPr>
        <w:t>Öregrundsgrepen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34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Utanför Örskär</w:t>
      </w:r>
    </w:p>
    <w:p w:rsidR="003A212B" w:rsidRPr="00453785" w:rsidRDefault="003A212B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GRUNDKALLEN - 1987/88-1999/00</w:t>
      </w:r>
    </w:p>
    <w:p w:rsidR="003343BC" w:rsidRPr="00453785" w:rsidRDefault="003343BC" w:rsidP="0075147E">
      <w:pPr>
        <w:pStyle w:val="Liststycke"/>
        <w:numPr>
          <w:ilvl w:val="0"/>
          <w:numId w:val="35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NV om Grundkallen</w:t>
      </w:r>
    </w:p>
    <w:p w:rsidR="003343BC" w:rsidRPr="00453785" w:rsidRDefault="003343BC" w:rsidP="0075147E">
      <w:pPr>
        <w:pStyle w:val="Liststycke"/>
        <w:numPr>
          <w:ilvl w:val="0"/>
          <w:numId w:val="35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NO om Grundkallen</w:t>
      </w:r>
    </w:p>
    <w:p w:rsidR="003343BC" w:rsidRPr="00453785" w:rsidRDefault="003343BC" w:rsidP="0075147E">
      <w:pPr>
        <w:pStyle w:val="Liststycke"/>
        <w:numPr>
          <w:ilvl w:val="0"/>
          <w:numId w:val="35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SO om Grundkallen</w:t>
      </w:r>
    </w:p>
    <w:p w:rsidR="003343BC" w:rsidRPr="00453785" w:rsidRDefault="003343BC" w:rsidP="0075147E">
      <w:pPr>
        <w:pStyle w:val="Liststycke"/>
        <w:numPr>
          <w:ilvl w:val="0"/>
          <w:numId w:val="35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SV om Grundkallen</w:t>
      </w:r>
    </w:p>
    <w:p w:rsidR="008C0734" w:rsidRPr="00453785" w:rsidRDefault="008C0734">
      <w:pPr>
        <w:spacing w:before="120" w:after="120"/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GRUNDKALLEN - 2000/01-2002/03</w:t>
      </w:r>
    </w:p>
    <w:p w:rsidR="003343BC" w:rsidRPr="00453785" w:rsidRDefault="003343BC" w:rsidP="0075147E">
      <w:pPr>
        <w:pStyle w:val="Liststycke"/>
        <w:numPr>
          <w:ilvl w:val="0"/>
          <w:numId w:val="36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i NO och SO</w:t>
      </w:r>
    </w:p>
    <w:p w:rsidR="003343BC" w:rsidRPr="00453785" w:rsidRDefault="003343BC" w:rsidP="0075147E">
      <w:pPr>
        <w:pStyle w:val="Liststycke"/>
        <w:numPr>
          <w:ilvl w:val="0"/>
          <w:numId w:val="36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i SV och NV</w:t>
      </w:r>
    </w:p>
    <w:p w:rsidR="003343BC" w:rsidRPr="00453785" w:rsidRDefault="003343BC" w:rsidP="00C77BCD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UNDERSTEN - 2000/01-2002/03</w:t>
      </w:r>
    </w:p>
    <w:p w:rsidR="003343BC" w:rsidRPr="00453785" w:rsidRDefault="003343BC" w:rsidP="0075147E">
      <w:pPr>
        <w:pStyle w:val="Liststycke"/>
        <w:numPr>
          <w:ilvl w:val="0"/>
          <w:numId w:val="3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NO och SO om Understen</w:t>
      </w:r>
    </w:p>
    <w:p w:rsidR="003343BC" w:rsidRPr="00453785" w:rsidRDefault="003343BC" w:rsidP="0075147E">
      <w:pPr>
        <w:pStyle w:val="Liststycke"/>
        <w:numPr>
          <w:ilvl w:val="0"/>
          <w:numId w:val="37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SV och NV om Understen</w:t>
      </w:r>
    </w:p>
    <w:p w:rsidR="00ED056E" w:rsidRPr="00453785" w:rsidRDefault="00ED056E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UNDERSTEN - 1987/88-1999/00</w:t>
      </w:r>
    </w:p>
    <w:p w:rsidR="003343BC" w:rsidRPr="00453785" w:rsidRDefault="003343BC" w:rsidP="0075147E">
      <w:pPr>
        <w:pStyle w:val="Liststycke"/>
        <w:numPr>
          <w:ilvl w:val="0"/>
          <w:numId w:val="38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NO om Understen</w:t>
      </w:r>
    </w:p>
    <w:p w:rsidR="003343BC" w:rsidRPr="00453785" w:rsidRDefault="003343BC" w:rsidP="0075147E">
      <w:pPr>
        <w:pStyle w:val="Liststycke"/>
        <w:numPr>
          <w:ilvl w:val="0"/>
          <w:numId w:val="38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SO om Understen</w:t>
      </w:r>
    </w:p>
    <w:p w:rsidR="003343BC" w:rsidRPr="00453785" w:rsidRDefault="003343BC" w:rsidP="0075147E">
      <w:pPr>
        <w:pStyle w:val="Liststycke"/>
        <w:numPr>
          <w:ilvl w:val="0"/>
          <w:numId w:val="38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SV om Understen</w:t>
      </w:r>
    </w:p>
    <w:p w:rsidR="003343BC" w:rsidRPr="00453785" w:rsidRDefault="003343BC" w:rsidP="0075147E">
      <w:pPr>
        <w:pStyle w:val="Liststycke"/>
        <w:numPr>
          <w:ilvl w:val="0"/>
          <w:numId w:val="38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NV om Understen</w:t>
      </w:r>
    </w:p>
    <w:p w:rsidR="00994B82" w:rsidRPr="00453785" w:rsidRDefault="00994B82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HALLSTAVIK - 1987/88-1999/00</w:t>
      </w:r>
    </w:p>
    <w:p w:rsidR="003343BC" w:rsidRPr="00453785" w:rsidRDefault="003343BC" w:rsidP="0075147E">
      <w:pPr>
        <w:pStyle w:val="Liststycke"/>
        <w:numPr>
          <w:ilvl w:val="0"/>
          <w:numId w:val="40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Södra </w:t>
      </w:r>
      <w:proofErr w:type="spellStart"/>
      <w:r w:rsidRPr="00453785">
        <w:rPr>
          <w:rFonts w:ascii="Calibri" w:hAnsi="Calibri" w:cs="Calibri"/>
          <w:sz w:val="24"/>
          <w:szCs w:val="24"/>
        </w:rPr>
        <w:t>Öregrundsgrepen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39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2</w:t>
      </w:r>
      <w:proofErr w:type="gramStart"/>
      <w:r w:rsidRPr="00453785">
        <w:rPr>
          <w:rFonts w:ascii="Calibri" w:hAnsi="Calibri" w:cs="Calibri"/>
          <w:sz w:val="24"/>
          <w:szCs w:val="24"/>
        </w:rPr>
        <w:t>.Öregrund</w:t>
      </w:r>
      <w:proofErr w:type="gramEnd"/>
      <w:r w:rsidRPr="00453785">
        <w:rPr>
          <w:rFonts w:ascii="Calibri" w:hAnsi="Calibri" w:cs="Calibri"/>
          <w:sz w:val="24"/>
          <w:szCs w:val="24"/>
        </w:rPr>
        <w:t xml:space="preserve"> – Vässarögrund</w:t>
      </w:r>
    </w:p>
    <w:p w:rsidR="003343BC" w:rsidRPr="00453785" w:rsidRDefault="003343BC" w:rsidP="0075147E">
      <w:pPr>
        <w:pStyle w:val="Liststycke"/>
        <w:numPr>
          <w:ilvl w:val="0"/>
          <w:numId w:val="3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Hallstavik; Hargshamn – Grisarna</w:t>
      </w:r>
    </w:p>
    <w:p w:rsidR="003343BC" w:rsidRPr="00453785" w:rsidRDefault="003343BC" w:rsidP="0075147E">
      <w:pPr>
        <w:pStyle w:val="Liststycke"/>
        <w:numPr>
          <w:ilvl w:val="0"/>
          <w:numId w:val="39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Grisarna – Vässarögrund</w:t>
      </w:r>
    </w:p>
    <w:p w:rsidR="003343BC" w:rsidRPr="00453785" w:rsidRDefault="003343BC" w:rsidP="0075147E">
      <w:pPr>
        <w:pStyle w:val="Liststycke"/>
        <w:numPr>
          <w:ilvl w:val="0"/>
          <w:numId w:val="3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Vässarögrund – Stora </w:t>
      </w:r>
      <w:proofErr w:type="spellStart"/>
      <w:r w:rsidRPr="00453785">
        <w:rPr>
          <w:rFonts w:ascii="Calibri" w:hAnsi="Calibri" w:cs="Calibri"/>
          <w:sz w:val="24"/>
          <w:szCs w:val="24"/>
        </w:rPr>
        <w:t>Korsten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39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Vässarögrund – Svartklubben</w:t>
      </w:r>
    </w:p>
    <w:p w:rsidR="003343BC" w:rsidRPr="00453785" w:rsidRDefault="003343BC" w:rsidP="0075147E">
      <w:pPr>
        <w:pStyle w:val="Liststycke"/>
        <w:numPr>
          <w:ilvl w:val="0"/>
          <w:numId w:val="3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Utanför Svartklubben i NO</w:t>
      </w:r>
    </w:p>
    <w:p w:rsidR="003343BC" w:rsidRPr="00453785" w:rsidRDefault="003343BC" w:rsidP="0075147E">
      <w:pPr>
        <w:pStyle w:val="Liststycke"/>
        <w:numPr>
          <w:ilvl w:val="0"/>
          <w:numId w:val="39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Utanför Svartklubben i SO</w:t>
      </w:r>
    </w:p>
    <w:p w:rsidR="00204BE9" w:rsidRPr="00453785" w:rsidRDefault="00204BE9" w:rsidP="008B32E1">
      <w:pPr>
        <w:rPr>
          <w:rFonts w:ascii="Calibri" w:hAnsi="Calibri" w:cs="Calibri"/>
          <w:sz w:val="24"/>
          <w:szCs w:val="24"/>
          <w:highlight w:val="yellow"/>
        </w:rPr>
      </w:pPr>
    </w:p>
    <w:p w:rsidR="0075147E" w:rsidRDefault="0075147E">
      <w:pPr>
        <w:spacing w:before="120" w:after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HALLSTAVIK - 2000/01</w:t>
      </w:r>
    </w:p>
    <w:p w:rsidR="003343BC" w:rsidRPr="00453785" w:rsidRDefault="003343BC" w:rsidP="0075147E">
      <w:pPr>
        <w:pStyle w:val="Liststycke"/>
        <w:numPr>
          <w:ilvl w:val="0"/>
          <w:numId w:val="4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Södra </w:t>
      </w:r>
      <w:proofErr w:type="spellStart"/>
      <w:r w:rsidRPr="00453785">
        <w:rPr>
          <w:rFonts w:ascii="Calibri" w:hAnsi="Calibri" w:cs="Calibri"/>
          <w:sz w:val="24"/>
          <w:szCs w:val="24"/>
        </w:rPr>
        <w:t>Öregrundsgrepen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4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Öregrund – Vässarögrund</w:t>
      </w:r>
    </w:p>
    <w:p w:rsidR="003343BC" w:rsidRPr="00453785" w:rsidRDefault="003343BC" w:rsidP="0075147E">
      <w:pPr>
        <w:pStyle w:val="Liststycke"/>
        <w:numPr>
          <w:ilvl w:val="0"/>
          <w:numId w:val="4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Hallstavik; Hargshamn – Grisarna</w:t>
      </w:r>
    </w:p>
    <w:p w:rsidR="003343BC" w:rsidRPr="00453785" w:rsidRDefault="003343BC" w:rsidP="0075147E">
      <w:pPr>
        <w:pStyle w:val="Liststycke"/>
        <w:numPr>
          <w:ilvl w:val="0"/>
          <w:numId w:val="41"/>
        </w:numPr>
        <w:tabs>
          <w:tab w:val="left" w:pos="3969"/>
        </w:tabs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Grisarna – Vässarögrund </w:t>
      </w:r>
    </w:p>
    <w:p w:rsidR="003343BC" w:rsidRPr="00453785" w:rsidRDefault="003343BC" w:rsidP="0075147E">
      <w:pPr>
        <w:pStyle w:val="Liststycke"/>
        <w:numPr>
          <w:ilvl w:val="0"/>
          <w:numId w:val="41"/>
        </w:numPr>
        <w:tabs>
          <w:tab w:val="left" w:pos="3969"/>
        </w:tabs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Vässarögrund – Svartklubben</w:t>
      </w:r>
    </w:p>
    <w:p w:rsidR="003343BC" w:rsidRPr="00453785" w:rsidRDefault="003343BC" w:rsidP="0075147E">
      <w:pPr>
        <w:pStyle w:val="Liststycke"/>
        <w:numPr>
          <w:ilvl w:val="0"/>
          <w:numId w:val="41"/>
        </w:numPr>
        <w:tabs>
          <w:tab w:val="left" w:pos="3969"/>
        </w:tabs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Utanför Svartklubben</w:t>
      </w:r>
    </w:p>
    <w:p w:rsidR="00C77BCD" w:rsidRPr="00453785" w:rsidRDefault="00C77BCD" w:rsidP="008B32E1">
      <w:pPr>
        <w:rPr>
          <w:rFonts w:ascii="Calibri" w:hAnsi="Calibri" w:cs="Calibri"/>
          <w:sz w:val="24"/>
          <w:szCs w:val="24"/>
          <w:highlight w:val="yellow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HALLSTAVIK - 2001/02-2002/03</w:t>
      </w:r>
    </w:p>
    <w:p w:rsidR="003343BC" w:rsidRPr="00453785" w:rsidRDefault="003343BC" w:rsidP="0075147E">
      <w:pPr>
        <w:pStyle w:val="Liststycke"/>
        <w:numPr>
          <w:ilvl w:val="0"/>
          <w:numId w:val="4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Södra </w:t>
      </w:r>
      <w:proofErr w:type="spellStart"/>
      <w:r w:rsidRPr="00453785">
        <w:rPr>
          <w:rFonts w:ascii="Calibri" w:hAnsi="Calibri" w:cs="Calibri"/>
          <w:sz w:val="24"/>
          <w:szCs w:val="24"/>
        </w:rPr>
        <w:t>Öregrundsgrepen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42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Öregrund – Vässarögrund</w:t>
      </w:r>
    </w:p>
    <w:p w:rsidR="003343BC" w:rsidRPr="00453785" w:rsidRDefault="003343BC" w:rsidP="0075147E">
      <w:pPr>
        <w:pStyle w:val="Liststycke"/>
        <w:numPr>
          <w:ilvl w:val="0"/>
          <w:numId w:val="4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Hallstavik – Vässarögrund</w:t>
      </w:r>
    </w:p>
    <w:p w:rsidR="003343BC" w:rsidRPr="00453785" w:rsidRDefault="003343BC" w:rsidP="0075147E">
      <w:pPr>
        <w:pStyle w:val="Liststycke"/>
        <w:numPr>
          <w:ilvl w:val="0"/>
          <w:numId w:val="42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Vässarögrund – Svartklubben</w:t>
      </w:r>
    </w:p>
    <w:p w:rsidR="003343BC" w:rsidRPr="00453785" w:rsidRDefault="003343BC" w:rsidP="0075147E">
      <w:pPr>
        <w:pStyle w:val="Liststycke"/>
        <w:numPr>
          <w:ilvl w:val="0"/>
          <w:numId w:val="4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Utanför Svartklubben</w:t>
      </w:r>
    </w:p>
    <w:p w:rsidR="00544706" w:rsidRPr="00453785" w:rsidRDefault="00544706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STOCKHOLMS NORRA SKÄRGÅRD - 1987/88-1988/89</w:t>
      </w:r>
    </w:p>
    <w:p w:rsidR="003343BC" w:rsidRPr="00453785" w:rsidRDefault="003343BC" w:rsidP="0075147E">
      <w:pPr>
        <w:pStyle w:val="Liststycke"/>
        <w:numPr>
          <w:ilvl w:val="0"/>
          <w:numId w:val="43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Trälhavet </w:t>
      </w:r>
      <w:proofErr w:type="gramStart"/>
      <w:r w:rsidRPr="00453785">
        <w:rPr>
          <w:rFonts w:ascii="Calibri" w:hAnsi="Calibri" w:cs="Calibri"/>
          <w:sz w:val="24"/>
          <w:szCs w:val="24"/>
        </w:rPr>
        <w:t>–Furusund</w:t>
      </w:r>
      <w:proofErr w:type="gramEnd"/>
    </w:p>
    <w:p w:rsidR="003343BC" w:rsidRPr="00453785" w:rsidRDefault="003343BC" w:rsidP="0075147E">
      <w:pPr>
        <w:pStyle w:val="Liststycke"/>
        <w:numPr>
          <w:ilvl w:val="0"/>
          <w:numId w:val="43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Furusund – Kapellskär – Lerskärsgrund</w:t>
      </w:r>
    </w:p>
    <w:p w:rsidR="003343BC" w:rsidRPr="00453785" w:rsidRDefault="003343BC" w:rsidP="0075147E">
      <w:pPr>
        <w:pStyle w:val="Liststycke"/>
        <w:numPr>
          <w:ilvl w:val="0"/>
          <w:numId w:val="43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lastRenderedPageBreak/>
        <w:t>Lerskärsgrund – Tjärven</w:t>
      </w:r>
    </w:p>
    <w:p w:rsidR="003343BC" w:rsidRPr="00453785" w:rsidRDefault="003343BC" w:rsidP="0075147E">
      <w:pPr>
        <w:pStyle w:val="Liststycke"/>
        <w:numPr>
          <w:ilvl w:val="0"/>
          <w:numId w:val="43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Utanför Tjärven och Söderarm</w:t>
      </w:r>
    </w:p>
    <w:p w:rsidR="003343BC" w:rsidRPr="00453785" w:rsidRDefault="003343BC" w:rsidP="0075147E">
      <w:pPr>
        <w:pStyle w:val="Liststycke"/>
        <w:numPr>
          <w:ilvl w:val="0"/>
          <w:numId w:val="43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Kapellskär – </w:t>
      </w:r>
      <w:proofErr w:type="spellStart"/>
      <w:r w:rsidRPr="00453785">
        <w:rPr>
          <w:rFonts w:ascii="Calibri" w:hAnsi="Calibri" w:cs="Calibri"/>
          <w:sz w:val="24"/>
          <w:szCs w:val="24"/>
        </w:rPr>
        <w:t>Högskär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43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Utanför Simpnäsklubb o. </w:t>
      </w:r>
      <w:proofErr w:type="spellStart"/>
      <w:r w:rsidRPr="00453785">
        <w:rPr>
          <w:rFonts w:ascii="Calibri" w:hAnsi="Calibri" w:cs="Calibri"/>
          <w:sz w:val="24"/>
          <w:szCs w:val="24"/>
        </w:rPr>
        <w:t>Högskär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43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Granhamnsfjärden – </w:t>
      </w:r>
      <w:proofErr w:type="spellStart"/>
      <w:r w:rsidRPr="00453785">
        <w:rPr>
          <w:rFonts w:ascii="Calibri" w:hAnsi="Calibri" w:cs="Calibri"/>
          <w:sz w:val="24"/>
          <w:szCs w:val="24"/>
        </w:rPr>
        <w:t>Vidinge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43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NO om Svenska Högarna</w:t>
      </w:r>
    </w:p>
    <w:p w:rsidR="003343BC" w:rsidRPr="00453785" w:rsidRDefault="003343BC" w:rsidP="0075147E">
      <w:pPr>
        <w:pStyle w:val="Liststycke"/>
        <w:numPr>
          <w:ilvl w:val="0"/>
          <w:numId w:val="43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SO om Svenska Högarna</w:t>
      </w:r>
    </w:p>
    <w:p w:rsidR="003343BC" w:rsidRPr="00453785" w:rsidRDefault="003343BC" w:rsidP="0075147E">
      <w:pPr>
        <w:pStyle w:val="Liststycke"/>
        <w:numPr>
          <w:ilvl w:val="0"/>
          <w:numId w:val="43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Skärgården innanför Svenska Högarna</w:t>
      </w:r>
    </w:p>
    <w:p w:rsidR="004464EB" w:rsidRPr="00453785" w:rsidRDefault="004464EB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STOCKHOLMS NORRA SKÄRGÅRD - 1989/90-1999/00</w:t>
      </w:r>
    </w:p>
    <w:p w:rsidR="003343BC" w:rsidRPr="00453785" w:rsidRDefault="003343BC" w:rsidP="0075147E">
      <w:pPr>
        <w:pStyle w:val="Liststycke"/>
        <w:numPr>
          <w:ilvl w:val="0"/>
          <w:numId w:val="4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Trälhavet –</w:t>
      </w:r>
      <w:r w:rsidR="00453785">
        <w:rPr>
          <w:rFonts w:ascii="Calibri" w:hAnsi="Calibri" w:cs="Calibri"/>
          <w:sz w:val="24"/>
          <w:szCs w:val="24"/>
        </w:rPr>
        <w:t xml:space="preserve"> </w:t>
      </w:r>
      <w:r w:rsidRPr="00453785">
        <w:rPr>
          <w:rFonts w:ascii="Calibri" w:hAnsi="Calibri" w:cs="Calibri"/>
          <w:sz w:val="24"/>
          <w:szCs w:val="24"/>
        </w:rPr>
        <w:t>Furusund</w:t>
      </w:r>
    </w:p>
    <w:p w:rsidR="003343BC" w:rsidRPr="00453785" w:rsidRDefault="003343BC" w:rsidP="0075147E">
      <w:pPr>
        <w:pStyle w:val="Liststycke"/>
        <w:numPr>
          <w:ilvl w:val="0"/>
          <w:numId w:val="44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Furusund – Kapellskär – Lerskärsgrund</w:t>
      </w:r>
    </w:p>
    <w:p w:rsidR="003343BC" w:rsidRPr="00453785" w:rsidRDefault="003343BC" w:rsidP="0075147E">
      <w:pPr>
        <w:pStyle w:val="Liststycke"/>
        <w:numPr>
          <w:ilvl w:val="0"/>
          <w:numId w:val="4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Lerskärsgrund – Tjärven</w:t>
      </w:r>
    </w:p>
    <w:p w:rsidR="003343BC" w:rsidRPr="00453785" w:rsidRDefault="003343BC" w:rsidP="0075147E">
      <w:pPr>
        <w:pStyle w:val="Liststycke"/>
        <w:numPr>
          <w:ilvl w:val="0"/>
          <w:numId w:val="44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Utanför Tjärven och Söderarm</w:t>
      </w:r>
    </w:p>
    <w:p w:rsidR="003343BC" w:rsidRPr="00453785" w:rsidRDefault="003343BC" w:rsidP="0075147E">
      <w:pPr>
        <w:pStyle w:val="Liststycke"/>
        <w:numPr>
          <w:ilvl w:val="0"/>
          <w:numId w:val="4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Kapellskär – </w:t>
      </w:r>
      <w:proofErr w:type="spellStart"/>
      <w:r w:rsidRPr="00453785">
        <w:rPr>
          <w:rFonts w:ascii="Calibri" w:hAnsi="Calibri" w:cs="Calibri"/>
          <w:sz w:val="24"/>
          <w:szCs w:val="24"/>
        </w:rPr>
        <w:t>Högskär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44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Utanför Simpnäsklubb o. </w:t>
      </w:r>
      <w:proofErr w:type="spellStart"/>
      <w:r w:rsidRPr="00453785">
        <w:rPr>
          <w:rFonts w:ascii="Calibri" w:hAnsi="Calibri" w:cs="Calibri"/>
          <w:sz w:val="24"/>
          <w:szCs w:val="24"/>
        </w:rPr>
        <w:t>Högskär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4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NO om Svenska Högarna</w:t>
      </w:r>
    </w:p>
    <w:p w:rsidR="003343BC" w:rsidRPr="00453785" w:rsidRDefault="003343BC" w:rsidP="0075147E">
      <w:pPr>
        <w:pStyle w:val="Liststycke"/>
        <w:numPr>
          <w:ilvl w:val="0"/>
          <w:numId w:val="44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SO om Svenska Högarna</w:t>
      </w:r>
    </w:p>
    <w:p w:rsidR="003343BC" w:rsidRPr="00453785" w:rsidRDefault="003343BC" w:rsidP="0075147E">
      <w:pPr>
        <w:pStyle w:val="Liststycke"/>
        <w:numPr>
          <w:ilvl w:val="0"/>
          <w:numId w:val="4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Skärgården innanför Svenska Högarna</w:t>
      </w:r>
    </w:p>
    <w:p w:rsidR="004464EB" w:rsidRPr="00453785" w:rsidRDefault="004464EB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STOCKHOLMS NORRA SKÄRGÅRD - 2000/01-2002/03</w:t>
      </w:r>
    </w:p>
    <w:p w:rsidR="003343BC" w:rsidRPr="00453785" w:rsidRDefault="003343BC" w:rsidP="0075147E">
      <w:pPr>
        <w:pStyle w:val="Liststycke"/>
        <w:numPr>
          <w:ilvl w:val="0"/>
          <w:numId w:val="45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Trälhavet – Furusund</w:t>
      </w:r>
    </w:p>
    <w:p w:rsidR="003343BC" w:rsidRPr="00453785" w:rsidRDefault="003343BC" w:rsidP="0075147E">
      <w:pPr>
        <w:pStyle w:val="Liststycke"/>
        <w:numPr>
          <w:ilvl w:val="0"/>
          <w:numId w:val="45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Furusund – Kapellskär</w:t>
      </w:r>
    </w:p>
    <w:p w:rsidR="003343BC" w:rsidRPr="00453785" w:rsidRDefault="003343BC" w:rsidP="0075147E">
      <w:pPr>
        <w:pStyle w:val="Liststycke"/>
        <w:numPr>
          <w:ilvl w:val="0"/>
          <w:numId w:val="45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Kapellskär – Söderarm</w:t>
      </w:r>
    </w:p>
    <w:p w:rsidR="003343BC" w:rsidRPr="00453785" w:rsidRDefault="003343BC" w:rsidP="0075147E">
      <w:pPr>
        <w:pStyle w:val="Liststycke"/>
        <w:numPr>
          <w:ilvl w:val="0"/>
          <w:numId w:val="45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Utanför Söderarm</w:t>
      </w:r>
    </w:p>
    <w:p w:rsidR="003343BC" w:rsidRPr="00453785" w:rsidRDefault="003343BC" w:rsidP="0075147E">
      <w:pPr>
        <w:pStyle w:val="Liststycke"/>
        <w:numPr>
          <w:ilvl w:val="0"/>
          <w:numId w:val="45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Kapellskär – </w:t>
      </w:r>
      <w:proofErr w:type="spellStart"/>
      <w:r w:rsidRPr="00453785">
        <w:rPr>
          <w:rFonts w:ascii="Calibri" w:hAnsi="Calibri" w:cs="Calibri"/>
          <w:sz w:val="24"/>
          <w:szCs w:val="24"/>
        </w:rPr>
        <w:t>Simpnäs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45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NO om Svenska Högarna</w:t>
      </w:r>
    </w:p>
    <w:p w:rsidR="003343BC" w:rsidRPr="00453785" w:rsidRDefault="003343BC" w:rsidP="0075147E">
      <w:pPr>
        <w:pStyle w:val="Liststycke"/>
        <w:numPr>
          <w:ilvl w:val="0"/>
          <w:numId w:val="45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SO om Svenska Högarna</w:t>
      </w:r>
    </w:p>
    <w:p w:rsidR="003343BC" w:rsidRPr="00453785" w:rsidRDefault="003343BC" w:rsidP="0075147E">
      <w:pPr>
        <w:pStyle w:val="Liststycke"/>
        <w:numPr>
          <w:ilvl w:val="0"/>
          <w:numId w:val="45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Skärgården innanför Svenska Högarna</w:t>
      </w:r>
    </w:p>
    <w:p w:rsidR="00BE212F" w:rsidRPr="00453785" w:rsidRDefault="00BE212F" w:rsidP="008B32E1">
      <w:pPr>
        <w:rPr>
          <w:rFonts w:ascii="Calibri" w:hAnsi="Calibri" w:cs="Calibri"/>
          <w:sz w:val="24"/>
          <w:szCs w:val="24"/>
        </w:rPr>
      </w:pPr>
    </w:p>
    <w:p w:rsidR="0075147E" w:rsidRDefault="0075147E">
      <w:pPr>
        <w:spacing w:before="120" w:after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STOCKHOLMS MELLERSTA SKÄRGÅRD - 1987/88-1999/00</w:t>
      </w:r>
    </w:p>
    <w:p w:rsidR="003343BC" w:rsidRPr="00453785" w:rsidRDefault="003343BC" w:rsidP="0075147E">
      <w:pPr>
        <w:pStyle w:val="Liststycke"/>
        <w:numPr>
          <w:ilvl w:val="0"/>
          <w:numId w:val="46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Klövholmen – </w:t>
      </w:r>
      <w:proofErr w:type="spellStart"/>
      <w:r w:rsidRPr="00453785">
        <w:rPr>
          <w:rFonts w:ascii="Calibri" w:hAnsi="Calibri" w:cs="Calibri"/>
          <w:sz w:val="24"/>
          <w:szCs w:val="24"/>
        </w:rPr>
        <w:t>Yxhammarsklubb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46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Yxhammarsklubb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Sandön</w:t>
      </w:r>
    </w:p>
    <w:p w:rsidR="003343BC" w:rsidRPr="00453785" w:rsidRDefault="003343BC" w:rsidP="0075147E">
      <w:pPr>
        <w:pStyle w:val="Liststycke"/>
        <w:numPr>
          <w:ilvl w:val="0"/>
          <w:numId w:val="46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Farleden syd Sandön</w:t>
      </w:r>
    </w:p>
    <w:p w:rsidR="003343BC" w:rsidRPr="00453785" w:rsidRDefault="003343BC" w:rsidP="0075147E">
      <w:pPr>
        <w:pStyle w:val="Liststycke"/>
        <w:numPr>
          <w:ilvl w:val="0"/>
          <w:numId w:val="46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Svängen – </w:t>
      </w:r>
      <w:proofErr w:type="spellStart"/>
      <w:r w:rsidRPr="00453785">
        <w:rPr>
          <w:rFonts w:ascii="Calibri" w:hAnsi="Calibri" w:cs="Calibri"/>
          <w:sz w:val="24"/>
          <w:szCs w:val="24"/>
        </w:rPr>
        <w:t>Revengegrundet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46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Utanför </w:t>
      </w:r>
      <w:proofErr w:type="spellStart"/>
      <w:r w:rsidRPr="00453785">
        <w:rPr>
          <w:rFonts w:ascii="Calibri" w:hAnsi="Calibri" w:cs="Calibri"/>
          <w:sz w:val="24"/>
          <w:szCs w:val="24"/>
        </w:rPr>
        <w:t>Revengegrundet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46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Farleden nord om Korsö</w:t>
      </w:r>
    </w:p>
    <w:p w:rsidR="003343BC" w:rsidRPr="00453785" w:rsidRDefault="003343BC" w:rsidP="0075147E">
      <w:pPr>
        <w:pStyle w:val="Liststycke"/>
        <w:numPr>
          <w:ilvl w:val="0"/>
          <w:numId w:val="46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Fjärdholmen – </w:t>
      </w:r>
      <w:proofErr w:type="spellStart"/>
      <w:r w:rsidRPr="00453785">
        <w:rPr>
          <w:rFonts w:ascii="Calibri" w:hAnsi="Calibri" w:cs="Calibri"/>
          <w:sz w:val="24"/>
          <w:szCs w:val="24"/>
        </w:rPr>
        <w:t>Rödlöga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46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Stockholm – Trälhavet</w:t>
      </w:r>
    </w:p>
    <w:p w:rsidR="003343BC" w:rsidRPr="00453785" w:rsidRDefault="003343BC" w:rsidP="0075147E">
      <w:pPr>
        <w:pStyle w:val="Liststycke"/>
        <w:numPr>
          <w:ilvl w:val="0"/>
          <w:numId w:val="46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Trälhavet – Klövholmen</w:t>
      </w:r>
    </w:p>
    <w:p w:rsidR="003343BC" w:rsidRPr="00453785" w:rsidRDefault="003343BC" w:rsidP="0075147E">
      <w:pPr>
        <w:pStyle w:val="Liststycke"/>
        <w:numPr>
          <w:ilvl w:val="0"/>
          <w:numId w:val="46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Trollharan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Dalarö</w:t>
      </w:r>
    </w:p>
    <w:p w:rsidR="003343BC" w:rsidRPr="00453785" w:rsidRDefault="003343BC" w:rsidP="0075147E">
      <w:pPr>
        <w:pStyle w:val="Liststycke"/>
        <w:numPr>
          <w:ilvl w:val="0"/>
          <w:numId w:val="46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Dalarö – Långgarn</w:t>
      </w:r>
    </w:p>
    <w:p w:rsidR="003343BC" w:rsidRPr="00453785" w:rsidRDefault="003343BC" w:rsidP="0075147E">
      <w:pPr>
        <w:pStyle w:val="Liststycke"/>
        <w:numPr>
          <w:ilvl w:val="0"/>
          <w:numId w:val="46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Långgarn – Östra </w:t>
      </w:r>
      <w:proofErr w:type="spellStart"/>
      <w:r w:rsidRPr="00453785">
        <w:rPr>
          <w:rFonts w:ascii="Calibri" w:hAnsi="Calibri" w:cs="Calibri"/>
          <w:sz w:val="24"/>
          <w:szCs w:val="24"/>
        </w:rPr>
        <w:t>Röko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46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Askrikefjärden</w:t>
      </w:r>
    </w:p>
    <w:p w:rsidR="00BE212F" w:rsidRPr="00453785" w:rsidRDefault="00BE212F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STOCKHOLMS MELLERSTA SKÄRGÅRD - 2000/01-2002/03</w:t>
      </w:r>
    </w:p>
    <w:p w:rsidR="003343BC" w:rsidRPr="00453785" w:rsidRDefault="003343BC" w:rsidP="0075147E">
      <w:pPr>
        <w:pStyle w:val="Liststycke"/>
        <w:numPr>
          <w:ilvl w:val="0"/>
          <w:numId w:val="4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Stockholm – Trälhavet</w:t>
      </w:r>
    </w:p>
    <w:p w:rsidR="003343BC" w:rsidRPr="00453785" w:rsidRDefault="003343BC" w:rsidP="0075147E">
      <w:pPr>
        <w:pStyle w:val="Liststycke"/>
        <w:numPr>
          <w:ilvl w:val="0"/>
          <w:numId w:val="47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Trälhavet – Klövholmen</w:t>
      </w:r>
    </w:p>
    <w:p w:rsidR="003343BC" w:rsidRPr="00453785" w:rsidRDefault="003343BC" w:rsidP="0075147E">
      <w:pPr>
        <w:pStyle w:val="Liststycke"/>
        <w:numPr>
          <w:ilvl w:val="0"/>
          <w:numId w:val="4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Trollharan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Långgarn</w:t>
      </w:r>
    </w:p>
    <w:p w:rsidR="003343BC" w:rsidRPr="00453785" w:rsidRDefault="003343BC" w:rsidP="0075147E">
      <w:pPr>
        <w:pStyle w:val="Liststycke"/>
        <w:numPr>
          <w:ilvl w:val="0"/>
          <w:numId w:val="47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Långgarn – Östra </w:t>
      </w:r>
      <w:proofErr w:type="spellStart"/>
      <w:r w:rsidRPr="00453785">
        <w:rPr>
          <w:rFonts w:ascii="Calibri" w:hAnsi="Calibri" w:cs="Calibri"/>
          <w:sz w:val="24"/>
          <w:szCs w:val="24"/>
        </w:rPr>
        <w:t>Röko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4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Klövholmen – Sandön</w:t>
      </w:r>
    </w:p>
    <w:p w:rsidR="003343BC" w:rsidRPr="00453785" w:rsidRDefault="003343BC" w:rsidP="0075147E">
      <w:pPr>
        <w:pStyle w:val="Liststycke"/>
        <w:numPr>
          <w:ilvl w:val="0"/>
          <w:numId w:val="47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Svängen – </w:t>
      </w:r>
      <w:proofErr w:type="spellStart"/>
      <w:r w:rsidRPr="00453785">
        <w:rPr>
          <w:rFonts w:ascii="Calibri" w:hAnsi="Calibri" w:cs="Calibri"/>
          <w:sz w:val="24"/>
          <w:szCs w:val="24"/>
        </w:rPr>
        <w:t>Revengegrundet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4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lastRenderedPageBreak/>
        <w:t xml:space="preserve">Utanför </w:t>
      </w:r>
      <w:proofErr w:type="spellStart"/>
      <w:r w:rsidRPr="00453785">
        <w:rPr>
          <w:rFonts w:ascii="Calibri" w:hAnsi="Calibri" w:cs="Calibri"/>
          <w:sz w:val="24"/>
          <w:szCs w:val="24"/>
        </w:rPr>
        <w:t>Revengegrundet</w:t>
      </w:r>
      <w:proofErr w:type="spellEnd"/>
    </w:p>
    <w:p w:rsidR="00BE212F" w:rsidRPr="00453785" w:rsidRDefault="00BE212F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STOCKHOLMS SÖDRA SKÄRGÅRD - 1987/88-2002/03</w:t>
      </w:r>
    </w:p>
    <w:p w:rsidR="003343BC" w:rsidRPr="00453785" w:rsidRDefault="003343BC" w:rsidP="0075147E">
      <w:pPr>
        <w:pStyle w:val="Liststycke"/>
        <w:numPr>
          <w:ilvl w:val="0"/>
          <w:numId w:val="48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Nynäshamn – Finnhällan</w:t>
      </w:r>
    </w:p>
    <w:p w:rsidR="003343BC" w:rsidRPr="00453785" w:rsidRDefault="003343BC" w:rsidP="0075147E">
      <w:pPr>
        <w:pStyle w:val="Liststycke"/>
        <w:numPr>
          <w:ilvl w:val="0"/>
          <w:numId w:val="48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Finnhällan – </w:t>
      </w:r>
      <w:proofErr w:type="spellStart"/>
      <w:r w:rsidRPr="00453785">
        <w:rPr>
          <w:rFonts w:ascii="Calibri" w:hAnsi="Calibri" w:cs="Calibri"/>
          <w:sz w:val="24"/>
          <w:szCs w:val="24"/>
        </w:rPr>
        <w:t>Måsknuv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48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Östra </w:t>
      </w:r>
      <w:proofErr w:type="spellStart"/>
      <w:r w:rsidRPr="00453785">
        <w:rPr>
          <w:rFonts w:ascii="Calibri" w:hAnsi="Calibri" w:cs="Calibri"/>
          <w:sz w:val="24"/>
          <w:szCs w:val="24"/>
        </w:rPr>
        <w:t>Röko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453785">
        <w:rPr>
          <w:rFonts w:ascii="Calibri" w:hAnsi="Calibri" w:cs="Calibri"/>
          <w:sz w:val="24"/>
          <w:szCs w:val="24"/>
        </w:rPr>
        <w:t>Måsknuv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Bredgrund</w:t>
      </w:r>
    </w:p>
    <w:p w:rsidR="003343BC" w:rsidRPr="00453785" w:rsidRDefault="003343BC" w:rsidP="0075147E">
      <w:pPr>
        <w:pStyle w:val="Liststycke"/>
        <w:numPr>
          <w:ilvl w:val="0"/>
          <w:numId w:val="48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syd Landsort</w:t>
      </w:r>
    </w:p>
    <w:p w:rsidR="003343BC" w:rsidRPr="00453785" w:rsidRDefault="003343BC" w:rsidP="0075147E">
      <w:pPr>
        <w:pStyle w:val="Liststycke"/>
        <w:numPr>
          <w:ilvl w:val="0"/>
          <w:numId w:val="48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Fifong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Västra </w:t>
      </w:r>
      <w:proofErr w:type="spellStart"/>
      <w:r w:rsidRPr="00453785">
        <w:rPr>
          <w:rFonts w:ascii="Calibri" w:hAnsi="Calibri" w:cs="Calibri"/>
          <w:sz w:val="24"/>
          <w:szCs w:val="24"/>
        </w:rPr>
        <w:t>Röko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48"/>
        </w:numPr>
        <w:tabs>
          <w:tab w:val="left" w:pos="3969"/>
        </w:tabs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Västra </w:t>
      </w:r>
      <w:proofErr w:type="spellStart"/>
      <w:r w:rsidRPr="00453785">
        <w:rPr>
          <w:rFonts w:ascii="Calibri" w:hAnsi="Calibri" w:cs="Calibri"/>
          <w:sz w:val="24"/>
          <w:szCs w:val="24"/>
        </w:rPr>
        <w:t>Röko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Landsort</w:t>
      </w:r>
    </w:p>
    <w:p w:rsidR="00BE212F" w:rsidRPr="00453785" w:rsidRDefault="00BE212F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MÄLAREN - 1987/88-2002/03</w:t>
      </w:r>
    </w:p>
    <w:p w:rsidR="003343BC" w:rsidRPr="00453785" w:rsidRDefault="003343BC" w:rsidP="0075147E">
      <w:pPr>
        <w:pStyle w:val="Liststycke"/>
        <w:numPr>
          <w:ilvl w:val="0"/>
          <w:numId w:val="4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Köping – Kvicksund</w:t>
      </w:r>
    </w:p>
    <w:p w:rsidR="003343BC" w:rsidRPr="00453785" w:rsidRDefault="003343BC" w:rsidP="0075147E">
      <w:pPr>
        <w:pStyle w:val="Liststycke"/>
        <w:numPr>
          <w:ilvl w:val="0"/>
          <w:numId w:val="49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Kvicksund – Västerås – Grönsö</w:t>
      </w:r>
    </w:p>
    <w:p w:rsidR="003343BC" w:rsidRPr="00453785" w:rsidRDefault="003343BC" w:rsidP="0075147E">
      <w:pPr>
        <w:pStyle w:val="Liststycke"/>
        <w:numPr>
          <w:ilvl w:val="0"/>
          <w:numId w:val="4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Över Björkfjärden till Södertälje</w:t>
      </w:r>
    </w:p>
    <w:p w:rsidR="003343BC" w:rsidRPr="00453785" w:rsidRDefault="003343BC" w:rsidP="0075147E">
      <w:pPr>
        <w:pStyle w:val="Liststycke"/>
        <w:numPr>
          <w:ilvl w:val="0"/>
          <w:numId w:val="49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Stockholm – Södertälje</w:t>
      </w:r>
    </w:p>
    <w:p w:rsidR="003343BC" w:rsidRPr="00453785" w:rsidRDefault="003343BC" w:rsidP="0075147E">
      <w:pPr>
        <w:pStyle w:val="Liststycke"/>
        <w:numPr>
          <w:ilvl w:val="0"/>
          <w:numId w:val="4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Södertälje – Skanssundet</w:t>
      </w:r>
    </w:p>
    <w:p w:rsidR="003343BC" w:rsidRPr="00453785" w:rsidRDefault="003343BC" w:rsidP="0075147E">
      <w:pPr>
        <w:pStyle w:val="Liststycke"/>
        <w:numPr>
          <w:ilvl w:val="0"/>
          <w:numId w:val="49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Skanssundet – </w:t>
      </w:r>
      <w:proofErr w:type="spellStart"/>
      <w:r w:rsidRPr="00453785">
        <w:rPr>
          <w:rFonts w:ascii="Calibri" w:hAnsi="Calibri" w:cs="Calibri"/>
          <w:sz w:val="24"/>
          <w:szCs w:val="24"/>
        </w:rPr>
        <w:t>Fifong</w:t>
      </w:r>
      <w:proofErr w:type="spellEnd"/>
    </w:p>
    <w:p w:rsidR="00BD4364" w:rsidRPr="00453785" w:rsidRDefault="00BD4364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SÄVÖSUND - 1987/88-1997/98</w:t>
      </w:r>
    </w:p>
    <w:p w:rsidR="003343BC" w:rsidRPr="00453785" w:rsidRDefault="003343BC" w:rsidP="0075147E">
      <w:pPr>
        <w:pStyle w:val="Liststycke"/>
        <w:numPr>
          <w:ilvl w:val="0"/>
          <w:numId w:val="50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Bokösund - Sävösund</w:t>
      </w:r>
    </w:p>
    <w:p w:rsidR="003343BC" w:rsidRPr="00453785" w:rsidRDefault="003343BC" w:rsidP="0075147E">
      <w:pPr>
        <w:pStyle w:val="Liststycke"/>
        <w:numPr>
          <w:ilvl w:val="0"/>
          <w:numId w:val="50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Sävösund – </w:t>
      </w:r>
      <w:proofErr w:type="spellStart"/>
      <w:r w:rsidRPr="00453785">
        <w:rPr>
          <w:rFonts w:ascii="Calibri" w:hAnsi="Calibri" w:cs="Calibri"/>
          <w:sz w:val="24"/>
          <w:szCs w:val="24"/>
        </w:rPr>
        <w:t>Ledskär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50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Bergö – Enskär</w:t>
      </w:r>
    </w:p>
    <w:p w:rsidR="006160F1" w:rsidRPr="00453785" w:rsidRDefault="006160F1" w:rsidP="008B32E1">
      <w:pPr>
        <w:rPr>
          <w:rFonts w:ascii="Calibri" w:hAnsi="Calibri" w:cs="Calibri"/>
          <w:sz w:val="24"/>
          <w:szCs w:val="24"/>
        </w:rPr>
      </w:pPr>
    </w:p>
    <w:p w:rsidR="0075147E" w:rsidRDefault="0075147E">
      <w:pPr>
        <w:spacing w:before="120" w:after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GOTLAND - 1987/88-1999/00</w:t>
      </w:r>
    </w:p>
    <w:p w:rsidR="003343BC" w:rsidRPr="00453785" w:rsidRDefault="003343BC" w:rsidP="0075147E">
      <w:pPr>
        <w:pStyle w:val="Liststycke"/>
        <w:numPr>
          <w:ilvl w:val="0"/>
          <w:numId w:val="5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Visby hamn</w:t>
      </w:r>
    </w:p>
    <w:p w:rsidR="003343BC" w:rsidRPr="00453785" w:rsidRDefault="003343BC" w:rsidP="0075147E">
      <w:pPr>
        <w:pStyle w:val="Liststycke"/>
        <w:numPr>
          <w:ilvl w:val="0"/>
          <w:numId w:val="5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Visby</w:t>
      </w:r>
    </w:p>
    <w:p w:rsidR="003343BC" w:rsidRPr="00453785" w:rsidRDefault="003343BC" w:rsidP="0075147E">
      <w:pPr>
        <w:pStyle w:val="Liststycke"/>
        <w:numPr>
          <w:ilvl w:val="0"/>
          <w:numId w:val="5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Storugns hamn och </w:t>
      </w:r>
      <w:proofErr w:type="spellStart"/>
      <w:r w:rsidRPr="00453785">
        <w:rPr>
          <w:rFonts w:ascii="Calibri" w:hAnsi="Calibri" w:cs="Calibri"/>
          <w:sz w:val="24"/>
          <w:szCs w:val="24"/>
        </w:rPr>
        <w:t>Kapellhamnsv</w:t>
      </w:r>
      <w:proofErr w:type="spellEnd"/>
      <w:r w:rsidRPr="00453785">
        <w:rPr>
          <w:rFonts w:ascii="Calibri" w:hAnsi="Calibri" w:cs="Calibri"/>
          <w:sz w:val="24"/>
          <w:szCs w:val="24"/>
        </w:rPr>
        <w:t>.</w:t>
      </w:r>
    </w:p>
    <w:p w:rsidR="003343BC" w:rsidRPr="00453785" w:rsidRDefault="003343BC" w:rsidP="0075147E">
      <w:pPr>
        <w:pStyle w:val="Liststycke"/>
        <w:numPr>
          <w:ilvl w:val="0"/>
          <w:numId w:val="5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utanför </w:t>
      </w:r>
      <w:proofErr w:type="spellStart"/>
      <w:r w:rsidRPr="00453785">
        <w:rPr>
          <w:rFonts w:ascii="Calibri" w:hAnsi="Calibri" w:cs="Calibri"/>
          <w:sz w:val="24"/>
          <w:szCs w:val="24"/>
        </w:rPr>
        <w:t>Hallshuk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5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Farleden genom Fårösund N delen</w:t>
      </w:r>
    </w:p>
    <w:p w:rsidR="003343BC" w:rsidRPr="00453785" w:rsidRDefault="003343BC" w:rsidP="0075147E">
      <w:pPr>
        <w:pStyle w:val="Liststycke"/>
        <w:numPr>
          <w:ilvl w:val="0"/>
          <w:numId w:val="5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Farleden genom Fårösund S delen</w:t>
      </w:r>
    </w:p>
    <w:p w:rsidR="003343BC" w:rsidRPr="00453785" w:rsidRDefault="003343BC" w:rsidP="0075147E">
      <w:pPr>
        <w:pStyle w:val="Liststycke"/>
        <w:numPr>
          <w:ilvl w:val="0"/>
          <w:numId w:val="5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Utanför </w:t>
      </w:r>
      <w:proofErr w:type="spellStart"/>
      <w:r w:rsidRPr="00453785">
        <w:rPr>
          <w:rFonts w:ascii="Calibri" w:hAnsi="Calibri" w:cs="Calibri"/>
          <w:sz w:val="24"/>
          <w:szCs w:val="24"/>
        </w:rPr>
        <w:t>Bungeör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5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Slite hamn</w:t>
      </w:r>
    </w:p>
    <w:p w:rsidR="003343BC" w:rsidRPr="00453785" w:rsidRDefault="003343BC" w:rsidP="0075147E">
      <w:pPr>
        <w:pStyle w:val="Liststycke"/>
        <w:numPr>
          <w:ilvl w:val="0"/>
          <w:numId w:val="5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Inseglingen till Slite</w:t>
      </w:r>
    </w:p>
    <w:p w:rsidR="003343BC" w:rsidRPr="00453785" w:rsidRDefault="003343BC" w:rsidP="0075147E">
      <w:pPr>
        <w:pStyle w:val="Liststycke"/>
        <w:numPr>
          <w:ilvl w:val="0"/>
          <w:numId w:val="5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utanför </w:t>
      </w:r>
      <w:proofErr w:type="spellStart"/>
      <w:r w:rsidRPr="00453785">
        <w:rPr>
          <w:rFonts w:ascii="Calibri" w:hAnsi="Calibri" w:cs="Calibri"/>
          <w:sz w:val="24"/>
          <w:szCs w:val="24"/>
        </w:rPr>
        <w:t>Magö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5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Inseglingen till Klintehamn</w:t>
      </w:r>
    </w:p>
    <w:p w:rsidR="003343BC" w:rsidRPr="00453785" w:rsidRDefault="003343BC" w:rsidP="0075147E">
      <w:pPr>
        <w:pStyle w:val="Liststycke"/>
        <w:numPr>
          <w:ilvl w:val="0"/>
          <w:numId w:val="5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Ronehamns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inre redd</w:t>
      </w:r>
    </w:p>
    <w:p w:rsidR="003343BC" w:rsidRPr="00453785" w:rsidRDefault="003343BC" w:rsidP="0075147E">
      <w:pPr>
        <w:pStyle w:val="Liststycke"/>
        <w:numPr>
          <w:ilvl w:val="0"/>
          <w:numId w:val="5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Ronehamns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yttre redd</w:t>
      </w:r>
    </w:p>
    <w:p w:rsidR="003343BC" w:rsidRPr="00453785" w:rsidRDefault="003343BC" w:rsidP="0075147E">
      <w:pPr>
        <w:pStyle w:val="Liststycke"/>
        <w:numPr>
          <w:ilvl w:val="0"/>
          <w:numId w:val="5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Närs fyr</w:t>
      </w:r>
    </w:p>
    <w:p w:rsidR="003343BC" w:rsidRPr="00453785" w:rsidRDefault="003343BC" w:rsidP="0075147E">
      <w:pPr>
        <w:pStyle w:val="Liststycke"/>
        <w:numPr>
          <w:ilvl w:val="0"/>
          <w:numId w:val="5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SO om </w:t>
      </w:r>
      <w:proofErr w:type="spellStart"/>
      <w:r w:rsidRPr="00453785">
        <w:rPr>
          <w:rFonts w:ascii="Calibri" w:hAnsi="Calibri" w:cs="Calibri"/>
          <w:sz w:val="24"/>
          <w:szCs w:val="24"/>
        </w:rPr>
        <w:t>Hoburg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5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SV om </w:t>
      </w:r>
      <w:proofErr w:type="spellStart"/>
      <w:r w:rsidRPr="00453785">
        <w:rPr>
          <w:rFonts w:ascii="Calibri" w:hAnsi="Calibri" w:cs="Calibri"/>
          <w:sz w:val="24"/>
          <w:szCs w:val="24"/>
        </w:rPr>
        <w:t>Hoburg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5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NV om </w:t>
      </w:r>
      <w:proofErr w:type="spellStart"/>
      <w:r w:rsidRPr="00453785">
        <w:rPr>
          <w:rFonts w:ascii="Calibri" w:hAnsi="Calibri" w:cs="Calibri"/>
          <w:sz w:val="24"/>
          <w:szCs w:val="24"/>
        </w:rPr>
        <w:t>Hoburg</w:t>
      </w:r>
      <w:proofErr w:type="spellEnd"/>
    </w:p>
    <w:p w:rsidR="006160F1" w:rsidRPr="00453785" w:rsidRDefault="006160F1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GOTLAND - 2000/01-2002/03</w:t>
      </w:r>
    </w:p>
    <w:p w:rsidR="003343BC" w:rsidRPr="00453785" w:rsidRDefault="003343BC" w:rsidP="0075147E">
      <w:pPr>
        <w:pStyle w:val="Liststycke"/>
        <w:numPr>
          <w:ilvl w:val="0"/>
          <w:numId w:val="5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Visby hamn</w:t>
      </w:r>
    </w:p>
    <w:p w:rsidR="003343BC" w:rsidRPr="00453785" w:rsidRDefault="003343BC" w:rsidP="0075147E">
      <w:pPr>
        <w:pStyle w:val="Liststycke"/>
        <w:numPr>
          <w:ilvl w:val="0"/>
          <w:numId w:val="52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Visby</w:t>
      </w:r>
    </w:p>
    <w:p w:rsidR="003343BC" w:rsidRPr="00453785" w:rsidRDefault="003343BC" w:rsidP="0075147E">
      <w:pPr>
        <w:pStyle w:val="Liststycke"/>
        <w:numPr>
          <w:ilvl w:val="0"/>
          <w:numId w:val="5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Storugns hamn och Kapellhamnsviken</w:t>
      </w:r>
    </w:p>
    <w:p w:rsidR="003343BC" w:rsidRPr="00453785" w:rsidRDefault="003343BC" w:rsidP="0075147E">
      <w:pPr>
        <w:pStyle w:val="Liststycke"/>
        <w:numPr>
          <w:ilvl w:val="0"/>
          <w:numId w:val="52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utanför </w:t>
      </w:r>
      <w:proofErr w:type="spellStart"/>
      <w:r w:rsidRPr="00453785">
        <w:rPr>
          <w:rFonts w:ascii="Calibri" w:hAnsi="Calibri" w:cs="Calibri"/>
          <w:sz w:val="24"/>
          <w:szCs w:val="24"/>
        </w:rPr>
        <w:t>Hallshuk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5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Fårösund</w:t>
      </w:r>
    </w:p>
    <w:p w:rsidR="003343BC" w:rsidRPr="00453785" w:rsidRDefault="003343BC" w:rsidP="0075147E">
      <w:pPr>
        <w:pStyle w:val="Liststycke"/>
        <w:numPr>
          <w:ilvl w:val="0"/>
          <w:numId w:val="52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Slite – </w:t>
      </w:r>
      <w:proofErr w:type="spellStart"/>
      <w:r w:rsidRPr="00453785">
        <w:rPr>
          <w:rFonts w:ascii="Calibri" w:hAnsi="Calibri" w:cs="Calibri"/>
          <w:sz w:val="24"/>
          <w:szCs w:val="24"/>
        </w:rPr>
        <w:t>Magö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5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utanför </w:t>
      </w:r>
      <w:proofErr w:type="spellStart"/>
      <w:r w:rsidRPr="00453785">
        <w:rPr>
          <w:rFonts w:ascii="Calibri" w:hAnsi="Calibri" w:cs="Calibri"/>
          <w:sz w:val="24"/>
          <w:szCs w:val="24"/>
        </w:rPr>
        <w:t>Magö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52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Till Klintehamn</w:t>
      </w:r>
    </w:p>
    <w:p w:rsidR="006160F1" w:rsidRPr="00453785" w:rsidRDefault="006160F1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lastRenderedPageBreak/>
        <w:t>HOBURGEN - 2000/01-2002/03</w:t>
      </w:r>
    </w:p>
    <w:p w:rsidR="003343BC" w:rsidRPr="00453785" w:rsidRDefault="003343BC" w:rsidP="0075147E">
      <w:pPr>
        <w:pStyle w:val="Liststycke"/>
        <w:numPr>
          <w:ilvl w:val="0"/>
          <w:numId w:val="53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SO om Hoburgen </w:t>
      </w:r>
    </w:p>
    <w:p w:rsidR="003343BC" w:rsidRPr="00453785" w:rsidRDefault="003343BC" w:rsidP="0075147E">
      <w:pPr>
        <w:pStyle w:val="Liststycke"/>
        <w:numPr>
          <w:ilvl w:val="0"/>
          <w:numId w:val="53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V om Hoburgen</w:t>
      </w:r>
    </w:p>
    <w:p w:rsidR="003343BC" w:rsidRPr="00453785" w:rsidRDefault="003343BC" w:rsidP="0075147E">
      <w:pPr>
        <w:pStyle w:val="Liststycke"/>
        <w:numPr>
          <w:ilvl w:val="0"/>
          <w:numId w:val="53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V om Stora </w:t>
      </w:r>
      <w:proofErr w:type="spellStart"/>
      <w:r w:rsidRPr="00453785">
        <w:rPr>
          <w:rFonts w:ascii="Calibri" w:hAnsi="Calibri" w:cs="Calibri"/>
          <w:sz w:val="24"/>
          <w:szCs w:val="24"/>
        </w:rPr>
        <w:t>Karlsö</w:t>
      </w:r>
      <w:proofErr w:type="spellEnd"/>
    </w:p>
    <w:p w:rsidR="00D07A64" w:rsidRPr="00453785" w:rsidRDefault="00D07A64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STORA KARLS</w:t>
      </w:r>
      <w:r w:rsidR="00A36B87">
        <w:rPr>
          <w:rFonts w:ascii="Calibri" w:hAnsi="Calibri" w:cs="Calibri"/>
          <w:b/>
          <w:sz w:val="24"/>
          <w:szCs w:val="24"/>
        </w:rPr>
        <w:t xml:space="preserve">Ö - 1987/88-1999/00 – Finns </w:t>
      </w:r>
      <w:proofErr w:type="gramStart"/>
      <w:r w:rsidR="00A36B87">
        <w:rPr>
          <w:rFonts w:ascii="Calibri" w:hAnsi="Calibri" w:cs="Calibri"/>
          <w:b/>
          <w:sz w:val="24"/>
          <w:szCs w:val="24"/>
        </w:rPr>
        <w:t>ej</w:t>
      </w:r>
      <w:proofErr w:type="gramEnd"/>
      <w:r w:rsidR="00A36B87">
        <w:rPr>
          <w:rFonts w:ascii="Calibri" w:hAnsi="Calibri" w:cs="Calibri"/>
          <w:b/>
          <w:sz w:val="24"/>
          <w:szCs w:val="24"/>
        </w:rPr>
        <w:t xml:space="preserve"> 00</w:t>
      </w:r>
      <w:r w:rsidRPr="00A36B87">
        <w:rPr>
          <w:rFonts w:ascii="Calibri" w:hAnsi="Calibri" w:cs="Calibri"/>
          <w:b/>
          <w:sz w:val="24"/>
          <w:szCs w:val="24"/>
        </w:rPr>
        <w:t>/</w:t>
      </w:r>
      <w:r w:rsidR="00A36B87">
        <w:rPr>
          <w:rFonts w:ascii="Calibri" w:hAnsi="Calibri" w:cs="Calibri"/>
          <w:b/>
          <w:sz w:val="24"/>
          <w:szCs w:val="24"/>
        </w:rPr>
        <w:t>01</w:t>
      </w:r>
      <w:r w:rsidRPr="00A36B87">
        <w:rPr>
          <w:rFonts w:ascii="Calibri" w:hAnsi="Calibri" w:cs="Calibri"/>
          <w:b/>
          <w:sz w:val="24"/>
          <w:szCs w:val="24"/>
        </w:rPr>
        <w:t>-02/03</w:t>
      </w:r>
    </w:p>
    <w:p w:rsidR="003343BC" w:rsidRPr="00453785" w:rsidRDefault="003343BC" w:rsidP="0075147E">
      <w:pPr>
        <w:pStyle w:val="Liststycke"/>
        <w:numPr>
          <w:ilvl w:val="0"/>
          <w:numId w:val="5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V om Stora </w:t>
      </w:r>
      <w:proofErr w:type="spellStart"/>
      <w:r w:rsidRPr="00453785">
        <w:rPr>
          <w:rFonts w:ascii="Calibri" w:hAnsi="Calibri" w:cs="Calibri"/>
          <w:sz w:val="24"/>
          <w:szCs w:val="24"/>
        </w:rPr>
        <w:t>Karlsö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54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O om Stora </w:t>
      </w:r>
      <w:proofErr w:type="spellStart"/>
      <w:r w:rsidRPr="00453785">
        <w:rPr>
          <w:rFonts w:ascii="Calibri" w:hAnsi="Calibri" w:cs="Calibri"/>
          <w:sz w:val="24"/>
          <w:szCs w:val="24"/>
        </w:rPr>
        <w:t>Karlsö</w:t>
      </w:r>
      <w:proofErr w:type="spellEnd"/>
    </w:p>
    <w:p w:rsidR="006160F1" w:rsidRPr="00453785" w:rsidRDefault="006160F1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GOTSKA SANDÖN - 1987/88-2002/03</w:t>
      </w:r>
    </w:p>
    <w:p w:rsidR="003343BC" w:rsidRPr="00453785" w:rsidRDefault="003343BC" w:rsidP="0075147E">
      <w:pPr>
        <w:pStyle w:val="Liststycke"/>
        <w:numPr>
          <w:ilvl w:val="0"/>
          <w:numId w:val="55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i SV om Gotska Sandöns fyr</w:t>
      </w:r>
    </w:p>
    <w:p w:rsidR="003343BC" w:rsidRPr="00453785" w:rsidRDefault="003343BC" w:rsidP="0075147E">
      <w:pPr>
        <w:pStyle w:val="Liststycke"/>
        <w:numPr>
          <w:ilvl w:val="0"/>
          <w:numId w:val="55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i NV om Gotska Sandöns fyr</w:t>
      </w:r>
    </w:p>
    <w:p w:rsidR="003343BC" w:rsidRPr="00453785" w:rsidRDefault="003343BC" w:rsidP="0075147E">
      <w:pPr>
        <w:pStyle w:val="Liststycke"/>
        <w:numPr>
          <w:ilvl w:val="0"/>
          <w:numId w:val="55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i NO om Gotska Sandöns fyr</w:t>
      </w:r>
    </w:p>
    <w:p w:rsidR="006160F1" w:rsidRPr="00453785" w:rsidRDefault="006160F1" w:rsidP="008B32E1">
      <w:pPr>
        <w:rPr>
          <w:rFonts w:ascii="Calibri" w:hAnsi="Calibri" w:cs="Calibri"/>
          <w:sz w:val="24"/>
          <w:szCs w:val="24"/>
        </w:rPr>
      </w:pPr>
    </w:p>
    <w:p w:rsidR="0075147E" w:rsidRDefault="0075147E">
      <w:pPr>
        <w:spacing w:before="120" w:after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OXELÖSUND-NORRKÖPING - 1987/88-2002/03</w:t>
      </w:r>
    </w:p>
    <w:p w:rsidR="003343BC" w:rsidRPr="00453785" w:rsidRDefault="003343BC" w:rsidP="0075147E">
      <w:pPr>
        <w:pStyle w:val="Liststycke"/>
        <w:numPr>
          <w:ilvl w:val="0"/>
          <w:numId w:val="56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Oxelösunds Järnverk – </w:t>
      </w:r>
      <w:proofErr w:type="spellStart"/>
      <w:r w:rsidRPr="00453785">
        <w:rPr>
          <w:rFonts w:ascii="Calibri" w:hAnsi="Calibri" w:cs="Calibri"/>
          <w:sz w:val="24"/>
          <w:szCs w:val="24"/>
        </w:rPr>
        <w:t>Örsbaken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56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Lillhammarsleden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56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Mällskärsleden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56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Oxelösund – Vinterklasen</w:t>
      </w:r>
    </w:p>
    <w:p w:rsidR="003343BC" w:rsidRPr="00453785" w:rsidRDefault="003343BC" w:rsidP="0075147E">
      <w:pPr>
        <w:pStyle w:val="Liststycke"/>
        <w:numPr>
          <w:ilvl w:val="0"/>
          <w:numId w:val="56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Hargökalv – Vinterklasen</w:t>
      </w:r>
    </w:p>
    <w:p w:rsidR="003343BC" w:rsidRPr="00453785" w:rsidRDefault="003343BC" w:rsidP="0075147E">
      <w:pPr>
        <w:pStyle w:val="Liststycke"/>
        <w:numPr>
          <w:ilvl w:val="0"/>
          <w:numId w:val="56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Vinterklasen – </w:t>
      </w:r>
      <w:proofErr w:type="spellStart"/>
      <w:r w:rsidRPr="00453785">
        <w:rPr>
          <w:rFonts w:ascii="Calibri" w:hAnsi="Calibri" w:cs="Calibri"/>
          <w:sz w:val="24"/>
          <w:szCs w:val="24"/>
        </w:rPr>
        <w:t>Hävringe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56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Hävringe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453785">
        <w:rPr>
          <w:rFonts w:ascii="Calibri" w:hAnsi="Calibri" w:cs="Calibri"/>
          <w:sz w:val="24"/>
          <w:szCs w:val="24"/>
        </w:rPr>
        <w:t>Kränkan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Gustaf Dahlén</w:t>
      </w:r>
    </w:p>
    <w:p w:rsidR="003343BC" w:rsidRPr="00453785" w:rsidRDefault="003343BC" w:rsidP="0075147E">
      <w:pPr>
        <w:pStyle w:val="Liststycke"/>
        <w:numPr>
          <w:ilvl w:val="0"/>
          <w:numId w:val="56"/>
        </w:numPr>
        <w:tabs>
          <w:tab w:val="left" w:pos="3969"/>
        </w:tabs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utanför </w:t>
      </w:r>
      <w:proofErr w:type="spellStart"/>
      <w:r w:rsidRPr="00453785">
        <w:rPr>
          <w:rFonts w:ascii="Calibri" w:hAnsi="Calibri" w:cs="Calibri"/>
          <w:sz w:val="24"/>
          <w:szCs w:val="24"/>
        </w:rPr>
        <w:t>Hävringe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</w:t>
      </w:r>
    </w:p>
    <w:p w:rsidR="003343BC" w:rsidRPr="00453785" w:rsidRDefault="003343BC" w:rsidP="0075147E">
      <w:pPr>
        <w:pStyle w:val="Liststycke"/>
        <w:numPr>
          <w:ilvl w:val="0"/>
          <w:numId w:val="56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Inseglingen till Nyköping</w:t>
      </w:r>
    </w:p>
    <w:p w:rsidR="003343BC" w:rsidRPr="00453785" w:rsidRDefault="003343BC" w:rsidP="0075147E">
      <w:pPr>
        <w:pStyle w:val="Liststycke"/>
        <w:numPr>
          <w:ilvl w:val="0"/>
          <w:numId w:val="56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Norrköpings inre hamnar</w:t>
      </w:r>
    </w:p>
    <w:p w:rsidR="003343BC" w:rsidRPr="00453785" w:rsidRDefault="003343BC" w:rsidP="0075147E">
      <w:pPr>
        <w:pStyle w:val="Liststycke"/>
        <w:numPr>
          <w:ilvl w:val="0"/>
          <w:numId w:val="56"/>
        </w:numPr>
        <w:tabs>
          <w:tab w:val="left" w:pos="3969"/>
        </w:tabs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Pampushamnen</w:t>
      </w:r>
      <w:proofErr w:type="spellEnd"/>
      <w:r w:rsidRPr="00453785">
        <w:rPr>
          <w:rFonts w:ascii="Calibri" w:hAnsi="Calibri" w:cs="Calibri"/>
          <w:sz w:val="24"/>
          <w:szCs w:val="24"/>
        </w:rPr>
        <w:t>/</w:t>
      </w:r>
      <w:proofErr w:type="spellStart"/>
      <w:r w:rsidRPr="00453785">
        <w:rPr>
          <w:rFonts w:ascii="Calibri" w:hAnsi="Calibri" w:cs="Calibri"/>
          <w:sz w:val="24"/>
          <w:szCs w:val="24"/>
        </w:rPr>
        <w:t>Braviken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- Algersgrund</w:t>
      </w:r>
    </w:p>
    <w:p w:rsidR="003343BC" w:rsidRPr="00453785" w:rsidRDefault="003343BC" w:rsidP="0075147E">
      <w:pPr>
        <w:pStyle w:val="Liststycke"/>
        <w:numPr>
          <w:ilvl w:val="0"/>
          <w:numId w:val="56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Algersgrund – Hargökalv</w:t>
      </w:r>
    </w:p>
    <w:p w:rsidR="002A55F1" w:rsidRPr="00453785" w:rsidRDefault="002A55F1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ARKÖ-HÄRADSSKÄR - 1987/88-2002/03</w:t>
      </w:r>
    </w:p>
    <w:p w:rsidR="003343BC" w:rsidRPr="00453785" w:rsidRDefault="003343BC" w:rsidP="0075147E">
      <w:pPr>
        <w:pStyle w:val="Liststycke"/>
        <w:numPr>
          <w:ilvl w:val="0"/>
          <w:numId w:val="5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Arkö</w:t>
      </w:r>
    </w:p>
    <w:p w:rsidR="003343BC" w:rsidRPr="00453785" w:rsidRDefault="003343BC" w:rsidP="0075147E">
      <w:pPr>
        <w:pStyle w:val="Liststycke"/>
        <w:numPr>
          <w:ilvl w:val="0"/>
          <w:numId w:val="57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Säterholmen – Arkö</w:t>
      </w:r>
    </w:p>
    <w:p w:rsidR="003343BC" w:rsidRPr="00453785" w:rsidRDefault="003343BC" w:rsidP="0075147E">
      <w:pPr>
        <w:pStyle w:val="Liststycke"/>
        <w:numPr>
          <w:ilvl w:val="0"/>
          <w:numId w:val="5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Mem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Arkö</w:t>
      </w:r>
    </w:p>
    <w:p w:rsidR="003343BC" w:rsidRPr="00453785" w:rsidRDefault="003343BC" w:rsidP="0075147E">
      <w:pPr>
        <w:pStyle w:val="Liststycke"/>
        <w:numPr>
          <w:ilvl w:val="0"/>
          <w:numId w:val="57"/>
        </w:numPr>
        <w:tabs>
          <w:tab w:val="left" w:pos="3969"/>
        </w:tabs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Arkö – Barösund</w:t>
      </w:r>
    </w:p>
    <w:p w:rsidR="003343BC" w:rsidRPr="00453785" w:rsidRDefault="003343BC" w:rsidP="0075147E">
      <w:pPr>
        <w:pStyle w:val="Liststycke"/>
        <w:numPr>
          <w:ilvl w:val="0"/>
          <w:numId w:val="5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Häradskär</w:t>
      </w:r>
    </w:p>
    <w:p w:rsidR="002A55F1" w:rsidRPr="00453785" w:rsidRDefault="002A55F1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VÄSTERVIK - 1987/88-2002/03</w:t>
      </w:r>
    </w:p>
    <w:p w:rsidR="003343BC" w:rsidRPr="00453785" w:rsidRDefault="003343BC" w:rsidP="0075147E">
      <w:pPr>
        <w:pStyle w:val="Liststycke"/>
        <w:numPr>
          <w:ilvl w:val="0"/>
          <w:numId w:val="58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Västervik – Marsholmen</w:t>
      </w:r>
    </w:p>
    <w:p w:rsidR="003343BC" w:rsidRPr="00453785" w:rsidRDefault="003343BC" w:rsidP="0075147E">
      <w:pPr>
        <w:pStyle w:val="Liststycke"/>
        <w:numPr>
          <w:ilvl w:val="0"/>
          <w:numId w:val="58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Marsholmen – förbi Västerbådan</w:t>
      </w:r>
    </w:p>
    <w:p w:rsidR="003343BC" w:rsidRPr="00453785" w:rsidRDefault="003343BC" w:rsidP="0075147E">
      <w:pPr>
        <w:pStyle w:val="Liststycke"/>
        <w:numPr>
          <w:ilvl w:val="0"/>
          <w:numId w:val="58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Idö</w:t>
      </w:r>
    </w:p>
    <w:p w:rsidR="003343BC" w:rsidRPr="00453785" w:rsidRDefault="003343BC" w:rsidP="0075147E">
      <w:pPr>
        <w:pStyle w:val="Liststycke"/>
        <w:numPr>
          <w:ilvl w:val="0"/>
          <w:numId w:val="58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Farleden genom </w:t>
      </w:r>
      <w:proofErr w:type="spellStart"/>
      <w:r w:rsidRPr="00453785">
        <w:rPr>
          <w:rFonts w:ascii="Calibri" w:hAnsi="Calibri" w:cs="Calibri"/>
          <w:sz w:val="24"/>
          <w:szCs w:val="24"/>
        </w:rPr>
        <w:t>Spårösund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S Idö</w:t>
      </w:r>
    </w:p>
    <w:p w:rsidR="003343BC" w:rsidRPr="00453785" w:rsidRDefault="003343BC" w:rsidP="0075147E">
      <w:pPr>
        <w:pStyle w:val="Liststycke"/>
        <w:numPr>
          <w:ilvl w:val="0"/>
          <w:numId w:val="58"/>
        </w:numPr>
        <w:tabs>
          <w:tab w:val="left" w:pos="3969"/>
        </w:tabs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Gamleby – Västervik</w:t>
      </w:r>
    </w:p>
    <w:p w:rsidR="003343BC" w:rsidRPr="00453785" w:rsidRDefault="003343BC" w:rsidP="0075147E">
      <w:pPr>
        <w:pStyle w:val="Liststycke"/>
        <w:numPr>
          <w:ilvl w:val="0"/>
          <w:numId w:val="58"/>
        </w:numPr>
        <w:tabs>
          <w:tab w:val="left" w:pos="3969"/>
        </w:tabs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Farleden till Helgenäs</w:t>
      </w:r>
    </w:p>
    <w:p w:rsidR="003343BC" w:rsidRPr="00453785" w:rsidRDefault="003343BC" w:rsidP="0075147E">
      <w:pPr>
        <w:pStyle w:val="Liststycke"/>
        <w:numPr>
          <w:ilvl w:val="0"/>
          <w:numId w:val="58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Farleden till Verkebäck</w:t>
      </w:r>
    </w:p>
    <w:p w:rsidR="003343BC" w:rsidRPr="00453785" w:rsidRDefault="003343BC" w:rsidP="0075147E">
      <w:pPr>
        <w:pStyle w:val="Liststycke"/>
        <w:numPr>
          <w:ilvl w:val="0"/>
          <w:numId w:val="58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Idö – </w:t>
      </w:r>
      <w:proofErr w:type="spellStart"/>
      <w:r w:rsidRPr="00453785">
        <w:rPr>
          <w:rFonts w:ascii="Calibri" w:hAnsi="Calibri" w:cs="Calibri"/>
          <w:sz w:val="24"/>
          <w:szCs w:val="24"/>
        </w:rPr>
        <w:t>Kråkelund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58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Blankaholm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L. Bergö</w:t>
      </w:r>
    </w:p>
    <w:p w:rsidR="002A55F1" w:rsidRPr="00453785" w:rsidRDefault="002A55F1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3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ÖLANDS NORRA UDDE - 1987/88-2002/03</w:t>
      </w:r>
    </w:p>
    <w:p w:rsidR="003343BC" w:rsidRPr="00453785" w:rsidRDefault="003343BC" w:rsidP="0075147E">
      <w:pPr>
        <w:pStyle w:val="Liststycke"/>
        <w:numPr>
          <w:ilvl w:val="0"/>
          <w:numId w:val="5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i V om Ölands Norra udde</w:t>
      </w:r>
    </w:p>
    <w:p w:rsidR="003343BC" w:rsidRPr="00453785" w:rsidRDefault="003343BC" w:rsidP="0075147E">
      <w:pPr>
        <w:pStyle w:val="Liststycke"/>
        <w:numPr>
          <w:ilvl w:val="0"/>
          <w:numId w:val="59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i N om Ölands Norra udde </w:t>
      </w:r>
    </w:p>
    <w:p w:rsidR="003343BC" w:rsidRPr="00453785" w:rsidRDefault="003343BC" w:rsidP="0075147E">
      <w:pPr>
        <w:pStyle w:val="Liststycke"/>
        <w:numPr>
          <w:ilvl w:val="0"/>
          <w:numId w:val="5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i O om Ölands Norra udde</w:t>
      </w:r>
    </w:p>
    <w:p w:rsidR="003343BC" w:rsidRPr="00453785" w:rsidRDefault="003343BC" w:rsidP="0075147E">
      <w:pPr>
        <w:pStyle w:val="Liststycke"/>
        <w:numPr>
          <w:ilvl w:val="0"/>
          <w:numId w:val="59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Utanför Kårehamn</w:t>
      </w:r>
    </w:p>
    <w:p w:rsidR="003343BC" w:rsidRPr="00453785" w:rsidRDefault="003343BC" w:rsidP="0075147E">
      <w:pPr>
        <w:pStyle w:val="Liststycke"/>
        <w:numPr>
          <w:ilvl w:val="0"/>
          <w:numId w:val="5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Grankullaviken</w:t>
      </w:r>
    </w:p>
    <w:p w:rsidR="002A55F1" w:rsidRPr="00453785" w:rsidRDefault="002A55F1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5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OSKARSHAMN - 2000/01-2002/03</w:t>
      </w:r>
    </w:p>
    <w:p w:rsidR="003343BC" w:rsidRPr="00453785" w:rsidRDefault="003343BC" w:rsidP="0075147E">
      <w:pPr>
        <w:pStyle w:val="Liststycke"/>
        <w:numPr>
          <w:ilvl w:val="0"/>
          <w:numId w:val="60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Oskarshamn – </w:t>
      </w:r>
      <w:proofErr w:type="spellStart"/>
      <w:r w:rsidRPr="00453785">
        <w:rPr>
          <w:rFonts w:ascii="Calibri" w:hAnsi="Calibri" w:cs="Calibri"/>
          <w:sz w:val="24"/>
          <w:szCs w:val="24"/>
        </w:rPr>
        <w:t>Furön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60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Nord Blå Jungfrun</w:t>
      </w:r>
    </w:p>
    <w:p w:rsidR="003343BC" w:rsidRPr="00453785" w:rsidRDefault="003343BC" w:rsidP="0075147E">
      <w:pPr>
        <w:pStyle w:val="Liststycke"/>
        <w:numPr>
          <w:ilvl w:val="0"/>
          <w:numId w:val="60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Blå Jungfrun – </w:t>
      </w:r>
      <w:proofErr w:type="spellStart"/>
      <w:r w:rsidRPr="00453785">
        <w:rPr>
          <w:rFonts w:ascii="Calibri" w:hAnsi="Calibri" w:cs="Calibri"/>
          <w:sz w:val="24"/>
          <w:szCs w:val="24"/>
        </w:rPr>
        <w:t>Dämman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60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Norra farleden till </w:t>
      </w:r>
      <w:proofErr w:type="spellStart"/>
      <w:r w:rsidRPr="00453785">
        <w:rPr>
          <w:rFonts w:ascii="Calibri" w:hAnsi="Calibri" w:cs="Calibri"/>
          <w:sz w:val="24"/>
          <w:szCs w:val="24"/>
        </w:rPr>
        <w:t>Jättersö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60"/>
        </w:numPr>
        <w:tabs>
          <w:tab w:val="left" w:pos="3969"/>
        </w:tabs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Södra farleden till </w:t>
      </w:r>
      <w:proofErr w:type="spellStart"/>
      <w:r w:rsidRPr="00453785">
        <w:rPr>
          <w:rFonts w:ascii="Calibri" w:hAnsi="Calibri" w:cs="Calibri"/>
          <w:sz w:val="24"/>
          <w:szCs w:val="24"/>
        </w:rPr>
        <w:t>Jättersö</w:t>
      </w:r>
      <w:proofErr w:type="spellEnd"/>
    </w:p>
    <w:p w:rsidR="002A55F1" w:rsidRPr="00453785" w:rsidRDefault="002A55F1" w:rsidP="008B32E1">
      <w:pPr>
        <w:rPr>
          <w:rFonts w:ascii="Calibri" w:hAnsi="Calibri" w:cs="Calibri"/>
          <w:sz w:val="24"/>
          <w:szCs w:val="24"/>
        </w:rPr>
      </w:pPr>
    </w:p>
    <w:p w:rsidR="0075147E" w:rsidRDefault="0075147E">
      <w:pPr>
        <w:spacing w:before="120" w:after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3343BC" w:rsidRPr="00A36B87" w:rsidRDefault="003343BC" w:rsidP="0075147E">
      <w:pPr>
        <w:pStyle w:val="Liststycke"/>
        <w:numPr>
          <w:ilvl w:val="0"/>
          <w:numId w:val="95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KALMARSUND - 1987/88-1999/00</w:t>
      </w:r>
    </w:p>
    <w:p w:rsidR="003343BC" w:rsidRPr="00453785" w:rsidRDefault="003343BC" w:rsidP="0075147E">
      <w:pPr>
        <w:pStyle w:val="Liststycke"/>
        <w:numPr>
          <w:ilvl w:val="0"/>
          <w:numId w:val="6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Oskarshamn – </w:t>
      </w:r>
      <w:proofErr w:type="spellStart"/>
      <w:r w:rsidRPr="00453785">
        <w:rPr>
          <w:rFonts w:ascii="Calibri" w:hAnsi="Calibri" w:cs="Calibri"/>
          <w:sz w:val="24"/>
          <w:szCs w:val="24"/>
        </w:rPr>
        <w:t>Furön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6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Nord Blå Jungfrun</w:t>
      </w:r>
    </w:p>
    <w:p w:rsidR="003343BC" w:rsidRPr="00453785" w:rsidRDefault="003343BC" w:rsidP="0075147E">
      <w:pPr>
        <w:pStyle w:val="Liststycke"/>
        <w:numPr>
          <w:ilvl w:val="0"/>
          <w:numId w:val="6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Blå Jungfrun – </w:t>
      </w:r>
      <w:proofErr w:type="spellStart"/>
      <w:r w:rsidRPr="00453785">
        <w:rPr>
          <w:rFonts w:ascii="Calibri" w:hAnsi="Calibri" w:cs="Calibri"/>
          <w:sz w:val="24"/>
          <w:szCs w:val="24"/>
        </w:rPr>
        <w:t>Dämman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6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Norra farleden till </w:t>
      </w:r>
      <w:proofErr w:type="spellStart"/>
      <w:r w:rsidRPr="00453785">
        <w:rPr>
          <w:rFonts w:ascii="Calibri" w:hAnsi="Calibri" w:cs="Calibri"/>
          <w:sz w:val="24"/>
          <w:szCs w:val="24"/>
        </w:rPr>
        <w:t>Jättersö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6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Södra farleden till </w:t>
      </w:r>
      <w:proofErr w:type="spellStart"/>
      <w:r w:rsidRPr="00453785">
        <w:rPr>
          <w:rFonts w:ascii="Calibri" w:hAnsi="Calibri" w:cs="Calibri"/>
          <w:sz w:val="24"/>
          <w:szCs w:val="24"/>
        </w:rPr>
        <w:t>Jättersö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6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Dämman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453785">
        <w:rPr>
          <w:rFonts w:ascii="Calibri" w:hAnsi="Calibri" w:cs="Calibri"/>
          <w:sz w:val="24"/>
          <w:szCs w:val="24"/>
        </w:rPr>
        <w:t>Slottsbredan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6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Slottsbredan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453785">
        <w:rPr>
          <w:rFonts w:ascii="Calibri" w:hAnsi="Calibri" w:cs="Calibri"/>
          <w:sz w:val="24"/>
          <w:szCs w:val="24"/>
        </w:rPr>
        <w:t>Skäggenäs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6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Skäggenäs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Kalmar</w:t>
      </w:r>
    </w:p>
    <w:p w:rsidR="003343BC" w:rsidRPr="00453785" w:rsidRDefault="003343BC" w:rsidP="0075147E">
      <w:pPr>
        <w:pStyle w:val="Liststycke"/>
        <w:numPr>
          <w:ilvl w:val="0"/>
          <w:numId w:val="6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Kalmar – Mörbylånga</w:t>
      </w:r>
    </w:p>
    <w:p w:rsidR="003343BC" w:rsidRPr="00453785" w:rsidRDefault="003343BC" w:rsidP="0075147E">
      <w:pPr>
        <w:pStyle w:val="Liststycke"/>
        <w:numPr>
          <w:ilvl w:val="0"/>
          <w:numId w:val="6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Mörbylånga - Utgrunden</w:t>
      </w:r>
    </w:p>
    <w:p w:rsidR="003343BC" w:rsidRPr="00453785" w:rsidRDefault="003343BC" w:rsidP="0075147E">
      <w:pPr>
        <w:pStyle w:val="Liststycke"/>
        <w:numPr>
          <w:ilvl w:val="0"/>
          <w:numId w:val="6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Syd om Utgrunden</w:t>
      </w:r>
    </w:p>
    <w:p w:rsidR="003343BC" w:rsidRPr="00453785" w:rsidRDefault="003343BC" w:rsidP="0075147E">
      <w:pPr>
        <w:pStyle w:val="Liststycke"/>
        <w:numPr>
          <w:ilvl w:val="0"/>
          <w:numId w:val="6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Kalmar hamn</w:t>
      </w:r>
    </w:p>
    <w:p w:rsidR="003343BC" w:rsidRPr="00453785" w:rsidRDefault="003343BC" w:rsidP="0075147E">
      <w:pPr>
        <w:pStyle w:val="Liststycke"/>
        <w:numPr>
          <w:ilvl w:val="0"/>
          <w:numId w:val="6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Farleden till Bergkvara</w:t>
      </w:r>
    </w:p>
    <w:p w:rsidR="002A55F1" w:rsidRPr="00453785" w:rsidRDefault="002A55F1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5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KALMARSUND - 2000/01-2002/03</w:t>
      </w:r>
    </w:p>
    <w:p w:rsidR="003343BC" w:rsidRPr="00453785" w:rsidRDefault="003343BC" w:rsidP="0075147E">
      <w:pPr>
        <w:pStyle w:val="Liststycke"/>
        <w:numPr>
          <w:ilvl w:val="0"/>
          <w:numId w:val="62"/>
        </w:numPr>
        <w:tabs>
          <w:tab w:val="left" w:pos="3969"/>
        </w:tabs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Dämman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453785">
        <w:rPr>
          <w:rFonts w:ascii="Calibri" w:hAnsi="Calibri" w:cs="Calibri"/>
          <w:sz w:val="24"/>
          <w:szCs w:val="24"/>
        </w:rPr>
        <w:t>Slottsbredan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62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Slottsbredan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453785">
        <w:rPr>
          <w:rFonts w:ascii="Calibri" w:hAnsi="Calibri" w:cs="Calibri"/>
          <w:sz w:val="24"/>
          <w:szCs w:val="24"/>
        </w:rPr>
        <w:t>Skäggenäs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6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Skäggenäs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Kalmar</w:t>
      </w:r>
    </w:p>
    <w:p w:rsidR="003343BC" w:rsidRPr="00453785" w:rsidRDefault="003343BC" w:rsidP="0075147E">
      <w:pPr>
        <w:pStyle w:val="Liststycke"/>
        <w:numPr>
          <w:ilvl w:val="0"/>
          <w:numId w:val="62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Kalmar – Mörbylånga</w:t>
      </w:r>
    </w:p>
    <w:p w:rsidR="003343BC" w:rsidRPr="00453785" w:rsidRDefault="003343BC" w:rsidP="0075147E">
      <w:pPr>
        <w:pStyle w:val="Liststycke"/>
        <w:numPr>
          <w:ilvl w:val="0"/>
          <w:numId w:val="6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Mörbylånga – Utgrunden</w:t>
      </w:r>
    </w:p>
    <w:p w:rsidR="003343BC" w:rsidRPr="00453785" w:rsidRDefault="003343BC" w:rsidP="0075147E">
      <w:pPr>
        <w:pStyle w:val="Liststycke"/>
        <w:numPr>
          <w:ilvl w:val="0"/>
          <w:numId w:val="62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Syd om Utgrunden</w:t>
      </w:r>
    </w:p>
    <w:p w:rsidR="003343BC" w:rsidRPr="00453785" w:rsidRDefault="003343BC" w:rsidP="0075147E">
      <w:pPr>
        <w:pStyle w:val="Liststycke"/>
        <w:numPr>
          <w:ilvl w:val="0"/>
          <w:numId w:val="6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Kalmar hamn</w:t>
      </w:r>
    </w:p>
    <w:p w:rsidR="003343BC" w:rsidRPr="00453785" w:rsidRDefault="003343BC" w:rsidP="0075147E">
      <w:pPr>
        <w:pStyle w:val="Liststycke"/>
        <w:numPr>
          <w:ilvl w:val="0"/>
          <w:numId w:val="62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Farleden till Bergkvara</w:t>
      </w:r>
    </w:p>
    <w:p w:rsidR="003343BC" w:rsidRPr="00453785" w:rsidRDefault="003343BC" w:rsidP="0075147E">
      <w:pPr>
        <w:pStyle w:val="Liststycke"/>
        <w:numPr>
          <w:ilvl w:val="0"/>
          <w:numId w:val="6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Farleden till Degerhamn</w:t>
      </w:r>
    </w:p>
    <w:p w:rsidR="002A55F1" w:rsidRPr="00453785" w:rsidRDefault="002A55F1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5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ÖLANDS SÖDRA UDDE - 1987/88-1999/00</w:t>
      </w:r>
    </w:p>
    <w:p w:rsidR="003343BC" w:rsidRPr="00453785" w:rsidRDefault="003343BC" w:rsidP="0075147E">
      <w:pPr>
        <w:pStyle w:val="Liststycke"/>
        <w:numPr>
          <w:ilvl w:val="0"/>
          <w:numId w:val="63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i NV om Ölands Södra udde</w:t>
      </w:r>
    </w:p>
    <w:p w:rsidR="003343BC" w:rsidRPr="00453785" w:rsidRDefault="003343BC" w:rsidP="0075147E">
      <w:pPr>
        <w:pStyle w:val="Liststycke"/>
        <w:numPr>
          <w:ilvl w:val="0"/>
          <w:numId w:val="63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i SV om Ölands Södra udde</w:t>
      </w:r>
    </w:p>
    <w:p w:rsidR="003343BC" w:rsidRPr="00453785" w:rsidRDefault="003343BC" w:rsidP="0075147E">
      <w:pPr>
        <w:pStyle w:val="Liststycke"/>
        <w:numPr>
          <w:ilvl w:val="0"/>
          <w:numId w:val="63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i SO om Ölands Södra udde</w:t>
      </w:r>
    </w:p>
    <w:p w:rsidR="003343BC" w:rsidRPr="00453785" w:rsidRDefault="003343BC" w:rsidP="0075147E">
      <w:pPr>
        <w:pStyle w:val="Liststycke"/>
        <w:numPr>
          <w:ilvl w:val="0"/>
          <w:numId w:val="63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i NO om Ölands Södra udde</w:t>
      </w:r>
    </w:p>
    <w:p w:rsidR="004170E6" w:rsidRPr="00453785" w:rsidRDefault="004170E6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5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ÖLANDS SÖDRA UDDE - 2000/01-2002/03</w:t>
      </w:r>
    </w:p>
    <w:p w:rsidR="003343BC" w:rsidRPr="00453785" w:rsidRDefault="003343BC" w:rsidP="0075147E">
      <w:pPr>
        <w:pStyle w:val="Liststycke"/>
        <w:numPr>
          <w:ilvl w:val="0"/>
          <w:numId w:val="6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i SV om Ölands Södra udde</w:t>
      </w:r>
    </w:p>
    <w:p w:rsidR="003343BC" w:rsidRPr="00453785" w:rsidRDefault="003343BC" w:rsidP="0075147E">
      <w:pPr>
        <w:pStyle w:val="Liststycke"/>
        <w:numPr>
          <w:ilvl w:val="0"/>
          <w:numId w:val="64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i SO om Ölands Södra udde</w:t>
      </w:r>
    </w:p>
    <w:p w:rsidR="004170E6" w:rsidRPr="00453785" w:rsidRDefault="004170E6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5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KARLSHAMN - 1987/88-1999/00</w:t>
      </w:r>
    </w:p>
    <w:p w:rsidR="003343BC" w:rsidRPr="00453785" w:rsidRDefault="003343BC" w:rsidP="0075147E">
      <w:pPr>
        <w:pStyle w:val="Liststycke"/>
        <w:numPr>
          <w:ilvl w:val="0"/>
          <w:numId w:val="65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Karlshamn – Enskär</w:t>
      </w:r>
    </w:p>
    <w:p w:rsidR="003343BC" w:rsidRPr="00453785" w:rsidRDefault="003343BC" w:rsidP="0075147E">
      <w:pPr>
        <w:pStyle w:val="Liststycke"/>
        <w:numPr>
          <w:ilvl w:val="0"/>
          <w:numId w:val="65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utanför Enskär och </w:t>
      </w:r>
      <w:proofErr w:type="spellStart"/>
      <w:r w:rsidRPr="00453785">
        <w:rPr>
          <w:rFonts w:ascii="Calibri" w:hAnsi="Calibri" w:cs="Calibri"/>
          <w:sz w:val="24"/>
          <w:szCs w:val="24"/>
        </w:rPr>
        <w:t>Stjärnö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65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Farleden till Ronneby</w:t>
      </w:r>
    </w:p>
    <w:p w:rsidR="003343BC" w:rsidRPr="00453785" w:rsidRDefault="003343BC" w:rsidP="0075147E">
      <w:pPr>
        <w:pStyle w:val="Liststycke"/>
        <w:numPr>
          <w:ilvl w:val="0"/>
          <w:numId w:val="65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utanför </w:t>
      </w:r>
      <w:proofErr w:type="spellStart"/>
      <w:r w:rsidRPr="00453785">
        <w:rPr>
          <w:rFonts w:ascii="Calibri" w:hAnsi="Calibri" w:cs="Calibri"/>
          <w:sz w:val="24"/>
          <w:szCs w:val="24"/>
        </w:rPr>
        <w:t>Gåsfeten</w:t>
      </w:r>
      <w:proofErr w:type="spellEnd"/>
    </w:p>
    <w:p w:rsidR="00453785" w:rsidRPr="00453785" w:rsidRDefault="00453785" w:rsidP="00350FD4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5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HANÖ - 1987/88-1999/00</w:t>
      </w:r>
    </w:p>
    <w:p w:rsidR="003343BC" w:rsidRPr="00453785" w:rsidRDefault="003343BC" w:rsidP="0075147E">
      <w:pPr>
        <w:pStyle w:val="Liststycke"/>
        <w:numPr>
          <w:ilvl w:val="0"/>
          <w:numId w:val="66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i N om Hanö</w:t>
      </w:r>
    </w:p>
    <w:p w:rsidR="003343BC" w:rsidRPr="00453785" w:rsidRDefault="003343BC" w:rsidP="0075147E">
      <w:pPr>
        <w:pStyle w:val="Liststycke"/>
        <w:numPr>
          <w:ilvl w:val="0"/>
          <w:numId w:val="66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lastRenderedPageBreak/>
        <w:t>Sjön i O om Hanö</w:t>
      </w:r>
    </w:p>
    <w:p w:rsidR="003343BC" w:rsidRPr="00453785" w:rsidRDefault="003343BC" w:rsidP="0075147E">
      <w:pPr>
        <w:pStyle w:val="Liststycke"/>
        <w:numPr>
          <w:ilvl w:val="0"/>
          <w:numId w:val="66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i S om Hanö</w:t>
      </w:r>
    </w:p>
    <w:p w:rsidR="003343BC" w:rsidRPr="00453785" w:rsidRDefault="003343BC" w:rsidP="0075147E">
      <w:pPr>
        <w:pStyle w:val="Liststycke"/>
        <w:numPr>
          <w:ilvl w:val="0"/>
          <w:numId w:val="66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Hanösund</w:t>
      </w:r>
    </w:p>
    <w:p w:rsidR="00BB7C2A" w:rsidRPr="00453785" w:rsidRDefault="00BB7C2A" w:rsidP="008B32E1">
      <w:pPr>
        <w:rPr>
          <w:rFonts w:ascii="Calibri" w:hAnsi="Calibri" w:cs="Calibri"/>
          <w:sz w:val="24"/>
          <w:szCs w:val="24"/>
        </w:rPr>
      </w:pPr>
    </w:p>
    <w:p w:rsidR="0075147E" w:rsidRDefault="0075147E">
      <w:pPr>
        <w:spacing w:before="120" w:after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3343BC" w:rsidRPr="00A36B87" w:rsidRDefault="003343BC" w:rsidP="0075147E">
      <w:pPr>
        <w:pStyle w:val="Liststycke"/>
        <w:numPr>
          <w:ilvl w:val="0"/>
          <w:numId w:val="95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KARSLKRONA - 1987/88-1997/98</w:t>
      </w:r>
    </w:p>
    <w:p w:rsidR="003343BC" w:rsidRPr="00453785" w:rsidRDefault="003343BC" w:rsidP="0075147E">
      <w:pPr>
        <w:pStyle w:val="Liststycke"/>
        <w:numPr>
          <w:ilvl w:val="0"/>
          <w:numId w:val="6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Karlskrona – </w:t>
      </w:r>
      <w:proofErr w:type="spellStart"/>
      <w:r w:rsidRPr="00453785">
        <w:rPr>
          <w:rFonts w:ascii="Calibri" w:hAnsi="Calibri" w:cs="Calibri"/>
          <w:sz w:val="24"/>
          <w:szCs w:val="24"/>
        </w:rPr>
        <w:t>Godnatts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Fyr</w:t>
      </w:r>
    </w:p>
    <w:p w:rsidR="003343BC" w:rsidRPr="00453785" w:rsidRDefault="003343BC" w:rsidP="0075147E">
      <w:pPr>
        <w:pStyle w:val="Liststycke"/>
        <w:numPr>
          <w:ilvl w:val="0"/>
          <w:numId w:val="67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Godnatts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Fyr – Aspö</w:t>
      </w:r>
    </w:p>
    <w:p w:rsidR="003343BC" w:rsidRPr="00453785" w:rsidRDefault="003343BC" w:rsidP="0075147E">
      <w:pPr>
        <w:pStyle w:val="Liststycke"/>
        <w:numPr>
          <w:ilvl w:val="0"/>
          <w:numId w:val="6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Aspö</w:t>
      </w:r>
    </w:p>
    <w:p w:rsidR="003343BC" w:rsidRPr="00453785" w:rsidRDefault="003343BC" w:rsidP="0075147E">
      <w:pPr>
        <w:pStyle w:val="Liststycke"/>
        <w:numPr>
          <w:ilvl w:val="0"/>
          <w:numId w:val="67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utanför </w:t>
      </w:r>
      <w:proofErr w:type="spellStart"/>
      <w:r w:rsidRPr="00453785">
        <w:rPr>
          <w:rFonts w:ascii="Calibri" w:hAnsi="Calibri" w:cs="Calibri"/>
          <w:sz w:val="24"/>
          <w:szCs w:val="24"/>
        </w:rPr>
        <w:t>Ungskär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6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Karlskrona – Långören</w:t>
      </w:r>
    </w:p>
    <w:p w:rsidR="003343BC" w:rsidRPr="00453785" w:rsidRDefault="003343BC" w:rsidP="0075147E">
      <w:pPr>
        <w:pStyle w:val="Liststycke"/>
        <w:numPr>
          <w:ilvl w:val="0"/>
          <w:numId w:val="67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Godnatts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fyr – V Hästholmen – Stångskär</w:t>
      </w:r>
    </w:p>
    <w:p w:rsidR="003343BC" w:rsidRPr="00453785" w:rsidRDefault="003343BC" w:rsidP="0075147E">
      <w:pPr>
        <w:pStyle w:val="Liststycke"/>
        <w:numPr>
          <w:ilvl w:val="0"/>
          <w:numId w:val="6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Stångskär</w:t>
      </w:r>
    </w:p>
    <w:p w:rsidR="00BB7C2A" w:rsidRPr="00453785" w:rsidRDefault="00BB7C2A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5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KARSLKRONA - 1998/99-1999/00</w:t>
      </w:r>
    </w:p>
    <w:p w:rsidR="003343BC" w:rsidRPr="00453785" w:rsidRDefault="003343BC" w:rsidP="0075147E">
      <w:pPr>
        <w:pStyle w:val="Liststycke"/>
        <w:numPr>
          <w:ilvl w:val="0"/>
          <w:numId w:val="68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Karlskrona – </w:t>
      </w:r>
      <w:proofErr w:type="spellStart"/>
      <w:r w:rsidRPr="00453785">
        <w:rPr>
          <w:rFonts w:ascii="Calibri" w:hAnsi="Calibri" w:cs="Calibri"/>
          <w:sz w:val="24"/>
          <w:szCs w:val="24"/>
        </w:rPr>
        <w:t>Godnatts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fyr</w:t>
      </w:r>
    </w:p>
    <w:p w:rsidR="003343BC" w:rsidRPr="00453785" w:rsidRDefault="003343BC" w:rsidP="0075147E">
      <w:pPr>
        <w:pStyle w:val="Liststycke"/>
        <w:numPr>
          <w:ilvl w:val="0"/>
          <w:numId w:val="68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Godnatts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fyr – Aspö</w:t>
      </w:r>
    </w:p>
    <w:p w:rsidR="003343BC" w:rsidRPr="00453785" w:rsidRDefault="003343BC" w:rsidP="0075147E">
      <w:pPr>
        <w:pStyle w:val="Liststycke"/>
        <w:numPr>
          <w:ilvl w:val="0"/>
          <w:numId w:val="68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Aspö</w:t>
      </w:r>
    </w:p>
    <w:p w:rsidR="003343BC" w:rsidRPr="00453785" w:rsidRDefault="003343BC" w:rsidP="0075147E">
      <w:pPr>
        <w:pStyle w:val="Liststycke"/>
        <w:numPr>
          <w:ilvl w:val="0"/>
          <w:numId w:val="68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utanför </w:t>
      </w:r>
      <w:proofErr w:type="spellStart"/>
      <w:r w:rsidRPr="00453785">
        <w:rPr>
          <w:rFonts w:ascii="Calibri" w:hAnsi="Calibri" w:cs="Calibri"/>
          <w:sz w:val="24"/>
          <w:szCs w:val="24"/>
        </w:rPr>
        <w:t>Ungskär</w:t>
      </w:r>
      <w:proofErr w:type="spellEnd"/>
    </w:p>
    <w:p w:rsidR="0051649B" w:rsidRPr="00453785" w:rsidRDefault="0051649B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5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KARSLKRONA - 2000/01-2002/03</w:t>
      </w:r>
    </w:p>
    <w:p w:rsidR="003343BC" w:rsidRPr="00453785" w:rsidRDefault="003343BC" w:rsidP="0075147E">
      <w:pPr>
        <w:pStyle w:val="Liststycke"/>
        <w:numPr>
          <w:ilvl w:val="0"/>
          <w:numId w:val="6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Karlskrona – </w:t>
      </w:r>
      <w:proofErr w:type="spellStart"/>
      <w:r w:rsidRPr="00453785">
        <w:rPr>
          <w:rFonts w:ascii="Calibri" w:hAnsi="Calibri" w:cs="Calibri"/>
          <w:sz w:val="24"/>
          <w:szCs w:val="24"/>
        </w:rPr>
        <w:t>Godnatts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Fyr</w:t>
      </w:r>
    </w:p>
    <w:p w:rsidR="003343BC" w:rsidRPr="00453785" w:rsidRDefault="003343BC" w:rsidP="0075147E">
      <w:pPr>
        <w:pStyle w:val="Liststycke"/>
        <w:numPr>
          <w:ilvl w:val="0"/>
          <w:numId w:val="69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Godnatts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Fyr – Aspö</w:t>
      </w:r>
    </w:p>
    <w:p w:rsidR="003343BC" w:rsidRPr="00453785" w:rsidRDefault="003343BC" w:rsidP="0075147E">
      <w:pPr>
        <w:pStyle w:val="Liststycke"/>
        <w:numPr>
          <w:ilvl w:val="0"/>
          <w:numId w:val="6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Aspö</w:t>
      </w:r>
    </w:p>
    <w:p w:rsidR="003343BC" w:rsidRPr="00453785" w:rsidRDefault="003343BC" w:rsidP="0075147E">
      <w:pPr>
        <w:pStyle w:val="Liststycke"/>
        <w:numPr>
          <w:ilvl w:val="0"/>
          <w:numId w:val="69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Ronneby – </w:t>
      </w:r>
      <w:proofErr w:type="spellStart"/>
      <w:r w:rsidRPr="00453785">
        <w:rPr>
          <w:rFonts w:ascii="Calibri" w:hAnsi="Calibri" w:cs="Calibri"/>
          <w:sz w:val="24"/>
          <w:szCs w:val="24"/>
        </w:rPr>
        <w:t>Gåsfeten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6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utanför </w:t>
      </w:r>
      <w:proofErr w:type="spellStart"/>
      <w:r w:rsidRPr="00453785">
        <w:rPr>
          <w:rFonts w:ascii="Calibri" w:hAnsi="Calibri" w:cs="Calibri"/>
          <w:sz w:val="24"/>
          <w:szCs w:val="24"/>
        </w:rPr>
        <w:t>Gåsfeten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69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Karlshamn – Enskär</w:t>
      </w:r>
    </w:p>
    <w:p w:rsidR="003343BC" w:rsidRPr="00453785" w:rsidRDefault="003343BC" w:rsidP="0075147E">
      <w:pPr>
        <w:pStyle w:val="Liststycke"/>
        <w:numPr>
          <w:ilvl w:val="0"/>
          <w:numId w:val="6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Stilleryd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Kasen</w:t>
      </w:r>
    </w:p>
    <w:p w:rsidR="003343BC" w:rsidRPr="00453785" w:rsidRDefault="003343BC" w:rsidP="0075147E">
      <w:pPr>
        <w:pStyle w:val="Liststycke"/>
        <w:numPr>
          <w:ilvl w:val="0"/>
          <w:numId w:val="69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Sternö</w:t>
      </w:r>
    </w:p>
    <w:p w:rsidR="003343BC" w:rsidRPr="00453785" w:rsidRDefault="003343BC" w:rsidP="0075147E">
      <w:pPr>
        <w:pStyle w:val="Liststycke"/>
        <w:numPr>
          <w:ilvl w:val="0"/>
          <w:numId w:val="6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Utanför Hanö</w:t>
      </w:r>
    </w:p>
    <w:p w:rsidR="00BB7C2A" w:rsidRPr="00453785" w:rsidRDefault="00BB7C2A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5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SKÅNES OSTKUST - 1987/88-1999/00</w:t>
      </w:r>
    </w:p>
    <w:p w:rsidR="003343BC" w:rsidRPr="00453785" w:rsidRDefault="003343BC" w:rsidP="0075147E">
      <w:pPr>
        <w:pStyle w:val="Liststycke"/>
        <w:numPr>
          <w:ilvl w:val="0"/>
          <w:numId w:val="70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Farleden till Sölvesborg</w:t>
      </w:r>
    </w:p>
    <w:p w:rsidR="003343BC" w:rsidRPr="00453785" w:rsidRDefault="003343BC" w:rsidP="0075147E">
      <w:pPr>
        <w:pStyle w:val="Liststycke"/>
        <w:numPr>
          <w:ilvl w:val="0"/>
          <w:numId w:val="70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S om </w:t>
      </w:r>
      <w:proofErr w:type="spellStart"/>
      <w:r w:rsidRPr="00453785">
        <w:rPr>
          <w:rFonts w:ascii="Calibri" w:hAnsi="Calibri" w:cs="Calibri"/>
          <w:sz w:val="24"/>
          <w:szCs w:val="24"/>
        </w:rPr>
        <w:t>Sillnäsudde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70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Inseglingen till Åhus</w:t>
      </w:r>
    </w:p>
    <w:p w:rsidR="003343BC" w:rsidRPr="00453785" w:rsidRDefault="003343BC" w:rsidP="0075147E">
      <w:pPr>
        <w:pStyle w:val="Liststycke"/>
        <w:numPr>
          <w:ilvl w:val="0"/>
          <w:numId w:val="70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Åhus</w:t>
      </w:r>
    </w:p>
    <w:p w:rsidR="003343BC" w:rsidRPr="00453785" w:rsidRDefault="003343BC" w:rsidP="0075147E">
      <w:pPr>
        <w:pStyle w:val="Liststycke"/>
        <w:numPr>
          <w:ilvl w:val="0"/>
          <w:numId w:val="70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Simrishamn hamnområde</w:t>
      </w:r>
    </w:p>
    <w:p w:rsidR="003343BC" w:rsidRPr="00453785" w:rsidRDefault="003343BC" w:rsidP="0075147E">
      <w:pPr>
        <w:pStyle w:val="Liststycke"/>
        <w:numPr>
          <w:ilvl w:val="0"/>
          <w:numId w:val="70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Inseglingen till Simrishamn</w:t>
      </w:r>
    </w:p>
    <w:p w:rsidR="00514189" w:rsidRPr="00453785" w:rsidRDefault="00514189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5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SKÅNES OSTKUST - 2000/01-2002/03</w:t>
      </w:r>
    </w:p>
    <w:p w:rsidR="003343BC" w:rsidRPr="00453785" w:rsidRDefault="003343BC" w:rsidP="0075147E">
      <w:pPr>
        <w:pStyle w:val="Liststycke"/>
        <w:numPr>
          <w:ilvl w:val="0"/>
          <w:numId w:val="7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Farleden till Sölvesborg</w:t>
      </w:r>
    </w:p>
    <w:p w:rsidR="003343BC" w:rsidRPr="00453785" w:rsidRDefault="003343BC" w:rsidP="0075147E">
      <w:pPr>
        <w:pStyle w:val="Liststycke"/>
        <w:numPr>
          <w:ilvl w:val="0"/>
          <w:numId w:val="7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S om </w:t>
      </w:r>
      <w:proofErr w:type="spellStart"/>
      <w:r w:rsidRPr="00453785">
        <w:rPr>
          <w:rFonts w:ascii="Calibri" w:hAnsi="Calibri" w:cs="Calibri"/>
          <w:sz w:val="24"/>
          <w:szCs w:val="24"/>
        </w:rPr>
        <w:t>Sillnäsudde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7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Inseglingen till Åhus</w:t>
      </w:r>
    </w:p>
    <w:p w:rsidR="0051649B" w:rsidRPr="00453785" w:rsidRDefault="003343BC" w:rsidP="0075147E">
      <w:pPr>
        <w:pStyle w:val="Liststycke"/>
        <w:numPr>
          <w:ilvl w:val="0"/>
          <w:numId w:val="7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Åhus</w:t>
      </w:r>
    </w:p>
    <w:p w:rsidR="00514189" w:rsidRPr="00453785" w:rsidRDefault="00514189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5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SKÅNES SYDKUST - 1987/88-1999/00</w:t>
      </w:r>
    </w:p>
    <w:p w:rsidR="003343BC" w:rsidRPr="00453785" w:rsidRDefault="003343BC" w:rsidP="0075147E">
      <w:pPr>
        <w:pStyle w:val="Liststycke"/>
        <w:numPr>
          <w:ilvl w:val="0"/>
          <w:numId w:val="7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Utanför Sandhammaren i NO och SO</w:t>
      </w:r>
    </w:p>
    <w:p w:rsidR="003343BC" w:rsidRPr="00453785" w:rsidRDefault="003343BC" w:rsidP="0075147E">
      <w:pPr>
        <w:pStyle w:val="Liststycke"/>
        <w:numPr>
          <w:ilvl w:val="0"/>
          <w:numId w:val="72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Utanför Sandhammaren i SV</w:t>
      </w:r>
    </w:p>
    <w:p w:rsidR="003343BC" w:rsidRPr="00453785" w:rsidRDefault="003343BC" w:rsidP="0075147E">
      <w:pPr>
        <w:pStyle w:val="Liststycke"/>
        <w:numPr>
          <w:ilvl w:val="0"/>
          <w:numId w:val="7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Inseglingen till Ystad</w:t>
      </w:r>
    </w:p>
    <w:p w:rsidR="003343BC" w:rsidRPr="00453785" w:rsidRDefault="003343BC" w:rsidP="0075147E">
      <w:pPr>
        <w:pStyle w:val="Liststycke"/>
        <w:numPr>
          <w:ilvl w:val="0"/>
          <w:numId w:val="72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Spanska redden o utanför Ystads redd</w:t>
      </w:r>
    </w:p>
    <w:p w:rsidR="003343BC" w:rsidRPr="00453785" w:rsidRDefault="003343BC" w:rsidP="0075147E">
      <w:pPr>
        <w:pStyle w:val="Liststycke"/>
        <w:numPr>
          <w:ilvl w:val="0"/>
          <w:numId w:val="7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Smygehuk/Sjön innanför yttre grunden</w:t>
      </w:r>
    </w:p>
    <w:p w:rsidR="003343BC" w:rsidRPr="00453785" w:rsidRDefault="003343BC" w:rsidP="0075147E">
      <w:pPr>
        <w:pStyle w:val="Liststycke"/>
        <w:numPr>
          <w:ilvl w:val="0"/>
          <w:numId w:val="72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Smygehuk/Sjön utanför yttre grunden</w:t>
      </w:r>
    </w:p>
    <w:p w:rsidR="003343BC" w:rsidRPr="00453785" w:rsidRDefault="003343BC" w:rsidP="0075147E">
      <w:pPr>
        <w:pStyle w:val="Liststycke"/>
        <w:numPr>
          <w:ilvl w:val="0"/>
          <w:numId w:val="7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Inseglingen till Trelleborg</w:t>
      </w:r>
    </w:p>
    <w:p w:rsidR="003343BC" w:rsidRPr="00453785" w:rsidRDefault="003343BC" w:rsidP="0075147E">
      <w:pPr>
        <w:pStyle w:val="Liststycke"/>
        <w:numPr>
          <w:ilvl w:val="0"/>
          <w:numId w:val="72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lastRenderedPageBreak/>
        <w:t>Innanför yttre angöringen</w:t>
      </w:r>
    </w:p>
    <w:p w:rsidR="003343BC" w:rsidRPr="00453785" w:rsidRDefault="003343BC" w:rsidP="0075147E">
      <w:pPr>
        <w:pStyle w:val="Liststycke"/>
        <w:numPr>
          <w:ilvl w:val="0"/>
          <w:numId w:val="7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Utanför yttre angöringen</w:t>
      </w:r>
    </w:p>
    <w:p w:rsidR="00514189" w:rsidRPr="00453785" w:rsidRDefault="00514189" w:rsidP="008B32E1">
      <w:pPr>
        <w:rPr>
          <w:rFonts w:ascii="Calibri" w:hAnsi="Calibri" w:cs="Calibri"/>
          <w:sz w:val="24"/>
          <w:szCs w:val="24"/>
        </w:rPr>
      </w:pPr>
    </w:p>
    <w:p w:rsidR="0075147E" w:rsidRDefault="0075147E">
      <w:pPr>
        <w:spacing w:before="120" w:after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3343BC" w:rsidRPr="00A36B87" w:rsidRDefault="003343BC" w:rsidP="0075147E">
      <w:pPr>
        <w:pStyle w:val="Liststycke"/>
        <w:numPr>
          <w:ilvl w:val="0"/>
          <w:numId w:val="95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SKÅNES SYDKUST - 2000/01-2002/03</w:t>
      </w:r>
    </w:p>
    <w:p w:rsidR="003343BC" w:rsidRPr="00453785" w:rsidRDefault="003343BC" w:rsidP="0075147E">
      <w:pPr>
        <w:pStyle w:val="Liststycke"/>
        <w:numPr>
          <w:ilvl w:val="0"/>
          <w:numId w:val="73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Utanför Sandhammaren i NO och SO</w:t>
      </w:r>
    </w:p>
    <w:p w:rsidR="003343BC" w:rsidRPr="00453785" w:rsidRDefault="003343BC" w:rsidP="0075147E">
      <w:pPr>
        <w:pStyle w:val="Liststycke"/>
        <w:numPr>
          <w:ilvl w:val="0"/>
          <w:numId w:val="73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Utanför Sandhammaren i SV</w:t>
      </w:r>
    </w:p>
    <w:p w:rsidR="003343BC" w:rsidRPr="00453785" w:rsidRDefault="003343BC" w:rsidP="0075147E">
      <w:pPr>
        <w:pStyle w:val="Liststycke"/>
        <w:numPr>
          <w:ilvl w:val="0"/>
          <w:numId w:val="73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Inseglingen till Ystad</w:t>
      </w:r>
    </w:p>
    <w:p w:rsidR="003343BC" w:rsidRPr="00453785" w:rsidRDefault="003343BC" w:rsidP="0075147E">
      <w:pPr>
        <w:pStyle w:val="Liststycke"/>
        <w:numPr>
          <w:ilvl w:val="0"/>
          <w:numId w:val="73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Ystad</w:t>
      </w:r>
    </w:p>
    <w:p w:rsidR="003343BC" w:rsidRPr="00453785" w:rsidRDefault="003343BC" w:rsidP="0075147E">
      <w:pPr>
        <w:pStyle w:val="Liststycke"/>
        <w:numPr>
          <w:ilvl w:val="0"/>
          <w:numId w:val="73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Inseglingen till Trelleborg</w:t>
      </w:r>
    </w:p>
    <w:p w:rsidR="0051649B" w:rsidRPr="00453785" w:rsidRDefault="003343BC" w:rsidP="0075147E">
      <w:pPr>
        <w:pStyle w:val="Liststycke"/>
        <w:numPr>
          <w:ilvl w:val="0"/>
          <w:numId w:val="73"/>
        </w:numPr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Trelleborg</w:t>
      </w:r>
    </w:p>
    <w:p w:rsidR="00514189" w:rsidRPr="00453785" w:rsidRDefault="00514189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5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FALSTERBO - 1987/88-1997/98</w:t>
      </w:r>
    </w:p>
    <w:p w:rsidR="003343BC" w:rsidRPr="00453785" w:rsidRDefault="003343BC" w:rsidP="0075147E">
      <w:pPr>
        <w:pStyle w:val="Liststycke"/>
        <w:numPr>
          <w:ilvl w:val="0"/>
          <w:numId w:val="7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Kämpingebukten</w:t>
      </w:r>
    </w:p>
    <w:p w:rsidR="003343BC" w:rsidRPr="00453785" w:rsidRDefault="003343BC" w:rsidP="0075147E">
      <w:pPr>
        <w:pStyle w:val="Liststycke"/>
        <w:numPr>
          <w:ilvl w:val="0"/>
          <w:numId w:val="74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Kämpingebukten</w:t>
      </w:r>
    </w:p>
    <w:p w:rsidR="003343BC" w:rsidRPr="00453785" w:rsidRDefault="003343BC" w:rsidP="0075147E">
      <w:pPr>
        <w:pStyle w:val="Liststycke"/>
        <w:numPr>
          <w:ilvl w:val="0"/>
          <w:numId w:val="7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Falsterbokanalen</w:t>
      </w:r>
    </w:p>
    <w:p w:rsidR="003343BC" w:rsidRPr="00453785" w:rsidRDefault="003343BC" w:rsidP="0075147E">
      <w:pPr>
        <w:pStyle w:val="Liststycke"/>
        <w:numPr>
          <w:ilvl w:val="0"/>
          <w:numId w:val="74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Höllviken </w:t>
      </w:r>
    </w:p>
    <w:p w:rsidR="003343BC" w:rsidRPr="00453785" w:rsidRDefault="003343BC" w:rsidP="0075147E">
      <w:pPr>
        <w:pStyle w:val="Liststycke"/>
        <w:numPr>
          <w:ilvl w:val="0"/>
          <w:numId w:val="7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Höllviken</w:t>
      </w:r>
    </w:p>
    <w:p w:rsidR="003343BC" w:rsidRPr="00453785" w:rsidRDefault="003343BC" w:rsidP="0075147E">
      <w:pPr>
        <w:pStyle w:val="Liststycke"/>
        <w:numPr>
          <w:ilvl w:val="0"/>
          <w:numId w:val="74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Falsterbo rev i SO</w:t>
      </w:r>
    </w:p>
    <w:p w:rsidR="003343BC" w:rsidRPr="00453785" w:rsidRDefault="003343BC" w:rsidP="0075147E">
      <w:pPr>
        <w:pStyle w:val="Liststycke"/>
        <w:numPr>
          <w:ilvl w:val="0"/>
          <w:numId w:val="7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Falsterbo rev i N</w:t>
      </w:r>
    </w:p>
    <w:p w:rsidR="003343BC" w:rsidRPr="00453785" w:rsidRDefault="003343BC" w:rsidP="0075147E">
      <w:pPr>
        <w:pStyle w:val="Liststycke"/>
        <w:numPr>
          <w:ilvl w:val="0"/>
          <w:numId w:val="74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SV om Falsterbo fyr</w:t>
      </w:r>
    </w:p>
    <w:p w:rsidR="003343BC" w:rsidRPr="00453785" w:rsidRDefault="003343BC" w:rsidP="0075147E">
      <w:pPr>
        <w:pStyle w:val="Liststycke"/>
        <w:numPr>
          <w:ilvl w:val="0"/>
          <w:numId w:val="7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NV om Falsterbo fyr</w:t>
      </w:r>
    </w:p>
    <w:p w:rsidR="00CA76DF" w:rsidRPr="00453785" w:rsidRDefault="00CA76DF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5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FALSTERBO - 1998/99-1999/00</w:t>
      </w:r>
    </w:p>
    <w:p w:rsidR="003343BC" w:rsidRPr="00453785" w:rsidRDefault="003343BC" w:rsidP="0075147E">
      <w:pPr>
        <w:pStyle w:val="Liststycke"/>
        <w:numPr>
          <w:ilvl w:val="0"/>
          <w:numId w:val="75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Kämpingebukten</w:t>
      </w:r>
    </w:p>
    <w:p w:rsidR="003343BC" w:rsidRPr="00453785" w:rsidRDefault="003343BC" w:rsidP="0075147E">
      <w:pPr>
        <w:pStyle w:val="Liststycke"/>
        <w:numPr>
          <w:ilvl w:val="0"/>
          <w:numId w:val="75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Kämpingebukten</w:t>
      </w:r>
    </w:p>
    <w:p w:rsidR="003343BC" w:rsidRPr="00453785" w:rsidRDefault="003343BC" w:rsidP="0075147E">
      <w:pPr>
        <w:pStyle w:val="Liststycke"/>
        <w:numPr>
          <w:ilvl w:val="0"/>
          <w:numId w:val="75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Falsterbokanalen</w:t>
      </w:r>
    </w:p>
    <w:p w:rsidR="003343BC" w:rsidRPr="00453785" w:rsidRDefault="003343BC" w:rsidP="0075147E">
      <w:pPr>
        <w:pStyle w:val="Liststycke"/>
        <w:numPr>
          <w:ilvl w:val="0"/>
          <w:numId w:val="75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Höllviken</w:t>
      </w:r>
    </w:p>
    <w:p w:rsidR="003343BC" w:rsidRPr="00453785" w:rsidRDefault="003343BC" w:rsidP="0075147E">
      <w:pPr>
        <w:pStyle w:val="Liststycke"/>
        <w:numPr>
          <w:ilvl w:val="0"/>
          <w:numId w:val="75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Höllviken</w:t>
      </w:r>
    </w:p>
    <w:p w:rsidR="003343BC" w:rsidRPr="00453785" w:rsidRDefault="003343BC" w:rsidP="0075147E">
      <w:pPr>
        <w:pStyle w:val="Liststycke"/>
        <w:numPr>
          <w:ilvl w:val="0"/>
          <w:numId w:val="75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Falsterbo rev i SO</w:t>
      </w:r>
    </w:p>
    <w:p w:rsidR="003343BC" w:rsidRPr="00453785" w:rsidRDefault="003343BC" w:rsidP="0075147E">
      <w:pPr>
        <w:pStyle w:val="Liststycke"/>
        <w:numPr>
          <w:ilvl w:val="0"/>
          <w:numId w:val="75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Falsterbo rev i N</w:t>
      </w:r>
    </w:p>
    <w:p w:rsidR="0051649B" w:rsidRPr="00453785" w:rsidRDefault="0051649B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5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FALSTERBO - 2000/01-2002/03</w:t>
      </w:r>
    </w:p>
    <w:p w:rsidR="003343BC" w:rsidRPr="00453785" w:rsidRDefault="003343BC" w:rsidP="0075147E">
      <w:pPr>
        <w:pStyle w:val="Liststycke"/>
        <w:numPr>
          <w:ilvl w:val="0"/>
          <w:numId w:val="76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Falsterbo rev i SO</w:t>
      </w:r>
    </w:p>
    <w:p w:rsidR="003343BC" w:rsidRPr="00453785" w:rsidRDefault="003343BC" w:rsidP="0075147E">
      <w:pPr>
        <w:pStyle w:val="Liststycke"/>
        <w:numPr>
          <w:ilvl w:val="0"/>
          <w:numId w:val="76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Falsterbo rev i N</w:t>
      </w:r>
    </w:p>
    <w:p w:rsidR="003343BC" w:rsidRPr="00453785" w:rsidRDefault="003343BC" w:rsidP="0075147E">
      <w:pPr>
        <w:pStyle w:val="Liststycke"/>
        <w:numPr>
          <w:ilvl w:val="0"/>
          <w:numId w:val="76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Kämpingebukten</w:t>
      </w:r>
    </w:p>
    <w:p w:rsidR="003343BC" w:rsidRPr="00453785" w:rsidRDefault="003343BC" w:rsidP="0075147E">
      <w:pPr>
        <w:pStyle w:val="Liststycke"/>
        <w:numPr>
          <w:ilvl w:val="0"/>
          <w:numId w:val="76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Falsterbokanalen</w:t>
      </w:r>
    </w:p>
    <w:p w:rsidR="003343BC" w:rsidRPr="00453785" w:rsidRDefault="003343BC" w:rsidP="0075147E">
      <w:pPr>
        <w:pStyle w:val="Liststycke"/>
        <w:numPr>
          <w:ilvl w:val="0"/>
          <w:numId w:val="76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Höllviken</w:t>
      </w:r>
    </w:p>
    <w:p w:rsidR="00CA76DF" w:rsidRPr="00453785" w:rsidRDefault="00CA76DF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5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ÖRESUND - 1987/88-1999/00</w:t>
      </w:r>
    </w:p>
    <w:p w:rsidR="003343BC" w:rsidRPr="00453785" w:rsidRDefault="003343BC" w:rsidP="0075147E">
      <w:pPr>
        <w:pStyle w:val="Liststycke"/>
        <w:numPr>
          <w:ilvl w:val="0"/>
          <w:numId w:val="7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Flintrännan - </w:t>
      </w:r>
      <w:proofErr w:type="spellStart"/>
      <w:r w:rsidRPr="00453785">
        <w:rPr>
          <w:rFonts w:ascii="Calibri" w:hAnsi="Calibri" w:cs="Calibri"/>
          <w:sz w:val="24"/>
          <w:szCs w:val="24"/>
        </w:rPr>
        <w:t>Trinderännan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77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Passagen vid </w:t>
      </w:r>
      <w:proofErr w:type="spellStart"/>
      <w:r w:rsidRPr="00453785">
        <w:rPr>
          <w:rFonts w:ascii="Calibri" w:hAnsi="Calibri" w:cs="Calibri"/>
          <w:sz w:val="24"/>
          <w:szCs w:val="24"/>
        </w:rPr>
        <w:t>Drogden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7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Malmö hamnar o inseglingar</w:t>
      </w:r>
    </w:p>
    <w:p w:rsidR="003343BC" w:rsidRPr="00453785" w:rsidRDefault="003343BC" w:rsidP="0075147E">
      <w:pPr>
        <w:pStyle w:val="Liststycke"/>
        <w:numPr>
          <w:ilvl w:val="0"/>
          <w:numId w:val="77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Malmö</w:t>
      </w:r>
    </w:p>
    <w:p w:rsidR="003343BC" w:rsidRPr="00453785" w:rsidRDefault="003343BC" w:rsidP="0075147E">
      <w:pPr>
        <w:pStyle w:val="Liststycke"/>
        <w:numPr>
          <w:ilvl w:val="0"/>
          <w:numId w:val="7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Inseglingen till Landskrona</w:t>
      </w:r>
    </w:p>
    <w:p w:rsidR="003343BC" w:rsidRPr="00453785" w:rsidRDefault="003343BC" w:rsidP="0075147E">
      <w:pPr>
        <w:pStyle w:val="Liststycke"/>
        <w:numPr>
          <w:ilvl w:val="0"/>
          <w:numId w:val="77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Landskrona</w:t>
      </w:r>
    </w:p>
    <w:p w:rsidR="003343BC" w:rsidRPr="00453785" w:rsidRDefault="003343BC" w:rsidP="0075147E">
      <w:pPr>
        <w:pStyle w:val="Liststycke"/>
        <w:numPr>
          <w:ilvl w:val="0"/>
          <w:numId w:val="7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O om Ven</w:t>
      </w:r>
    </w:p>
    <w:p w:rsidR="003343BC" w:rsidRPr="00453785" w:rsidRDefault="003343BC" w:rsidP="0075147E">
      <w:pPr>
        <w:pStyle w:val="Liststycke"/>
        <w:numPr>
          <w:ilvl w:val="0"/>
          <w:numId w:val="77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 om Ven</w:t>
      </w:r>
    </w:p>
    <w:p w:rsidR="003343BC" w:rsidRPr="00453785" w:rsidRDefault="003343BC" w:rsidP="0075147E">
      <w:pPr>
        <w:pStyle w:val="Liststycke"/>
        <w:numPr>
          <w:ilvl w:val="0"/>
          <w:numId w:val="7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V om Ven</w:t>
      </w:r>
    </w:p>
    <w:p w:rsidR="003343BC" w:rsidRPr="00453785" w:rsidRDefault="003343BC" w:rsidP="0075147E">
      <w:pPr>
        <w:pStyle w:val="Liststycke"/>
        <w:numPr>
          <w:ilvl w:val="0"/>
          <w:numId w:val="77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N om Ven</w:t>
      </w:r>
    </w:p>
    <w:p w:rsidR="003343BC" w:rsidRPr="00453785" w:rsidRDefault="003343BC" w:rsidP="0075147E">
      <w:pPr>
        <w:pStyle w:val="Liststycke"/>
        <w:numPr>
          <w:ilvl w:val="0"/>
          <w:numId w:val="7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Helsingborgs hamnar</w:t>
      </w:r>
    </w:p>
    <w:p w:rsidR="003343BC" w:rsidRPr="00453785" w:rsidRDefault="003343BC" w:rsidP="0075147E">
      <w:pPr>
        <w:pStyle w:val="Liststycke"/>
        <w:numPr>
          <w:ilvl w:val="0"/>
          <w:numId w:val="77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Helsingborg</w:t>
      </w:r>
    </w:p>
    <w:p w:rsidR="003343BC" w:rsidRPr="00453785" w:rsidRDefault="003343BC" w:rsidP="0075147E">
      <w:pPr>
        <w:pStyle w:val="Liststycke"/>
        <w:numPr>
          <w:ilvl w:val="0"/>
          <w:numId w:val="7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Höganäs</w:t>
      </w:r>
    </w:p>
    <w:p w:rsidR="00453785" w:rsidRPr="00453785" w:rsidRDefault="00453785" w:rsidP="00453785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</w:p>
    <w:p w:rsidR="0075147E" w:rsidRDefault="0075147E">
      <w:pPr>
        <w:spacing w:before="120" w:after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3343BC" w:rsidRPr="00A36B87" w:rsidRDefault="003343BC" w:rsidP="0075147E">
      <w:pPr>
        <w:pStyle w:val="Liststycke"/>
        <w:numPr>
          <w:ilvl w:val="0"/>
          <w:numId w:val="95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ÖRESUND - 2000/01-2002/03</w:t>
      </w:r>
    </w:p>
    <w:p w:rsidR="003343BC" w:rsidRPr="00453785" w:rsidRDefault="003343BC" w:rsidP="0075147E">
      <w:pPr>
        <w:pStyle w:val="Liststycke"/>
        <w:numPr>
          <w:ilvl w:val="0"/>
          <w:numId w:val="78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Flintrännan</w:t>
      </w:r>
    </w:p>
    <w:p w:rsidR="003343BC" w:rsidRPr="00453785" w:rsidRDefault="003343BC" w:rsidP="0075147E">
      <w:pPr>
        <w:pStyle w:val="Liststycke"/>
        <w:numPr>
          <w:ilvl w:val="0"/>
          <w:numId w:val="78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Passagen vid </w:t>
      </w:r>
      <w:proofErr w:type="spellStart"/>
      <w:r w:rsidRPr="00453785">
        <w:rPr>
          <w:rFonts w:ascii="Calibri" w:hAnsi="Calibri" w:cs="Calibri"/>
          <w:sz w:val="24"/>
          <w:szCs w:val="24"/>
        </w:rPr>
        <w:t>Drogden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78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Malmö hamnar</w:t>
      </w:r>
    </w:p>
    <w:p w:rsidR="003343BC" w:rsidRPr="00453785" w:rsidRDefault="003343BC" w:rsidP="0075147E">
      <w:pPr>
        <w:pStyle w:val="Liststycke"/>
        <w:numPr>
          <w:ilvl w:val="0"/>
          <w:numId w:val="78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Malmö</w:t>
      </w:r>
    </w:p>
    <w:p w:rsidR="003343BC" w:rsidRPr="00453785" w:rsidRDefault="003343BC" w:rsidP="0075147E">
      <w:pPr>
        <w:pStyle w:val="Liststycke"/>
        <w:numPr>
          <w:ilvl w:val="0"/>
          <w:numId w:val="78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Inseglingen till Landskrona</w:t>
      </w:r>
    </w:p>
    <w:p w:rsidR="003343BC" w:rsidRPr="00453785" w:rsidRDefault="003343BC" w:rsidP="0075147E">
      <w:pPr>
        <w:pStyle w:val="Liststycke"/>
        <w:numPr>
          <w:ilvl w:val="0"/>
          <w:numId w:val="78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Utanför Landskrona/O om Ven</w:t>
      </w:r>
    </w:p>
    <w:p w:rsidR="003343BC" w:rsidRPr="00453785" w:rsidRDefault="003343BC" w:rsidP="0075147E">
      <w:pPr>
        <w:pStyle w:val="Liststycke"/>
        <w:numPr>
          <w:ilvl w:val="0"/>
          <w:numId w:val="78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Helsingborgs hamnar</w:t>
      </w:r>
    </w:p>
    <w:p w:rsidR="003343BC" w:rsidRPr="00453785" w:rsidRDefault="003343BC" w:rsidP="0075147E">
      <w:pPr>
        <w:pStyle w:val="Liststycke"/>
        <w:numPr>
          <w:ilvl w:val="0"/>
          <w:numId w:val="78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Helsingborg</w:t>
      </w:r>
    </w:p>
    <w:p w:rsidR="003343BC" w:rsidRPr="00453785" w:rsidRDefault="003343BC" w:rsidP="0051649B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5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HALLANDS KUST - 1987/88-1999/00</w:t>
      </w:r>
    </w:p>
    <w:p w:rsidR="003343BC" w:rsidRPr="00453785" w:rsidRDefault="003343BC" w:rsidP="0075147E">
      <w:pPr>
        <w:pStyle w:val="Liststycke"/>
        <w:numPr>
          <w:ilvl w:val="0"/>
          <w:numId w:val="79"/>
        </w:numPr>
        <w:tabs>
          <w:tab w:val="left" w:pos="3969"/>
        </w:tabs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Kullen i S</w:t>
      </w:r>
    </w:p>
    <w:p w:rsidR="003343BC" w:rsidRPr="00453785" w:rsidRDefault="003343BC" w:rsidP="0075147E">
      <w:pPr>
        <w:pStyle w:val="Liststycke"/>
        <w:numPr>
          <w:ilvl w:val="0"/>
          <w:numId w:val="79"/>
        </w:numPr>
        <w:tabs>
          <w:tab w:val="left" w:pos="3969"/>
        </w:tabs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Kullen i V</w:t>
      </w:r>
    </w:p>
    <w:p w:rsidR="003343BC" w:rsidRPr="00453785" w:rsidRDefault="003343BC" w:rsidP="0075147E">
      <w:pPr>
        <w:pStyle w:val="Liststycke"/>
        <w:numPr>
          <w:ilvl w:val="0"/>
          <w:numId w:val="7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Kullen i N</w:t>
      </w:r>
    </w:p>
    <w:p w:rsidR="003343BC" w:rsidRPr="00453785" w:rsidRDefault="003343BC" w:rsidP="0075147E">
      <w:pPr>
        <w:pStyle w:val="Liststycke"/>
        <w:numPr>
          <w:ilvl w:val="0"/>
          <w:numId w:val="79"/>
        </w:numPr>
        <w:tabs>
          <w:tab w:val="left" w:pos="3969"/>
        </w:tabs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Inseglingen till Halmstad</w:t>
      </w:r>
    </w:p>
    <w:p w:rsidR="003343BC" w:rsidRPr="00453785" w:rsidRDefault="003343BC" w:rsidP="0075147E">
      <w:pPr>
        <w:pStyle w:val="Liststycke"/>
        <w:numPr>
          <w:ilvl w:val="0"/>
          <w:numId w:val="7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Norra Laholmsbukten</w:t>
      </w:r>
    </w:p>
    <w:p w:rsidR="003343BC" w:rsidRPr="00453785" w:rsidRDefault="003343BC" w:rsidP="0075147E">
      <w:pPr>
        <w:pStyle w:val="Liststycke"/>
        <w:numPr>
          <w:ilvl w:val="0"/>
          <w:numId w:val="79"/>
        </w:numPr>
        <w:tabs>
          <w:tab w:val="left" w:pos="3969"/>
        </w:tabs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Inseglingen till Falkenberg</w:t>
      </w:r>
    </w:p>
    <w:p w:rsidR="003343BC" w:rsidRPr="00453785" w:rsidRDefault="003343BC" w:rsidP="0075147E">
      <w:pPr>
        <w:pStyle w:val="Liststycke"/>
        <w:numPr>
          <w:ilvl w:val="0"/>
          <w:numId w:val="7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Falkenberg</w:t>
      </w:r>
    </w:p>
    <w:p w:rsidR="003343BC" w:rsidRPr="00453785" w:rsidRDefault="003343BC" w:rsidP="0075147E">
      <w:pPr>
        <w:pStyle w:val="Liststycke"/>
        <w:numPr>
          <w:ilvl w:val="0"/>
          <w:numId w:val="79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Varbergs hamn och redd</w:t>
      </w:r>
    </w:p>
    <w:p w:rsidR="003343BC" w:rsidRPr="00453785" w:rsidRDefault="003343BC" w:rsidP="0075147E">
      <w:pPr>
        <w:pStyle w:val="Liststycke"/>
        <w:numPr>
          <w:ilvl w:val="0"/>
          <w:numId w:val="7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Varberg</w:t>
      </w:r>
    </w:p>
    <w:p w:rsidR="003343BC" w:rsidRPr="00453785" w:rsidRDefault="003343BC" w:rsidP="0075147E">
      <w:pPr>
        <w:pStyle w:val="Liststycke"/>
        <w:numPr>
          <w:ilvl w:val="0"/>
          <w:numId w:val="79"/>
        </w:numPr>
        <w:tabs>
          <w:tab w:val="left" w:pos="3969"/>
        </w:tabs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Nidingen i SO</w:t>
      </w:r>
    </w:p>
    <w:p w:rsidR="003343BC" w:rsidRPr="00453785" w:rsidRDefault="003343BC" w:rsidP="0075147E">
      <w:pPr>
        <w:pStyle w:val="Liststycke"/>
        <w:numPr>
          <w:ilvl w:val="0"/>
          <w:numId w:val="79"/>
        </w:numPr>
        <w:tabs>
          <w:tab w:val="left" w:pos="3969"/>
        </w:tabs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Nidingen</w:t>
      </w:r>
    </w:p>
    <w:p w:rsidR="003343BC" w:rsidRPr="00453785" w:rsidRDefault="003343BC" w:rsidP="0075147E">
      <w:pPr>
        <w:pStyle w:val="Liststycke"/>
        <w:numPr>
          <w:ilvl w:val="0"/>
          <w:numId w:val="79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Kungsbackafjorden</w:t>
      </w:r>
    </w:p>
    <w:p w:rsidR="00CA76DF" w:rsidRPr="00453785" w:rsidRDefault="00CA76DF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5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HALLANDS KUST - 2000/01-2002/03</w:t>
      </w:r>
    </w:p>
    <w:p w:rsidR="003343BC" w:rsidRPr="00453785" w:rsidRDefault="003343BC" w:rsidP="0075147E">
      <w:pPr>
        <w:pStyle w:val="Liststycke"/>
        <w:numPr>
          <w:ilvl w:val="0"/>
          <w:numId w:val="80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Inseglingen till Halmstad</w:t>
      </w:r>
    </w:p>
    <w:p w:rsidR="003343BC" w:rsidRPr="00453785" w:rsidRDefault="003343BC" w:rsidP="0075147E">
      <w:pPr>
        <w:pStyle w:val="Liststycke"/>
        <w:numPr>
          <w:ilvl w:val="0"/>
          <w:numId w:val="80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Norra Laholmsbukten</w:t>
      </w:r>
    </w:p>
    <w:p w:rsidR="003343BC" w:rsidRPr="00453785" w:rsidRDefault="003343BC" w:rsidP="0075147E">
      <w:pPr>
        <w:pStyle w:val="Liststycke"/>
        <w:numPr>
          <w:ilvl w:val="0"/>
          <w:numId w:val="80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Inseglingen till Falkenberg</w:t>
      </w:r>
    </w:p>
    <w:p w:rsidR="003343BC" w:rsidRPr="00453785" w:rsidRDefault="003343BC" w:rsidP="0075147E">
      <w:pPr>
        <w:pStyle w:val="Liststycke"/>
        <w:numPr>
          <w:ilvl w:val="0"/>
          <w:numId w:val="80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Falkenberg</w:t>
      </w:r>
    </w:p>
    <w:p w:rsidR="003343BC" w:rsidRPr="00453785" w:rsidRDefault="003343BC" w:rsidP="0075147E">
      <w:pPr>
        <w:pStyle w:val="Liststycke"/>
        <w:numPr>
          <w:ilvl w:val="0"/>
          <w:numId w:val="80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Varbergs hamn och redd</w:t>
      </w:r>
    </w:p>
    <w:p w:rsidR="003343BC" w:rsidRPr="00453785" w:rsidRDefault="003343BC" w:rsidP="0075147E">
      <w:pPr>
        <w:pStyle w:val="Liststycke"/>
        <w:numPr>
          <w:ilvl w:val="0"/>
          <w:numId w:val="80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Varberg</w:t>
      </w:r>
    </w:p>
    <w:p w:rsidR="003343BC" w:rsidRPr="00453785" w:rsidRDefault="003343BC" w:rsidP="0075147E">
      <w:pPr>
        <w:pStyle w:val="Liststycke"/>
        <w:numPr>
          <w:ilvl w:val="0"/>
          <w:numId w:val="80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Nidingen</w:t>
      </w:r>
    </w:p>
    <w:p w:rsidR="003343BC" w:rsidRPr="00453785" w:rsidRDefault="003343BC" w:rsidP="0075147E">
      <w:pPr>
        <w:pStyle w:val="Liststycke"/>
        <w:numPr>
          <w:ilvl w:val="0"/>
          <w:numId w:val="80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Kungsbackafjorden</w:t>
      </w:r>
    </w:p>
    <w:p w:rsidR="00AC3FC4" w:rsidRPr="00453785" w:rsidRDefault="00AC3FC4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5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GÖTEBORG - 1987/88-2002/03</w:t>
      </w:r>
    </w:p>
    <w:p w:rsidR="003343BC" w:rsidRPr="00453785" w:rsidRDefault="003343BC" w:rsidP="0075147E">
      <w:pPr>
        <w:pStyle w:val="Liststycke"/>
        <w:numPr>
          <w:ilvl w:val="0"/>
          <w:numId w:val="8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Göteborgs hamnar</w:t>
      </w:r>
    </w:p>
    <w:p w:rsidR="003343BC" w:rsidRPr="00453785" w:rsidRDefault="003343BC" w:rsidP="0075147E">
      <w:pPr>
        <w:pStyle w:val="Liststycke"/>
        <w:numPr>
          <w:ilvl w:val="0"/>
          <w:numId w:val="8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Knippelholmen – Böttö</w:t>
      </w:r>
    </w:p>
    <w:p w:rsidR="003343BC" w:rsidRPr="00453785" w:rsidRDefault="003343BC" w:rsidP="0075147E">
      <w:pPr>
        <w:pStyle w:val="Liststycke"/>
        <w:numPr>
          <w:ilvl w:val="0"/>
          <w:numId w:val="8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Danafjord och Vinga Sand</w:t>
      </w:r>
    </w:p>
    <w:p w:rsidR="003343BC" w:rsidRPr="00453785" w:rsidRDefault="003343BC" w:rsidP="0075147E">
      <w:pPr>
        <w:pStyle w:val="Liststycke"/>
        <w:numPr>
          <w:ilvl w:val="0"/>
          <w:numId w:val="8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Buskär – Vinga</w:t>
      </w:r>
    </w:p>
    <w:p w:rsidR="003343BC" w:rsidRPr="00453785" w:rsidRDefault="003343BC" w:rsidP="0075147E">
      <w:pPr>
        <w:pStyle w:val="Liststycke"/>
        <w:numPr>
          <w:ilvl w:val="0"/>
          <w:numId w:val="8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Buskär – Trubaduren</w:t>
      </w:r>
    </w:p>
    <w:p w:rsidR="003343BC" w:rsidRPr="00453785" w:rsidRDefault="003343BC" w:rsidP="0075147E">
      <w:pPr>
        <w:pStyle w:val="Liststycke"/>
        <w:numPr>
          <w:ilvl w:val="0"/>
          <w:numId w:val="8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Utanför Trubaduren och Vinga</w:t>
      </w:r>
    </w:p>
    <w:p w:rsidR="003343BC" w:rsidRPr="00453785" w:rsidRDefault="003343BC" w:rsidP="0075147E">
      <w:pPr>
        <w:pStyle w:val="Liststycke"/>
        <w:numPr>
          <w:ilvl w:val="0"/>
          <w:numId w:val="8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Rivöfjord – Valö</w:t>
      </w:r>
    </w:p>
    <w:p w:rsidR="00CA76DF" w:rsidRPr="00453785" w:rsidRDefault="00CA76DF" w:rsidP="008B32E1">
      <w:pPr>
        <w:rPr>
          <w:rFonts w:ascii="Calibri" w:hAnsi="Calibri" w:cs="Calibri"/>
          <w:sz w:val="24"/>
          <w:szCs w:val="24"/>
        </w:rPr>
      </w:pPr>
    </w:p>
    <w:p w:rsidR="0075147E" w:rsidRDefault="0075147E">
      <w:pPr>
        <w:spacing w:before="120" w:after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3343BC" w:rsidRPr="00A36B87" w:rsidRDefault="003343BC" w:rsidP="0075147E">
      <w:pPr>
        <w:pStyle w:val="Liststycke"/>
        <w:numPr>
          <w:ilvl w:val="0"/>
          <w:numId w:val="95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UDDEVALLA – MARSTRAND 1987/88-1999/00</w:t>
      </w:r>
    </w:p>
    <w:p w:rsidR="003343BC" w:rsidRPr="00453785" w:rsidRDefault="003343BC" w:rsidP="0075147E">
      <w:pPr>
        <w:pStyle w:val="Liststycke"/>
        <w:numPr>
          <w:ilvl w:val="0"/>
          <w:numId w:val="8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Uddevalla hamn – Stången</w:t>
      </w:r>
    </w:p>
    <w:p w:rsidR="003343BC" w:rsidRPr="00453785" w:rsidRDefault="003343BC" w:rsidP="0075147E">
      <w:pPr>
        <w:pStyle w:val="Liststycke"/>
        <w:numPr>
          <w:ilvl w:val="0"/>
          <w:numId w:val="82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Stången – Svanesund</w:t>
      </w:r>
    </w:p>
    <w:p w:rsidR="003343BC" w:rsidRPr="00453785" w:rsidRDefault="003343BC" w:rsidP="0075147E">
      <w:pPr>
        <w:pStyle w:val="Liststycke"/>
        <w:numPr>
          <w:ilvl w:val="0"/>
          <w:numId w:val="8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Svanesund – Vinterholmen</w:t>
      </w:r>
    </w:p>
    <w:p w:rsidR="003343BC" w:rsidRPr="00453785" w:rsidRDefault="003343BC" w:rsidP="0075147E">
      <w:pPr>
        <w:pStyle w:val="Liststycke"/>
        <w:numPr>
          <w:ilvl w:val="0"/>
          <w:numId w:val="82"/>
        </w:numPr>
        <w:tabs>
          <w:tab w:val="left" w:pos="3180"/>
        </w:tabs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Vinterholmen – </w:t>
      </w:r>
      <w:proofErr w:type="spellStart"/>
      <w:r w:rsidRPr="00453785">
        <w:rPr>
          <w:rFonts w:ascii="Calibri" w:hAnsi="Calibri" w:cs="Calibri"/>
          <w:sz w:val="24"/>
          <w:szCs w:val="24"/>
        </w:rPr>
        <w:t>Älgön</w:t>
      </w:r>
      <w:proofErr w:type="spellEnd"/>
      <w:r w:rsidRPr="00453785">
        <w:rPr>
          <w:rFonts w:ascii="Calibri" w:hAnsi="Calibri" w:cs="Calibri"/>
          <w:sz w:val="24"/>
          <w:szCs w:val="24"/>
        </w:rPr>
        <w:tab/>
      </w:r>
    </w:p>
    <w:p w:rsidR="003343BC" w:rsidRPr="00453785" w:rsidRDefault="003343BC" w:rsidP="0075147E">
      <w:pPr>
        <w:pStyle w:val="Liststycke"/>
        <w:numPr>
          <w:ilvl w:val="0"/>
          <w:numId w:val="8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Älgön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Åstol</w:t>
      </w:r>
    </w:p>
    <w:p w:rsidR="003343BC" w:rsidRPr="00453785" w:rsidRDefault="003343BC" w:rsidP="0075147E">
      <w:pPr>
        <w:pStyle w:val="Liststycke"/>
        <w:numPr>
          <w:ilvl w:val="0"/>
          <w:numId w:val="82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Åstol – </w:t>
      </w:r>
      <w:proofErr w:type="spellStart"/>
      <w:r w:rsidRPr="00453785">
        <w:rPr>
          <w:rFonts w:ascii="Calibri" w:hAnsi="Calibri" w:cs="Calibri"/>
          <w:sz w:val="24"/>
          <w:szCs w:val="24"/>
        </w:rPr>
        <w:t>Hätteberget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8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Paternoster</w:t>
      </w:r>
    </w:p>
    <w:p w:rsidR="003343BC" w:rsidRPr="00453785" w:rsidRDefault="003343BC" w:rsidP="0075147E">
      <w:pPr>
        <w:pStyle w:val="Liststycke"/>
        <w:numPr>
          <w:ilvl w:val="0"/>
          <w:numId w:val="82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lastRenderedPageBreak/>
        <w:t>Stången – Malöströmmar</w:t>
      </w:r>
    </w:p>
    <w:p w:rsidR="003343BC" w:rsidRPr="00453785" w:rsidRDefault="003343BC" w:rsidP="0075147E">
      <w:pPr>
        <w:pStyle w:val="Liststycke"/>
        <w:numPr>
          <w:ilvl w:val="0"/>
          <w:numId w:val="8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Instrännan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82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Sillesunnd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Björkö</w:t>
      </w:r>
    </w:p>
    <w:p w:rsidR="003343BC" w:rsidRPr="00453785" w:rsidRDefault="003343BC" w:rsidP="0075147E">
      <w:pPr>
        <w:pStyle w:val="Liststycke"/>
        <w:numPr>
          <w:ilvl w:val="0"/>
          <w:numId w:val="82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Kärringfjorden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82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Måseskär</w:t>
      </w:r>
    </w:p>
    <w:p w:rsidR="005533B8" w:rsidRPr="00453785" w:rsidRDefault="005533B8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5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UDDEVALLA – MARSTRAND - 2000/01-2002/03</w:t>
      </w:r>
    </w:p>
    <w:p w:rsidR="003343BC" w:rsidRPr="00453785" w:rsidRDefault="003343BC" w:rsidP="0075147E">
      <w:pPr>
        <w:pStyle w:val="Liststycke"/>
        <w:numPr>
          <w:ilvl w:val="0"/>
          <w:numId w:val="83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Uddevalla hamn – Stången</w:t>
      </w:r>
    </w:p>
    <w:p w:rsidR="003343BC" w:rsidRPr="00453785" w:rsidRDefault="003343BC" w:rsidP="0075147E">
      <w:pPr>
        <w:pStyle w:val="Liststycke"/>
        <w:numPr>
          <w:ilvl w:val="0"/>
          <w:numId w:val="83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Stången – Svanesund</w:t>
      </w:r>
    </w:p>
    <w:p w:rsidR="003343BC" w:rsidRPr="00453785" w:rsidRDefault="003343BC" w:rsidP="0075147E">
      <w:pPr>
        <w:pStyle w:val="Liststycke"/>
        <w:numPr>
          <w:ilvl w:val="0"/>
          <w:numId w:val="83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Svanesund – Åstol</w:t>
      </w:r>
    </w:p>
    <w:p w:rsidR="003343BC" w:rsidRPr="00453785" w:rsidRDefault="003343BC" w:rsidP="0075147E">
      <w:pPr>
        <w:pStyle w:val="Liststycke"/>
        <w:numPr>
          <w:ilvl w:val="0"/>
          <w:numId w:val="83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Åstol – </w:t>
      </w:r>
      <w:proofErr w:type="spellStart"/>
      <w:r w:rsidRPr="00453785">
        <w:rPr>
          <w:rFonts w:ascii="Calibri" w:hAnsi="Calibri" w:cs="Calibri"/>
          <w:sz w:val="24"/>
          <w:szCs w:val="24"/>
        </w:rPr>
        <w:t>Hätteberget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83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utanför </w:t>
      </w:r>
      <w:proofErr w:type="spellStart"/>
      <w:r w:rsidRPr="00453785">
        <w:rPr>
          <w:rFonts w:ascii="Calibri" w:hAnsi="Calibri" w:cs="Calibri"/>
          <w:sz w:val="24"/>
          <w:szCs w:val="24"/>
        </w:rPr>
        <w:t>Hätteberget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83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Stången – Malöströmmar</w:t>
      </w:r>
    </w:p>
    <w:p w:rsidR="003343BC" w:rsidRPr="00453785" w:rsidRDefault="003343BC" w:rsidP="0075147E">
      <w:pPr>
        <w:pStyle w:val="Liststycke"/>
        <w:numPr>
          <w:ilvl w:val="0"/>
          <w:numId w:val="83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Sillesund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Björkö</w:t>
      </w:r>
    </w:p>
    <w:p w:rsidR="003343BC" w:rsidRPr="00453785" w:rsidRDefault="003343BC" w:rsidP="0075147E">
      <w:pPr>
        <w:pStyle w:val="Liststycke"/>
        <w:numPr>
          <w:ilvl w:val="0"/>
          <w:numId w:val="83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Måseskär</w:t>
      </w:r>
    </w:p>
    <w:p w:rsidR="005533B8" w:rsidRPr="00453785" w:rsidRDefault="005533B8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5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LYSEKIL - 1987/88-1997/98</w:t>
      </w:r>
    </w:p>
    <w:p w:rsidR="003343BC" w:rsidRPr="00453785" w:rsidRDefault="003343BC" w:rsidP="0075147E">
      <w:pPr>
        <w:pStyle w:val="Liststycke"/>
        <w:numPr>
          <w:ilvl w:val="0"/>
          <w:numId w:val="8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Lysekil - Gäven</w:t>
      </w:r>
    </w:p>
    <w:p w:rsidR="003343BC" w:rsidRPr="00453785" w:rsidRDefault="003343BC" w:rsidP="0075147E">
      <w:pPr>
        <w:pStyle w:val="Liststycke"/>
        <w:numPr>
          <w:ilvl w:val="0"/>
          <w:numId w:val="84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Gäven</w:t>
      </w:r>
    </w:p>
    <w:p w:rsidR="003343BC" w:rsidRPr="00453785" w:rsidRDefault="003343BC" w:rsidP="0075147E">
      <w:pPr>
        <w:pStyle w:val="Liststycke"/>
        <w:numPr>
          <w:ilvl w:val="0"/>
          <w:numId w:val="8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Brofjordens hamn</w:t>
      </w:r>
    </w:p>
    <w:p w:rsidR="003343BC" w:rsidRPr="00453785" w:rsidRDefault="003343BC" w:rsidP="0075147E">
      <w:pPr>
        <w:pStyle w:val="Liststycke"/>
        <w:numPr>
          <w:ilvl w:val="0"/>
          <w:numId w:val="84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Kåvra fyr – Dynabrott</w:t>
      </w:r>
    </w:p>
    <w:p w:rsidR="003343BC" w:rsidRPr="00453785" w:rsidRDefault="003343BC" w:rsidP="0075147E">
      <w:pPr>
        <w:pStyle w:val="Liststycke"/>
        <w:numPr>
          <w:ilvl w:val="0"/>
          <w:numId w:val="8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Dynabrott – Angöringen</w:t>
      </w:r>
    </w:p>
    <w:p w:rsidR="003343BC" w:rsidRPr="00453785" w:rsidRDefault="003343BC" w:rsidP="0075147E">
      <w:pPr>
        <w:pStyle w:val="Liststycke"/>
        <w:numPr>
          <w:ilvl w:val="0"/>
          <w:numId w:val="84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 om Hållö</w:t>
      </w:r>
    </w:p>
    <w:p w:rsidR="003343BC" w:rsidRPr="00453785" w:rsidRDefault="003343BC" w:rsidP="0075147E">
      <w:pPr>
        <w:pStyle w:val="Liststycke"/>
        <w:numPr>
          <w:ilvl w:val="0"/>
          <w:numId w:val="8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Lysekil – Gullholmen</w:t>
      </w:r>
    </w:p>
    <w:p w:rsidR="003343BC" w:rsidRPr="00453785" w:rsidRDefault="003343BC" w:rsidP="0075147E">
      <w:pPr>
        <w:pStyle w:val="Liststycke"/>
        <w:numPr>
          <w:ilvl w:val="0"/>
          <w:numId w:val="84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Lysekil – </w:t>
      </w:r>
      <w:proofErr w:type="spellStart"/>
      <w:r w:rsidRPr="00453785">
        <w:rPr>
          <w:rFonts w:ascii="Calibri" w:hAnsi="Calibri" w:cs="Calibri"/>
          <w:sz w:val="24"/>
          <w:szCs w:val="24"/>
        </w:rPr>
        <w:t>Malmön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- Smögen</w:t>
      </w:r>
    </w:p>
    <w:p w:rsidR="003343BC" w:rsidRPr="00453785" w:rsidRDefault="003343BC" w:rsidP="0075147E">
      <w:pPr>
        <w:pStyle w:val="Liststycke"/>
        <w:numPr>
          <w:ilvl w:val="0"/>
          <w:numId w:val="84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Gullmarsfjorden</w:t>
      </w:r>
    </w:p>
    <w:p w:rsidR="003343BC" w:rsidRPr="00453785" w:rsidRDefault="003343BC" w:rsidP="0075147E">
      <w:pPr>
        <w:pStyle w:val="Liststycke"/>
        <w:numPr>
          <w:ilvl w:val="0"/>
          <w:numId w:val="84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Saltkällefjorden</w:t>
      </w:r>
      <w:proofErr w:type="spellEnd"/>
    </w:p>
    <w:p w:rsidR="00277475" w:rsidRPr="00453785" w:rsidRDefault="00277475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5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LYSEKIL - 1998/99-1999/00</w:t>
      </w:r>
    </w:p>
    <w:p w:rsidR="003343BC" w:rsidRPr="00453785" w:rsidRDefault="003343BC" w:rsidP="0075147E">
      <w:pPr>
        <w:pStyle w:val="Liststycke"/>
        <w:numPr>
          <w:ilvl w:val="0"/>
          <w:numId w:val="85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Lysekil - Gäven</w:t>
      </w:r>
    </w:p>
    <w:p w:rsidR="003343BC" w:rsidRPr="00453785" w:rsidRDefault="003343BC" w:rsidP="0075147E">
      <w:pPr>
        <w:pStyle w:val="Liststycke"/>
        <w:numPr>
          <w:ilvl w:val="0"/>
          <w:numId w:val="85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Gäven</w:t>
      </w:r>
    </w:p>
    <w:p w:rsidR="003343BC" w:rsidRPr="00453785" w:rsidRDefault="003343BC" w:rsidP="0075147E">
      <w:pPr>
        <w:pStyle w:val="Liststycke"/>
        <w:numPr>
          <w:ilvl w:val="0"/>
          <w:numId w:val="85"/>
        </w:numPr>
        <w:tabs>
          <w:tab w:val="left" w:pos="2505"/>
        </w:tabs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Brofjordens hamn</w:t>
      </w:r>
      <w:r w:rsidRPr="00453785">
        <w:rPr>
          <w:rFonts w:ascii="Calibri" w:hAnsi="Calibri" w:cs="Calibri"/>
          <w:sz w:val="24"/>
          <w:szCs w:val="24"/>
        </w:rPr>
        <w:tab/>
      </w:r>
    </w:p>
    <w:p w:rsidR="003343BC" w:rsidRPr="00453785" w:rsidRDefault="003343BC" w:rsidP="0075147E">
      <w:pPr>
        <w:pStyle w:val="Liststycke"/>
        <w:numPr>
          <w:ilvl w:val="0"/>
          <w:numId w:val="85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Kåvra fyr – Dynabrott</w:t>
      </w:r>
    </w:p>
    <w:p w:rsidR="003343BC" w:rsidRPr="00453785" w:rsidRDefault="003343BC" w:rsidP="0075147E">
      <w:pPr>
        <w:pStyle w:val="Liststycke"/>
        <w:numPr>
          <w:ilvl w:val="0"/>
          <w:numId w:val="85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Dynabrott – Angöringen</w:t>
      </w:r>
    </w:p>
    <w:p w:rsidR="003343BC" w:rsidRPr="00453785" w:rsidRDefault="003343BC" w:rsidP="0075147E">
      <w:pPr>
        <w:pStyle w:val="Liststycke"/>
        <w:numPr>
          <w:ilvl w:val="0"/>
          <w:numId w:val="85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 om Hållö</w:t>
      </w:r>
    </w:p>
    <w:p w:rsidR="003343BC" w:rsidRPr="00453785" w:rsidRDefault="003343BC" w:rsidP="0075147E">
      <w:pPr>
        <w:pStyle w:val="Liststycke"/>
        <w:numPr>
          <w:ilvl w:val="0"/>
          <w:numId w:val="85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Lysekil – Gullholmen</w:t>
      </w:r>
    </w:p>
    <w:p w:rsidR="003343BC" w:rsidRPr="00453785" w:rsidRDefault="003343BC" w:rsidP="0075147E">
      <w:pPr>
        <w:pStyle w:val="Liststycke"/>
        <w:numPr>
          <w:ilvl w:val="0"/>
          <w:numId w:val="85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Lysekil – </w:t>
      </w:r>
      <w:proofErr w:type="spellStart"/>
      <w:r w:rsidRPr="00453785">
        <w:rPr>
          <w:rFonts w:ascii="Calibri" w:hAnsi="Calibri" w:cs="Calibri"/>
          <w:sz w:val="24"/>
          <w:szCs w:val="24"/>
        </w:rPr>
        <w:t>Malmön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- Smögen</w:t>
      </w:r>
    </w:p>
    <w:p w:rsidR="003343BC" w:rsidRPr="00453785" w:rsidRDefault="003343BC" w:rsidP="0075147E">
      <w:pPr>
        <w:pStyle w:val="Liststycke"/>
        <w:numPr>
          <w:ilvl w:val="0"/>
          <w:numId w:val="85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Gullmarsfjorden</w:t>
      </w:r>
    </w:p>
    <w:p w:rsidR="0051649B" w:rsidRPr="00453785" w:rsidRDefault="0051649B" w:rsidP="008B32E1">
      <w:pPr>
        <w:rPr>
          <w:rFonts w:ascii="Calibri" w:hAnsi="Calibri" w:cs="Calibri"/>
          <w:sz w:val="24"/>
          <w:szCs w:val="24"/>
        </w:rPr>
      </w:pPr>
    </w:p>
    <w:p w:rsidR="0075147E" w:rsidRDefault="0075147E">
      <w:pPr>
        <w:spacing w:before="120" w:after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3343BC" w:rsidRPr="00A36B87" w:rsidRDefault="003343BC" w:rsidP="0075147E">
      <w:pPr>
        <w:pStyle w:val="Liststycke"/>
        <w:numPr>
          <w:ilvl w:val="0"/>
          <w:numId w:val="95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LYSEKIL - 2000/01-2002/03</w:t>
      </w:r>
    </w:p>
    <w:p w:rsidR="003343BC" w:rsidRPr="00453785" w:rsidRDefault="003343BC" w:rsidP="0075147E">
      <w:pPr>
        <w:pStyle w:val="Liststycke"/>
        <w:numPr>
          <w:ilvl w:val="0"/>
          <w:numId w:val="86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Lysekil – Gäven</w:t>
      </w:r>
    </w:p>
    <w:p w:rsidR="003343BC" w:rsidRPr="00453785" w:rsidRDefault="003343BC" w:rsidP="0075147E">
      <w:pPr>
        <w:pStyle w:val="Liststycke"/>
        <w:numPr>
          <w:ilvl w:val="0"/>
          <w:numId w:val="86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Gäven – Hållö</w:t>
      </w:r>
    </w:p>
    <w:p w:rsidR="003343BC" w:rsidRPr="00453785" w:rsidRDefault="003343BC" w:rsidP="0075147E">
      <w:pPr>
        <w:pStyle w:val="Liststycke"/>
        <w:numPr>
          <w:ilvl w:val="0"/>
          <w:numId w:val="86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Brofjorden – Dynabrott</w:t>
      </w:r>
    </w:p>
    <w:p w:rsidR="003343BC" w:rsidRPr="00453785" w:rsidRDefault="003343BC" w:rsidP="0075147E">
      <w:pPr>
        <w:pStyle w:val="Liststycke"/>
        <w:numPr>
          <w:ilvl w:val="0"/>
          <w:numId w:val="86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Lysekil – Gullholmen</w:t>
      </w:r>
    </w:p>
    <w:p w:rsidR="003343BC" w:rsidRPr="00453785" w:rsidRDefault="003343BC" w:rsidP="0075147E">
      <w:pPr>
        <w:pStyle w:val="Liststycke"/>
        <w:numPr>
          <w:ilvl w:val="0"/>
          <w:numId w:val="86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Lysekil – </w:t>
      </w:r>
      <w:proofErr w:type="spellStart"/>
      <w:r w:rsidRPr="00453785">
        <w:rPr>
          <w:rFonts w:ascii="Calibri" w:hAnsi="Calibri" w:cs="Calibri"/>
          <w:sz w:val="24"/>
          <w:szCs w:val="24"/>
        </w:rPr>
        <w:t>Malmön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– Smögen</w:t>
      </w:r>
    </w:p>
    <w:p w:rsidR="003343BC" w:rsidRPr="00453785" w:rsidRDefault="003343BC" w:rsidP="0075147E">
      <w:pPr>
        <w:pStyle w:val="Liststycke"/>
        <w:numPr>
          <w:ilvl w:val="0"/>
          <w:numId w:val="86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Gullmarn</w:t>
      </w:r>
    </w:p>
    <w:p w:rsidR="003343BC" w:rsidRPr="00453785" w:rsidRDefault="003343BC" w:rsidP="0051649B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5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STRÖMSTAD - 1987/88-1999/00</w:t>
      </w:r>
    </w:p>
    <w:p w:rsidR="003343BC" w:rsidRPr="00453785" w:rsidRDefault="003343BC" w:rsidP="0075147E">
      <w:pPr>
        <w:pStyle w:val="Liststycke"/>
        <w:numPr>
          <w:ilvl w:val="0"/>
          <w:numId w:val="8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Strömstad – </w:t>
      </w:r>
      <w:proofErr w:type="spellStart"/>
      <w:r w:rsidRPr="00453785">
        <w:rPr>
          <w:rFonts w:ascii="Calibri" w:hAnsi="Calibri" w:cs="Calibri"/>
          <w:sz w:val="24"/>
          <w:szCs w:val="24"/>
        </w:rPr>
        <w:t>Käbblingarna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87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Norra Kosterfjorden</w:t>
      </w:r>
    </w:p>
    <w:p w:rsidR="003343BC" w:rsidRPr="00453785" w:rsidRDefault="003343BC" w:rsidP="0075147E">
      <w:pPr>
        <w:pStyle w:val="Liststycke"/>
        <w:numPr>
          <w:ilvl w:val="0"/>
          <w:numId w:val="8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Södra Kosterfjorden</w:t>
      </w:r>
    </w:p>
    <w:p w:rsidR="003343BC" w:rsidRPr="00453785" w:rsidRDefault="003343BC" w:rsidP="0075147E">
      <w:pPr>
        <w:pStyle w:val="Liststycke"/>
        <w:numPr>
          <w:ilvl w:val="0"/>
          <w:numId w:val="87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Kosterfjorden – </w:t>
      </w:r>
      <w:proofErr w:type="spellStart"/>
      <w:r w:rsidRPr="00453785">
        <w:rPr>
          <w:rFonts w:ascii="Calibri" w:hAnsi="Calibri" w:cs="Calibri"/>
          <w:sz w:val="24"/>
          <w:szCs w:val="24"/>
        </w:rPr>
        <w:t>Ramskär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8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lastRenderedPageBreak/>
        <w:t>Sjön utanför Nordkoster</w:t>
      </w:r>
    </w:p>
    <w:p w:rsidR="003343BC" w:rsidRPr="00453785" w:rsidRDefault="003343BC" w:rsidP="0075147E">
      <w:pPr>
        <w:pStyle w:val="Liststycke"/>
        <w:numPr>
          <w:ilvl w:val="0"/>
          <w:numId w:val="87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NO Nordkoster</w:t>
      </w:r>
    </w:p>
    <w:p w:rsidR="003343BC" w:rsidRPr="00453785" w:rsidRDefault="003343BC" w:rsidP="0075147E">
      <w:pPr>
        <w:pStyle w:val="Liststycke"/>
        <w:numPr>
          <w:ilvl w:val="0"/>
          <w:numId w:val="8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Säckefjorden</w:t>
      </w:r>
      <w:proofErr w:type="spellEnd"/>
    </w:p>
    <w:p w:rsidR="00BD3EFE" w:rsidRPr="00453785" w:rsidRDefault="00BD3EFE" w:rsidP="008B32E1">
      <w:pPr>
        <w:rPr>
          <w:rFonts w:ascii="Calibri" w:hAnsi="Calibri" w:cs="Calibri"/>
          <w:sz w:val="24"/>
          <w:szCs w:val="24"/>
        </w:rPr>
      </w:pPr>
    </w:p>
    <w:p w:rsidR="003343BC" w:rsidRPr="00A36B87" w:rsidRDefault="003343BC" w:rsidP="0075147E">
      <w:pPr>
        <w:pStyle w:val="Liststycke"/>
        <w:numPr>
          <w:ilvl w:val="0"/>
          <w:numId w:val="95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STRÖMSTAD - 2000/01-2002/03</w:t>
      </w:r>
    </w:p>
    <w:p w:rsidR="003343BC" w:rsidRPr="00453785" w:rsidRDefault="003343BC" w:rsidP="0075147E">
      <w:pPr>
        <w:pStyle w:val="Liststycke"/>
        <w:numPr>
          <w:ilvl w:val="0"/>
          <w:numId w:val="88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Strömstad – </w:t>
      </w:r>
      <w:proofErr w:type="spellStart"/>
      <w:r w:rsidRPr="00453785">
        <w:rPr>
          <w:rFonts w:ascii="Calibri" w:hAnsi="Calibri" w:cs="Calibri"/>
          <w:sz w:val="24"/>
          <w:szCs w:val="24"/>
        </w:rPr>
        <w:t>Käbblingarna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88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Kosterfjorden</w:t>
      </w:r>
    </w:p>
    <w:p w:rsidR="003343BC" w:rsidRPr="00453785" w:rsidRDefault="003343BC" w:rsidP="0075147E">
      <w:pPr>
        <w:pStyle w:val="Liststycke"/>
        <w:numPr>
          <w:ilvl w:val="0"/>
          <w:numId w:val="88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Kosterfjorden – </w:t>
      </w:r>
      <w:proofErr w:type="spellStart"/>
      <w:r w:rsidRPr="00453785">
        <w:rPr>
          <w:rFonts w:ascii="Calibri" w:hAnsi="Calibri" w:cs="Calibri"/>
          <w:sz w:val="24"/>
          <w:szCs w:val="24"/>
        </w:rPr>
        <w:t>Ramskär</w:t>
      </w:r>
      <w:proofErr w:type="spellEnd"/>
    </w:p>
    <w:p w:rsidR="003343BC" w:rsidRPr="00453785" w:rsidRDefault="003343BC" w:rsidP="0075147E">
      <w:pPr>
        <w:pStyle w:val="Liststycke"/>
        <w:numPr>
          <w:ilvl w:val="0"/>
          <w:numId w:val="88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Nordkoster</w:t>
      </w:r>
    </w:p>
    <w:p w:rsidR="003343BC" w:rsidRPr="00453785" w:rsidRDefault="003343BC" w:rsidP="0075147E">
      <w:pPr>
        <w:pStyle w:val="Liststycke"/>
        <w:numPr>
          <w:ilvl w:val="0"/>
          <w:numId w:val="88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NO Nordkoster</w:t>
      </w:r>
    </w:p>
    <w:p w:rsidR="003343BC" w:rsidRPr="00453785" w:rsidRDefault="003343BC" w:rsidP="0075147E">
      <w:pPr>
        <w:pStyle w:val="Liststycke"/>
        <w:numPr>
          <w:ilvl w:val="0"/>
          <w:numId w:val="88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Säckefjorden</w:t>
      </w:r>
      <w:proofErr w:type="spellEnd"/>
    </w:p>
    <w:p w:rsidR="00A97A46" w:rsidRPr="00453785" w:rsidRDefault="00A97A46" w:rsidP="008B32E1">
      <w:pPr>
        <w:rPr>
          <w:rFonts w:ascii="Calibri" w:hAnsi="Calibri" w:cs="Calibri"/>
          <w:sz w:val="24"/>
          <w:szCs w:val="24"/>
        </w:rPr>
      </w:pPr>
    </w:p>
    <w:p w:rsidR="00897B61" w:rsidRPr="00A36B87" w:rsidRDefault="00897B61" w:rsidP="0075147E">
      <w:pPr>
        <w:pStyle w:val="Liststycke"/>
        <w:numPr>
          <w:ilvl w:val="0"/>
          <w:numId w:val="95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NORRA VÄNERN – VÄRMLANDSSJÖN - 1987/88-1988/89</w:t>
      </w:r>
    </w:p>
    <w:p w:rsidR="00897B61" w:rsidRPr="00453785" w:rsidRDefault="00897B61" w:rsidP="0075147E">
      <w:pPr>
        <w:pStyle w:val="Liststycke"/>
        <w:numPr>
          <w:ilvl w:val="0"/>
          <w:numId w:val="8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Åsfjorden (farleden till </w:t>
      </w:r>
      <w:proofErr w:type="spellStart"/>
      <w:r w:rsidRPr="00453785">
        <w:rPr>
          <w:rFonts w:ascii="Calibri" w:hAnsi="Calibri" w:cs="Calibri"/>
          <w:sz w:val="24"/>
          <w:szCs w:val="24"/>
        </w:rPr>
        <w:t>Gruvön</w:t>
      </w:r>
      <w:proofErr w:type="spellEnd"/>
      <w:r w:rsidRPr="00453785">
        <w:rPr>
          <w:rFonts w:ascii="Calibri" w:hAnsi="Calibri" w:cs="Calibri"/>
          <w:sz w:val="24"/>
          <w:szCs w:val="24"/>
        </w:rPr>
        <w:t>)</w:t>
      </w:r>
    </w:p>
    <w:p w:rsidR="00897B61" w:rsidRPr="00453785" w:rsidRDefault="00897B61" w:rsidP="0075147E">
      <w:pPr>
        <w:pStyle w:val="Liststycke"/>
        <w:numPr>
          <w:ilvl w:val="0"/>
          <w:numId w:val="89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 om Risnäsudde</w:t>
      </w:r>
    </w:p>
    <w:p w:rsidR="00897B61" w:rsidRPr="00453785" w:rsidRDefault="00897B61" w:rsidP="0075147E">
      <w:pPr>
        <w:pStyle w:val="Liststycke"/>
        <w:numPr>
          <w:ilvl w:val="0"/>
          <w:numId w:val="8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Farleden till Skoghall</w:t>
      </w:r>
    </w:p>
    <w:p w:rsidR="00897B61" w:rsidRPr="00453785" w:rsidRDefault="00897B61" w:rsidP="0075147E">
      <w:pPr>
        <w:pStyle w:val="Liststycke"/>
        <w:numPr>
          <w:ilvl w:val="0"/>
          <w:numId w:val="89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Inseglingen till Karlstad</w:t>
      </w:r>
    </w:p>
    <w:p w:rsidR="00897B61" w:rsidRPr="00453785" w:rsidRDefault="00897B61" w:rsidP="0075147E">
      <w:pPr>
        <w:pStyle w:val="Liststycke"/>
        <w:numPr>
          <w:ilvl w:val="0"/>
          <w:numId w:val="8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Säterholmsfjärden</w:t>
      </w:r>
      <w:proofErr w:type="spellEnd"/>
    </w:p>
    <w:p w:rsidR="00897B61" w:rsidRPr="00453785" w:rsidRDefault="00897B61" w:rsidP="0075147E">
      <w:pPr>
        <w:pStyle w:val="Liststycke"/>
        <w:numPr>
          <w:ilvl w:val="0"/>
          <w:numId w:val="89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utanför </w:t>
      </w:r>
      <w:proofErr w:type="spellStart"/>
      <w:r w:rsidRPr="00453785">
        <w:rPr>
          <w:rFonts w:ascii="Calibri" w:hAnsi="Calibri" w:cs="Calibri"/>
          <w:sz w:val="24"/>
          <w:szCs w:val="24"/>
        </w:rPr>
        <w:t>Söökojan</w:t>
      </w:r>
      <w:proofErr w:type="spellEnd"/>
    </w:p>
    <w:p w:rsidR="00897B61" w:rsidRPr="00453785" w:rsidRDefault="00897B61" w:rsidP="0075147E">
      <w:pPr>
        <w:pStyle w:val="Liststycke"/>
        <w:numPr>
          <w:ilvl w:val="0"/>
          <w:numId w:val="8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Inseglingen till Kristinehamn</w:t>
      </w:r>
    </w:p>
    <w:p w:rsidR="00897B61" w:rsidRPr="00453785" w:rsidRDefault="00897B61" w:rsidP="0075147E">
      <w:pPr>
        <w:pStyle w:val="Liststycke"/>
        <w:numPr>
          <w:ilvl w:val="0"/>
          <w:numId w:val="89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Strandudde – Lakholmen</w:t>
      </w:r>
    </w:p>
    <w:p w:rsidR="00897B61" w:rsidRPr="00453785" w:rsidRDefault="00897B61" w:rsidP="0075147E">
      <w:pPr>
        <w:pStyle w:val="Liststycke"/>
        <w:numPr>
          <w:ilvl w:val="0"/>
          <w:numId w:val="8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Lakholmen</w:t>
      </w:r>
    </w:p>
    <w:p w:rsidR="00897B61" w:rsidRPr="00453785" w:rsidRDefault="00897B61" w:rsidP="0075147E">
      <w:pPr>
        <w:pStyle w:val="Liststycke"/>
        <w:numPr>
          <w:ilvl w:val="0"/>
          <w:numId w:val="89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Otterbäcken – </w:t>
      </w:r>
      <w:proofErr w:type="spellStart"/>
      <w:r w:rsidRPr="00453785">
        <w:rPr>
          <w:rFonts w:ascii="Calibri" w:hAnsi="Calibri" w:cs="Calibri"/>
          <w:sz w:val="24"/>
          <w:szCs w:val="24"/>
        </w:rPr>
        <w:t>Spånsjö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fyr</w:t>
      </w:r>
    </w:p>
    <w:p w:rsidR="00897B61" w:rsidRPr="00453785" w:rsidRDefault="00897B61" w:rsidP="0075147E">
      <w:pPr>
        <w:pStyle w:val="Liststycke"/>
        <w:numPr>
          <w:ilvl w:val="0"/>
          <w:numId w:val="8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innanför Fällholmarna</w:t>
      </w:r>
    </w:p>
    <w:p w:rsidR="00897B61" w:rsidRPr="00453785" w:rsidRDefault="00897B61" w:rsidP="0075147E">
      <w:pPr>
        <w:pStyle w:val="Liststycke"/>
        <w:numPr>
          <w:ilvl w:val="0"/>
          <w:numId w:val="89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Mariestadsfjärden</w:t>
      </w:r>
    </w:p>
    <w:p w:rsidR="00897B61" w:rsidRPr="00453785" w:rsidRDefault="00897B61" w:rsidP="0075147E">
      <w:pPr>
        <w:pStyle w:val="Liststycke"/>
        <w:numPr>
          <w:ilvl w:val="0"/>
          <w:numId w:val="8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Onsösundet</w:t>
      </w:r>
    </w:p>
    <w:p w:rsidR="00897B61" w:rsidRPr="00453785" w:rsidRDefault="00897B61" w:rsidP="0075147E">
      <w:pPr>
        <w:pStyle w:val="Liststycke"/>
        <w:numPr>
          <w:ilvl w:val="0"/>
          <w:numId w:val="89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Infarten till Lidköping</w:t>
      </w:r>
    </w:p>
    <w:p w:rsidR="00897B61" w:rsidRPr="00453785" w:rsidRDefault="00897B61" w:rsidP="0075147E">
      <w:pPr>
        <w:pStyle w:val="Liststycke"/>
        <w:numPr>
          <w:ilvl w:val="0"/>
          <w:numId w:val="89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Kinneviken</w:t>
      </w:r>
    </w:p>
    <w:p w:rsidR="00521BDC" w:rsidRPr="00453785" w:rsidRDefault="00521BDC" w:rsidP="008B32E1">
      <w:pPr>
        <w:rPr>
          <w:rFonts w:ascii="Calibri" w:hAnsi="Calibri" w:cs="Calibri"/>
          <w:sz w:val="24"/>
          <w:szCs w:val="24"/>
        </w:rPr>
      </w:pPr>
    </w:p>
    <w:p w:rsidR="0075147E" w:rsidRDefault="0075147E">
      <w:pPr>
        <w:spacing w:before="120" w:after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897B61" w:rsidRPr="00A36B87" w:rsidRDefault="00897B61" w:rsidP="0075147E">
      <w:pPr>
        <w:pStyle w:val="Liststycke"/>
        <w:numPr>
          <w:ilvl w:val="0"/>
          <w:numId w:val="95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A36B87">
        <w:rPr>
          <w:rFonts w:ascii="Calibri" w:hAnsi="Calibri" w:cs="Calibri"/>
          <w:b/>
          <w:sz w:val="24"/>
          <w:szCs w:val="24"/>
        </w:rPr>
        <w:t>NORRA VÄNERN – VÄRMLANDSSJÖN - 1989/90-2002/03</w:t>
      </w:r>
    </w:p>
    <w:p w:rsidR="00897B61" w:rsidRPr="00453785" w:rsidRDefault="00897B61" w:rsidP="0075147E">
      <w:pPr>
        <w:pStyle w:val="Liststycke"/>
        <w:numPr>
          <w:ilvl w:val="0"/>
          <w:numId w:val="90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Åsfjorden (farleden till </w:t>
      </w:r>
      <w:proofErr w:type="spellStart"/>
      <w:r w:rsidRPr="00453785">
        <w:rPr>
          <w:rFonts w:ascii="Calibri" w:hAnsi="Calibri" w:cs="Calibri"/>
          <w:sz w:val="24"/>
          <w:szCs w:val="24"/>
        </w:rPr>
        <w:t>Gruvön</w:t>
      </w:r>
      <w:proofErr w:type="spellEnd"/>
      <w:r w:rsidRPr="00453785">
        <w:rPr>
          <w:rFonts w:ascii="Calibri" w:hAnsi="Calibri" w:cs="Calibri"/>
          <w:sz w:val="24"/>
          <w:szCs w:val="24"/>
        </w:rPr>
        <w:t>)</w:t>
      </w:r>
    </w:p>
    <w:p w:rsidR="00897B61" w:rsidRPr="00453785" w:rsidRDefault="00897B61" w:rsidP="0075147E">
      <w:pPr>
        <w:pStyle w:val="Liststycke"/>
        <w:numPr>
          <w:ilvl w:val="0"/>
          <w:numId w:val="90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S om Risnäsudde -Skoghall</w:t>
      </w:r>
    </w:p>
    <w:p w:rsidR="00897B61" w:rsidRPr="00453785" w:rsidRDefault="00897B61" w:rsidP="0075147E">
      <w:pPr>
        <w:pStyle w:val="Liststycke"/>
        <w:numPr>
          <w:ilvl w:val="0"/>
          <w:numId w:val="90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Inseglingen till Karlstad</w:t>
      </w:r>
    </w:p>
    <w:p w:rsidR="00897B61" w:rsidRPr="00453785" w:rsidRDefault="00897B61" w:rsidP="0075147E">
      <w:pPr>
        <w:pStyle w:val="Liststycke"/>
        <w:numPr>
          <w:ilvl w:val="0"/>
          <w:numId w:val="90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Säterholmsfjärden</w:t>
      </w:r>
      <w:proofErr w:type="spellEnd"/>
    </w:p>
    <w:p w:rsidR="00897B61" w:rsidRPr="00453785" w:rsidRDefault="00897B61" w:rsidP="0075147E">
      <w:pPr>
        <w:pStyle w:val="Liststycke"/>
        <w:numPr>
          <w:ilvl w:val="0"/>
          <w:numId w:val="90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Sjön utanför </w:t>
      </w:r>
      <w:proofErr w:type="spellStart"/>
      <w:r w:rsidRPr="00453785">
        <w:rPr>
          <w:rFonts w:ascii="Calibri" w:hAnsi="Calibri" w:cs="Calibri"/>
          <w:sz w:val="24"/>
          <w:szCs w:val="24"/>
        </w:rPr>
        <w:t>Söökojan</w:t>
      </w:r>
      <w:proofErr w:type="spellEnd"/>
    </w:p>
    <w:p w:rsidR="00897B61" w:rsidRPr="00453785" w:rsidRDefault="00897B61" w:rsidP="0075147E">
      <w:pPr>
        <w:pStyle w:val="Liststycke"/>
        <w:numPr>
          <w:ilvl w:val="0"/>
          <w:numId w:val="90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Inseglingen till Kristinehamn</w:t>
      </w:r>
    </w:p>
    <w:p w:rsidR="00897B61" w:rsidRPr="00453785" w:rsidRDefault="00897B61" w:rsidP="0075147E">
      <w:pPr>
        <w:pStyle w:val="Liststycke"/>
        <w:numPr>
          <w:ilvl w:val="0"/>
          <w:numId w:val="90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Strandudde – Lakholmen</w:t>
      </w:r>
    </w:p>
    <w:p w:rsidR="00897B61" w:rsidRPr="00453785" w:rsidRDefault="00897B61" w:rsidP="0075147E">
      <w:pPr>
        <w:pStyle w:val="Liststycke"/>
        <w:numPr>
          <w:ilvl w:val="0"/>
          <w:numId w:val="90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Lakholmen</w:t>
      </w:r>
    </w:p>
    <w:p w:rsidR="00897B61" w:rsidRPr="00453785" w:rsidRDefault="00897B61" w:rsidP="0075147E">
      <w:pPr>
        <w:pStyle w:val="Liststycke"/>
        <w:numPr>
          <w:ilvl w:val="0"/>
          <w:numId w:val="90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 xml:space="preserve">Otterbäcken – </w:t>
      </w:r>
      <w:proofErr w:type="spellStart"/>
      <w:r w:rsidRPr="00453785">
        <w:rPr>
          <w:rFonts w:ascii="Calibri" w:hAnsi="Calibri" w:cs="Calibri"/>
          <w:sz w:val="24"/>
          <w:szCs w:val="24"/>
        </w:rPr>
        <w:t>Spånsjö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fyr</w:t>
      </w:r>
    </w:p>
    <w:p w:rsidR="00897B61" w:rsidRPr="00453785" w:rsidRDefault="00897B61" w:rsidP="0075147E">
      <w:pPr>
        <w:pStyle w:val="Liststycke"/>
        <w:numPr>
          <w:ilvl w:val="0"/>
          <w:numId w:val="90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innanför Fällholmarna</w:t>
      </w:r>
    </w:p>
    <w:p w:rsidR="00897B61" w:rsidRPr="00453785" w:rsidRDefault="00897B61" w:rsidP="0075147E">
      <w:pPr>
        <w:pStyle w:val="Liststycke"/>
        <w:numPr>
          <w:ilvl w:val="0"/>
          <w:numId w:val="90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Mariestadsfjärden</w:t>
      </w:r>
    </w:p>
    <w:p w:rsidR="00897B61" w:rsidRPr="00453785" w:rsidRDefault="00897B61" w:rsidP="0075147E">
      <w:pPr>
        <w:pStyle w:val="Liststycke"/>
        <w:numPr>
          <w:ilvl w:val="0"/>
          <w:numId w:val="90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Onsösundet</w:t>
      </w:r>
    </w:p>
    <w:p w:rsidR="00897B61" w:rsidRPr="00453785" w:rsidRDefault="00897B61" w:rsidP="0075147E">
      <w:pPr>
        <w:pStyle w:val="Liststycke"/>
        <w:numPr>
          <w:ilvl w:val="0"/>
          <w:numId w:val="90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Infarten till Lidköping</w:t>
      </w:r>
    </w:p>
    <w:p w:rsidR="00897B61" w:rsidRPr="00453785" w:rsidRDefault="00897B61" w:rsidP="0075147E">
      <w:pPr>
        <w:pStyle w:val="Liststycke"/>
        <w:numPr>
          <w:ilvl w:val="0"/>
          <w:numId w:val="90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Kinneviken</w:t>
      </w:r>
    </w:p>
    <w:p w:rsidR="00521BDC" w:rsidRPr="00453785" w:rsidRDefault="00521BDC" w:rsidP="008B32E1">
      <w:pPr>
        <w:rPr>
          <w:rFonts w:ascii="Calibri" w:hAnsi="Calibri" w:cs="Calibri"/>
          <w:sz w:val="24"/>
          <w:szCs w:val="24"/>
        </w:rPr>
      </w:pPr>
    </w:p>
    <w:p w:rsidR="00897B61" w:rsidRPr="00A36B87" w:rsidRDefault="00897B61" w:rsidP="0075147E">
      <w:pPr>
        <w:pStyle w:val="Liststycke"/>
        <w:numPr>
          <w:ilvl w:val="0"/>
          <w:numId w:val="95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sz w:val="24"/>
          <w:szCs w:val="24"/>
        </w:rPr>
      </w:pPr>
      <w:r w:rsidRPr="00A36B87">
        <w:rPr>
          <w:rFonts w:ascii="Calibri" w:hAnsi="Calibri" w:cs="Calibri"/>
          <w:b/>
          <w:sz w:val="24"/>
          <w:szCs w:val="24"/>
        </w:rPr>
        <w:t>SÖDRA VÄNERN – DALBOSJÖN - 1987/88-2002/03</w:t>
      </w:r>
    </w:p>
    <w:p w:rsidR="00897B61" w:rsidRPr="00453785" w:rsidRDefault="00897B61" w:rsidP="0075147E">
      <w:pPr>
        <w:pStyle w:val="Liststycke"/>
        <w:numPr>
          <w:ilvl w:val="0"/>
          <w:numId w:val="9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Åmål – Fogden</w:t>
      </w:r>
    </w:p>
    <w:p w:rsidR="00897B61" w:rsidRPr="00453785" w:rsidRDefault="00897B61" w:rsidP="0075147E">
      <w:pPr>
        <w:pStyle w:val="Liststycke"/>
        <w:numPr>
          <w:ilvl w:val="0"/>
          <w:numId w:val="91"/>
        </w:numPr>
        <w:tabs>
          <w:tab w:val="left" w:pos="3969"/>
        </w:tabs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Fogden</w:t>
      </w:r>
    </w:p>
    <w:p w:rsidR="00897B61" w:rsidRPr="00453785" w:rsidRDefault="00897B61" w:rsidP="0075147E">
      <w:pPr>
        <w:pStyle w:val="Liststycke"/>
        <w:numPr>
          <w:ilvl w:val="0"/>
          <w:numId w:val="91"/>
        </w:numPr>
        <w:tabs>
          <w:tab w:val="left" w:pos="3969"/>
        </w:tabs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utanför Pålgrunden</w:t>
      </w:r>
    </w:p>
    <w:p w:rsidR="00897B61" w:rsidRPr="00453785" w:rsidRDefault="00897B61" w:rsidP="0075147E">
      <w:pPr>
        <w:pStyle w:val="Liststycke"/>
        <w:numPr>
          <w:ilvl w:val="0"/>
          <w:numId w:val="9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Farleden genom Lurö skärgården</w:t>
      </w:r>
    </w:p>
    <w:p w:rsidR="00897B61" w:rsidRPr="00453785" w:rsidRDefault="00897B61" w:rsidP="0075147E">
      <w:pPr>
        <w:pStyle w:val="Liststycke"/>
        <w:numPr>
          <w:ilvl w:val="0"/>
          <w:numId w:val="9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Sjön O om Lurö skärgård</w:t>
      </w:r>
    </w:p>
    <w:p w:rsidR="00897B61" w:rsidRPr="00453785" w:rsidRDefault="00897B61" w:rsidP="0075147E">
      <w:pPr>
        <w:pStyle w:val="Liststycke"/>
        <w:numPr>
          <w:ilvl w:val="0"/>
          <w:numId w:val="9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Göta älv nedanför Lilla Edet</w:t>
      </w:r>
    </w:p>
    <w:p w:rsidR="00897B61" w:rsidRPr="00453785" w:rsidRDefault="00897B61" w:rsidP="0075147E">
      <w:pPr>
        <w:pStyle w:val="Liststycke"/>
        <w:numPr>
          <w:ilvl w:val="0"/>
          <w:numId w:val="9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lastRenderedPageBreak/>
        <w:t>Göta älv ovanför Lilla Edet</w:t>
      </w:r>
    </w:p>
    <w:p w:rsidR="00897B61" w:rsidRPr="00453785" w:rsidRDefault="00897B61" w:rsidP="0075147E">
      <w:pPr>
        <w:pStyle w:val="Liststycke"/>
        <w:numPr>
          <w:ilvl w:val="0"/>
          <w:numId w:val="9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Trollhätte</w:t>
      </w:r>
      <w:proofErr w:type="spellEnd"/>
      <w:r w:rsidRPr="00453785">
        <w:rPr>
          <w:rFonts w:ascii="Calibri" w:hAnsi="Calibri" w:cs="Calibri"/>
          <w:sz w:val="24"/>
          <w:szCs w:val="24"/>
        </w:rPr>
        <w:t xml:space="preserve"> Kanal</w:t>
      </w:r>
    </w:p>
    <w:p w:rsidR="00897B61" w:rsidRPr="00453785" w:rsidRDefault="00897B61" w:rsidP="0075147E">
      <w:pPr>
        <w:pStyle w:val="Liststycke"/>
        <w:numPr>
          <w:ilvl w:val="0"/>
          <w:numId w:val="9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Karlsgrav</w:t>
      </w:r>
    </w:p>
    <w:p w:rsidR="00897B61" w:rsidRPr="00453785" w:rsidRDefault="00897B61" w:rsidP="0075147E">
      <w:pPr>
        <w:pStyle w:val="Liststycke"/>
        <w:numPr>
          <w:ilvl w:val="0"/>
          <w:numId w:val="91"/>
        </w:numPr>
        <w:tabs>
          <w:tab w:val="left" w:pos="3969"/>
        </w:tabs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r w:rsidRPr="00453785">
        <w:rPr>
          <w:rFonts w:ascii="Calibri" w:hAnsi="Calibri" w:cs="Calibri"/>
          <w:sz w:val="24"/>
          <w:szCs w:val="24"/>
        </w:rPr>
        <w:t>Vassbotten</w:t>
      </w:r>
    </w:p>
    <w:p w:rsidR="00897B61" w:rsidRPr="00453785" w:rsidRDefault="00897B61" w:rsidP="0075147E">
      <w:pPr>
        <w:pStyle w:val="Liststycke"/>
        <w:numPr>
          <w:ilvl w:val="0"/>
          <w:numId w:val="9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Vänersborgsv</w:t>
      </w:r>
      <w:proofErr w:type="spellEnd"/>
      <w:r w:rsidRPr="00453785">
        <w:rPr>
          <w:rFonts w:ascii="Calibri" w:hAnsi="Calibri" w:cs="Calibri"/>
          <w:sz w:val="24"/>
          <w:szCs w:val="24"/>
        </w:rPr>
        <w:t>. S om Gälle udde</w:t>
      </w:r>
    </w:p>
    <w:p w:rsidR="00897B61" w:rsidRPr="00453785" w:rsidRDefault="00897B61" w:rsidP="0075147E">
      <w:pPr>
        <w:pStyle w:val="Liststycke"/>
        <w:numPr>
          <w:ilvl w:val="0"/>
          <w:numId w:val="91"/>
        </w:numPr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Calibri" w:hAnsi="Calibri" w:cs="Calibri"/>
          <w:sz w:val="24"/>
          <w:szCs w:val="24"/>
        </w:rPr>
      </w:pPr>
      <w:proofErr w:type="spellStart"/>
      <w:r w:rsidRPr="00453785">
        <w:rPr>
          <w:rFonts w:ascii="Calibri" w:hAnsi="Calibri" w:cs="Calibri"/>
          <w:sz w:val="24"/>
          <w:szCs w:val="24"/>
        </w:rPr>
        <w:t>Vänersborgsv</w:t>
      </w:r>
      <w:proofErr w:type="spellEnd"/>
      <w:r w:rsidRPr="00453785">
        <w:rPr>
          <w:rFonts w:ascii="Calibri" w:hAnsi="Calibri" w:cs="Calibri"/>
          <w:sz w:val="24"/>
          <w:szCs w:val="24"/>
        </w:rPr>
        <w:t>. N om Gälle udde</w:t>
      </w:r>
    </w:p>
    <w:p w:rsidR="00521BDC" w:rsidRPr="00453785" w:rsidRDefault="00521BDC" w:rsidP="008B32E1">
      <w:pPr>
        <w:rPr>
          <w:rFonts w:ascii="Calibri" w:hAnsi="Calibri" w:cs="Calibri"/>
          <w:sz w:val="24"/>
          <w:szCs w:val="24"/>
        </w:rPr>
      </w:pPr>
    </w:p>
    <w:sectPr w:rsidR="00521BDC" w:rsidRPr="00453785" w:rsidSect="001A6B90">
      <w:headerReference w:type="first" r:id="rId9"/>
      <w:footerReference w:type="first" r:id="rId10"/>
      <w:type w:val="continuous"/>
      <w:pgSz w:w="11906" w:h="16838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87" w:rsidRDefault="00A36B87" w:rsidP="003A5288">
      <w:r>
        <w:separator/>
      </w:r>
    </w:p>
  </w:endnote>
  <w:endnote w:type="continuationSeparator" w:id="0">
    <w:p w:rsidR="00A36B87" w:rsidRDefault="00A36B87" w:rsidP="003A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87" w:rsidRPr="00A566D6" w:rsidRDefault="00A36B87" w:rsidP="00AE39BB">
    <w:pPr>
      <w:pStyle w:val="Sidfot"/>
      <w:tabs>
        <w:tab w:val="clear" w:pos="4536"/>
      </w:tabs>
      <w:rPr>
        <w:color w:val="808080" w:themeColor="background1" w:themeShade="80"/>
        <w:sz w:val="18"/>
        <w:szCs w:val="18"/>
      </w:rPr>
    </w:pPr>
    <w:r w:rsidRPr="00A566D6">
      <w:rPr>
        <w:color w:val="808080" w:themeColor="background1" w:themeShade="80"/>
        <w:sz w:val="18"/>
        <w:szCs w:val="18"/>
      </w:rPr>
      <w:fldChar w:fldCharType="begin"/>
    </w:r>
    <w:r w:rsidRPr="00A566D6">
      <w:rPr>
        <w:color w:val="808080" w:themeColor="background1" w:themeShade="80"/>
        <w:sz w:val="18"/>
        <w:szCs w:val="18"/>
      </w:rPr>
      <w:instrText xml:space="preserve"> FILENAME   \* MERGEFORMAT </w:instrText>
    </w:r>
    <w:r w:rsidRPr="00A566D6">
      <w:rPr>
        <w:color w:val="808080" w:themeColor="background1" w:themeShade="80"/>
        <w:sz w:val="18"/>
        <w:szCs w:val="18"/>
      </w:rPr>
      <w:fldChar w:fldCharType="separate"/>
    </w:r>
    <w:r>
      <w:rPr>
        <w:noProof/>
        <w:color w:val="808080" w:themeColor="background1" w:themeShade="80"/>
        <w:sz w:val="18"/>
        <w:szCs w:val="18"/>
      </w:rPr>
      <w:t>Gamla och nya farleder</w:t>
    </w:r>
    <w:r w:rsidRPr="00A566D6">
      <w:rPr>
        <w:color w:val="808080" w:themeColor="background1" w:themeShade="80"/>
        <w:sz w:val="18"/>
        <w:szCs w:val="18"/>
      </w:rPr>
      <w:fldChar w:fldCharType="end"/>
    </w:r>
    <w:r w:rsidRPr="00A566D6">
      <w:rPr>
        <w:color w:val="808080" w:themeColor="background1" w:themeShade="80"/>
        <w:sz w:val="18"/>
        <w:szCs w:val="18"/>
      </w:rPr>
      <w:t xml:space="preserve"> – Senast ändrad </w:t>
    </w:r>
    <w:r w:rsidRPr="00A566D6">
      <w:rPr>
        <w:color w:val="808080" w:themeColor="background1" w:themeShade="80"/>
        <w:sz w:val="18"/>
        <w:szCs w:val="18"/>
      </w:rPr>
      <w:fldChar w:fldCharType="begin"/>
    </w:r>
    <w:r w:rsidRPr="00A566D6">
      <w:rPr>
        <w:color w:val="808080" w:themeColor="background1" w:themeShade="80"/>
        <w:sz w:val="18"/>
        <w:szCs w:val="18"/>
      </w:rPr>
      <w:instrText xml:space="preserve"> SAVEDATE  \@ "yyyy-MM-dd" \* MERGEFORMAT </w:instrText>
    </w:r>
    <w:r w:rsidRPr="00A566D6">
      <w:rPr>
        <w:color w:val="808080" w:themeColor="background1" w:themeShade="80"/>
        <w:sz w:val="18"/>
        <w:szCs w:val="18"/>
      </w:rPr>
      <w:fldChar w:fldCharType="separate"/>
    </w:r>
    <w:r>
      <w:rPr>
        <w:noProof/>
        <w:color w:val="808080" w:themeColor="background1" w:themeShade="80"/>
        <w:sz w:val="18"/>
        <w:szCs w:val="18"/>
      </w:rPr>
      <w:t>2012-04-05</w:t>
    </w:r>
    <w:r w:rsidRPr="00A566D6">
      <w:rPr>
        <w:color w:val="808080" w:themeColor="background1" w:themeShade="80"/>
        <w:sz w:val="18"/>
        <w:szCs w:val="18"/>
      </w:rPr>
      <w:fldChar w:fldCharType="end"/>
    </w:r>
    <w:r>
      <w:rPr>
        <w:color w:val="808080" w:themeColor="background1" w:themeShade="80"/>
        <w:sz w:val="18"/>
        <w:szCs w:val="18"/>
      </w:rPr>
      <w:tab/>
    </w:r>
    <w:r w:rsidRPr="00AE39BB">
      <w:rPr>
        <w:color w:val="808080" w:themeColor="background1" w:themeShade="80"/>
        <w:sz w:val="18"/>
        <w:szCs w:val="18"/>
      </w:rPr>
      <w:fldChar w:fldCharType="begin"/>
    </w:r>
    <w:r w:rsidRPr="00AE39BB">
      <w:rPr>
        <w:color w:val="808080" w:themeColor="background1" w:themeShade="80"/>
        <w:sz w:val="18"/>
        <w:szCs w:val="18"/>
      </w:rPr>
      <w:instrText>PAGE   \* MERGEFORMAT</w:instrText>
    </w:r>
    <w:r w:rsidRPr="00AE39BB">
      <w:rPr>
        <w:color w:val="808080" w:themeColor="background1" w:themeShade="80"/>
        <w:sz w:val="18"/>
        <w:szCs w:val="18"/>
      </w:rPr>
      <w:fldChar w:fldCharType="separate"/>
    </w:r>
    <w:r>
      <w:rPr>
        <w:noProof/>
        <w:color w:val="808080" w:themeColor="background1" w:themeShade="80"/>
        <w:sz w:val="18"/>
        <w:szCs w:val="18"/>
      </w:rPr>
      <w:t>1</w:t>
    </w:r>
    <w:r w:rsidRPr="00AE39BB">
      <w:rPr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87" w:rsidRDefault="00A36B87" w:rsidP="003A5288">
      <w:r>
        <w:separator/>
      </w:r>
    </w:p>
  </w:footnote>
  <w:footnote w:type="continuationSeparator" w:id="0">
    <w:p w:rsidR="00A36B87" w:rsidRDefault="00A36B87" w:rsidP="003A5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87" w:rsidRDefault="00A36B87" w:rsidP="003A5288">
    <w:pPr>
      <w:pStyle w:val="Sidhuvud"/>
      <w:tabs>
        <w:tab w:val="clear" w:pos="4536"/>
        <w:tab w:val="clear" w:pos="9072"/>
      </w:tabs>
      <w:spacing w:before="0" w:after="0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F3CD7F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9D88B7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CD039A"/>
    <w:multiLevelType w:val="hybridMultilevel"/>
    <w:tmpl w:val="9B9AEF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C6211"/>
    <w:multiLevelType w:val="hybridMultilevel"/>
    <w:tmpl w:val="BD9CB5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56388"/>
    <w:multiLevelType w:val="hybridMultilevel"/>
    <w:tmpl w:val="64766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A4325"/>
    <w:multiLevelType w:val="hybridMultilevel"/>
    <w:tmpl w:val="CDF6EDE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86064"/>
    <w:multiLevelType w:val="hybridMultilevel"/>
    <w:tmpl w:val="BCBC16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D2EA6"/>
    <w:multiLevelType w:val="hybridMultilevel"/>
    <w:tmpl w:val="EF5C37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03596"/>
    <w:multiLevelType w:val="hybridMultilevel"/>
    <w:tmpl w:val="30A233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60BC8"/>
    <w:multiLevelType w:val="hybridMultilevel"/>
    <w:tmpl w:val="CBF630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C1D23"/>
    <w:multiLevelType w:val="hybridMultilevel"/>
    <w:tmpl w:val="423E9E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66214"/>
    <w:multiLevelType w:val="hybridMultilevel"/>
    <w:tmpl w:val="13367E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C3C3F"/>
    <w:multiLevelType w:val="hybridMultilevel"/>
    <w:tmpl w:val="34C004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F2B5F"/>
    <w:multiLevelType w:val="hybridMultilevel"/>
    <w:tmpl w:val="5694F1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C10D4"/>
    <w:multiLevelType w:val="hybridMultilevel"/>
    <w:tmpl w:val="77D6B5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85655"/>
    <w:multiLevelType w:val="hybridMultilevel"/>
    <w:tmpl w:val="F7A288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802AF"/>
    <w:multiLevelType w:val="hybridMultilevel"/>
    <w:tmpl w:val="41E2E9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1F5484"/>
    <w:multiLevelType w:val="hybridMultilevel"/>
    <w:tmpl w:val="099E30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002415"/>
    <w:multiLevelType w:val="hybridMultilevel"/>
    <w:tmpl w:val="957C5F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25321D"/>
    <w:multiLevelType w:val="hybridMultilevel"/>
    <w:tmpl w:val="5CE090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94504E"/>
    <w:multiLevelType w:val="hybridMultilevel"/>
    <w:tmpl w:val="567AF4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76304"/>
    <w:multiLevelType w:val="hybridMultilevel"/>
    <w:tmpl w:val="CEF407F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DD7DE4"/>
    <w:multiLevelType w:val="hybridMultilevel"/>
    <w:tmpl w:val="AF6C59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E5754E"/>
    <w:multiLevelType w:val="hybridMultilevel"/>
    <w:tmpl w:val="F11432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EA2DA4"/>
    <w:multiLevelType w:val="hybridMultilevel"/>
    <w:tmpl w:val="4C6C25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5958C8"/>
    <w:multiLevelType w:val="hybridMultilevel"/>
    <w:tmpl w:val="3D80DB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225723"/>
    <w:multiLevelType w:val="hybridMultilevel"/>
    <w:tmpl w:val="F8FC5C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4D4898"/>
    <w:multiLevelType w:val="hybridMultilevel"/>
    <w:tmpl w:val="A476AD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BB4F22"/>
    <w:multiLevelType w:val="hybridMultilevel"/>
    <w:tmpl w:val="1E1C7B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C04EBD"/>
    <w:multiLevelType w:val="hybridMultilevel"/>
    <w:tmpl w:val="3DAA08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E74E4F"/>
    <w:multiLevelType w:val="hybridMultilevel"/>
    <w:tmpl w:val="E4682D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1430CF"/>
    <w:multiLevelType w:val="hybridMultilevel"/>
    <w:tmpl w:val="5B2CFC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B41667"/>
    <w:multiLevelType w:val="hybridMultilevel"/>
    <w:tmpl w:val="29D2CD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2C46B8"/>
    <w:multiLevelType w:val="hybridMultilevel"/>
    <w:tmpl w:val="B644F4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6B4B57"/>
    <w:multiLevelType w:val="hybridMultilevel"/>
    <w:tmpl w:val="80DE53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796B73"/>
    <w:multiLevelType w:val="hybridMultilevel"/>
    <w:tmpl w:val="0D62DC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A158AE"/>
    <w:multiLevelType w:val="hybridMultilevel"/>
    <w:tmpl w:val="E4808F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AF7DCE"/>
    <w:multiLevelType w:val="hybridMultilevel"/>
    <w:tmpl w:val="0316B2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C83CE5"/>
    <w:multiLevelType w:val="hybridMultilevel"/>
    <w:tmpl w:val="CAE079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CE1C76"/>
    <w:multiLevelType w:val="hybridMultilevel"/>
    <w:tmpl w:val="AAAC28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E36DDC"/>
    <w:multiLevelType w:val="hybridMultilevel"/>
    <w:tmpl w:val="F1A83B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85031B"/>
    <w:multiLevelType w:val="hybridMultilevel"/>
    <w:tmpl w:val="9CF62E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F324EE"/>
    <w:multiLevelType w:val="hybridMultilevel"/>
    <w:tmpl w:val="063694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1376DE"/>
    <w:multiLevelType w:val="hybridMultilevel"/>
    <w:tmpl w:val="C59C80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6D67FC"/>
    <w:multiLevelType w:val="hybridMultilevel"/>
    <w:tmpl w:val="170C76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B06717"/>
    <w:multiLevelType w:val="hybridMultilevel"/>
    <w:tmpl w:val="68085C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E00B60"/>
    <w:multiLevelType w:val="hybridMultilevel"/>
    <w:tmpl w:val="A68CBB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9F2C26"/>
    <w:multiLevelType w:val="hybridMultilevel"/>
    <w:tmpl w:val="08AAD8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E76B64"/>
    <w:multiLevelType w:val="hybridMultilevel"/>
    <w:tmpl w:val="7228E8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8127F5"/>
    <w:multiLevelType w:val="hybridMultilevel"/>
    <w:tmpl w:val="7F74EA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B621E8"/>
    <w:multiLevelType w:val="hybridMultilevel"/>
    <w:tmpl w:val="C4F229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CA5A47"/>
    <w:multiLevelType w:val="hybridMultilevel"/>
    <w:tmpl w:val="11CE4A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454BF0"/>
    <w:multiLevelType w:val="multilevel"/>
    <w:tmpl w:val="F8F8C9A2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53">
    <w:nsid w:val="44F77D36"/>
    <w:multiLevelType w:val="hybridMultilevel"/>
    <w:tmpl w:val="6E5E7D1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31655F"/>
    <w:multiLevelType w:val="hybridMultilevel"/>
    <w:tmpl w:val="826E3C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6105EC"/>
    <w:multiLevelType w:val="hybridMultilevel"/>
    <w:tmpl w:val="CC92AE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BD2121"/>
    <w:multiLevelType w:val="hybridMultilevel"/>
    <w:tmpl w:val="64EE5D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2360D6"/>
    <w:multiLevelType w:val="hybridMultilevel"/>
    <w:tmpl w:val="46ACBC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EE143F"/>
    <w:multiLevelType w:val="hybridMultilevel"/>
    <w:tmpl w:val="EDA687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FE6355"/>
    <w:multiLevelType w:val="hybridMultilevel"/>
    <w:tmpl w:val="516C25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43428C6"/>
    <w:multiLevelType w:val="hybridMultilevel"/>
    <w:tmpl w:val="0C80D5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3D6280"/>
    <w:multiLevelType w:val="hybridMultilevel"/>
    <w:tmpl w:val="8F74F3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B8635F"/>
    <w:multiLevelType w:val="hybridMultilevel"/>
    <w:tmpl w:val="CEF63E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DA03AC"/>
    <w:multiLevelType w:val="hybridMultilevel"/>
    <w:tmpl w:val="0E0640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1F3920"/>
    <w:multiLevelType w:val="hybridMultilevel"/>
    <w:tmpl w:val="CBA4F3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BA6A27"/>
    <w:multiLevelType w:val="hybridMultilevel"/>
    <w:tmpl w:val="763A1D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1D4416"/>
    <w:multiLevelType w:val="hybridMultilevel"/>
    <w:tmpl w:val="1264F6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446D7D"/>
    <w:multiLevelType w:val="hybridMultilevel"/>
    <w:tmpl w:val="B90206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646B96"/>
    <w:multiLevelType w:val="hybridMultilevel"/>
    <w:tmpl w:val="3B34B6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F6658F"/>
    <w:multiLevelType w:val="hybridMultilevel"/>
    <w:tmpl w:val="B61AAC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C71F25"/>
    <w:multiLevelType w:val="hybridMultilevel"/>
    <w:tmpl w:val="B66E1D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B5352E"/>
    <w:multiLevelType w:val="hybridMultilevel"/>
    <w:tmpl w:val="B672D9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BF6314"/>
    <w:multiLevelType w:val="hybridMultilevel"/>
    <w:tmpl w:val="794AA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5A7839"/>
    <w:multiLevelType w:val="hybridMultilevel"/>
    <w:tmpl w:val="0CE05A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5C46D6"/>
    <w:multiLevelType w:val="hybridMultilevel"/>
    <w:tmpl w:val="7C02B8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8570F8"/>
    <w:multiLevelType w:val="hybridMultilevel"/>
    <w:tmpl w:val="9A6EF8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340ED6"/>
    <w:multiLevelType w:val="hybridMultilevel"/>
    <w:tmpl w:val="45B6CD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E62F82"/>
    <w:multiLevelType w:val="hybridMultilevel"/>
    <w:tmpl w:val="9072E4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8CE6A76"/>
    <w:multiLevelType w:val="hybridMultilevel"/>
    <w:tmpl w:val="4D96C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A8709C"/>
    <w:multiLevelType w:val="hybridMultilevel"/>
    <w:tmpl w:val="25AA46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AB624CB"/>
    <w:multiLevelType w:val="hybridMultilevel"/>
    <w:tmpl w:val="E86610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A5174C"/>
    <w:multiLevelType w:val="hybridMultilevel"/>
    <w:tmpl w:val="FEEAEC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F91FCA"/>
    <w:multiLevelType w:val="hybridMultilevel"/>
    <w:tmpl w:val="8ED27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944067"/>
    <w:multiLevelType w:val="hybridMultilevel"/>
    <w:tmpl w:val="8174AF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1D54448"/>
    <w:multiLevelType w:val="hybridMultilevel"/>
    <w:tmpl w:val="4CD27E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4E5FE5"/>
    <w:multiLevelType w:val="hybridMultilevel"/>
    <w:tmpl w:val="10DE99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3833679"/>
    <w:multiLevelType w:val="hybridMultilevel"/>
    <w:tmpl w:val="02887C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3B4454"/>
    <w:multiLevelType w:val="hybridMultilevel"/>
    <w:tmpl w:val="6C3460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53669B1"/>
    <w:multiLevelType w:val="hybridMultilevel"/>
    <w:tmpl w:val="E0D00B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781FAE"/>
    <w:multiLevelType w:val="hybridMultilevel"/>
    <w:tmpl w:val="9B9C1B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A9A3975"/>
    <w:multiLevelType w:val="hybridMultilevel"/>
    <w:tmpl w:val="A4FE39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AA319C6"/>
    <w:multiLevelType w:val="hybridMultilevel"/>
    <w:tmpl w:val="0B82FD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ABE0AF5"/>
    <w:multiLevelType w:val="hybridMultilevel"/>
    <w:tmpl w:val="1E0CF2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B6773E5"/>
    <w:multiLevelType w:val="hybridMultilevel"/>
    <w:tmpl w:val="C14ADB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DF16BA7"/>
    <w:multiLevelType w:val="hybridMultilevel"/>
    <w:tmpl w:val="6CD6E3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1"/>
  </w:num>
  <w:num w:numId="3">
    <w:abstractNumId w:val="0"/>
  </w:num>
  <w:num w:numId="4">
    <w:abstractNumId w:val="48"/>
  </w:num>
  <w:num w:numId="5">
    <w:abstractNumId w:val="73"/>
  </w:num>
  <w:num w:numId="6">
    <w:abstractNumId w:val="38"/>
  </w:num>
  <w:num w:numId="7">
    <w:abstractNumId w:val="14"/>
  </w:num>
  <w:num w:numId="8">
    <w:abstractNumId w:val="23"/>
  </w:num>
  <w:num w:numId="9">
    <w:abstractNumId w:val="81"/>
  </w:num>
  <w:num w:numId="10">
    <w:abstractNumId w:val="56"/>
  </w:num>
  <w:num w:numId="11">
    <w:abstractNumId w:val="50"/>
  </w:num>
  <w:num w:numId="12">
    <w:abstractNumId w:val="10"/>
  </w:num>
  <w:num w:numId="13">
    <w:abstractNumId w:val="27"/>
  </w:num>
  <w:num w:numId="14">
    <w:abstractNumId w:val="15"/>
  </w:num>
  <w:num w:numId="15">
    <w:abstractNumId w:val="40"/>
  </w:num>
  <w:num w:numId="16">
    <w:abstractNumId w:val="91"/>
  </w:num>
  <w:num w:numId="17">
    <w:abstractNumId w:val="63"/>
  </w:num>
  <w:num w:numId="18">
    <w:abstractNumId w:val="49"/>
  </w:num>
  <w:num w:numId="19">
    <w:abstractNumId w:val="71"/>
  </w:num>
  <w:num w:numId="20">
    <w:abstractNumId w:val="28"/>
  </w:num>
  <w:num w:numId="21">
    <w:abstractNumId w:val="34"/>
  </w:num>
  <w:num w:numId="22">
    <w:abstractNumId w:val="11"/>
  </w:num>
  <w:num w:numId="23">
    <w:abstractNumId w:val="72"/>
  </w:num>
  <w:num w:numId="24">
    <w:abstractNumId w:val="80"/>
  </w:num>
  <w:num w:numId="25">
    <w:abstractNumId w:val="83"/>
  </w:num>
  <w:num w:numId="26">
    <w:abstractNumId w:val="39"/>
  </w:num>
  <w:num w:numId="27">
    <w:abstractNumId w:val="12"/>
  </w:num>
  <w:num w:numId="28">
    <w:abstractNumId w:val="68"/>
  </w:num>
  <w:num w:numId="29">
    <w:abstractNumId w:val="94"/>
  </w:num>
  <w:num w:numId="30">
    <w:abstractNumId w:val="66"/>
  </w:num>
  <w:num w:numId="31">
    <w:abstractNumId w:val="78"/>
  </w:num>
  <w:num w:numId="32">
    <w:abstractNumId w:val="6"/>
  </w:num>
  <w:num w:numId="33">
    <w:abstractNumId w:val="45"/>
  </w:num>
  <w:num w:numId="34">
    <w:abstractNumId w:val="64"/>
  </w:num>
  <w:num w:numId="35">
    <w:abstractNumId w:val="19"/>
  </w:num>
  <w:num w:numId="36">
    <w:abstractNumId w:val="51"/>
  </w:num>
  <w:num w:numId="37">
    <w:abstractNumId w:val="85"/>
  </w:num>
  <w:num w:numId="38">
    <w:abstractNumId w:val="54"/>
  </w:num>
  <w:num w:numId="39">
    <w:abstractNumId w:val="43"/>
  </w:num>
  <w:num w:numId="40">
    <w:abstractNumId w:val="26"/>
  </w:num>
  <w:num w:numId="41">
    <w:abstractNumId w:val="87"/>
  </w:num>
  <w:num w:numId="42">
    <w:abstractNumId w:val="41"/>
  </w:num>
  <w:num w:numId="43">
    <w:abstractNumId w:val="4"/>
  </w:num>
  <w:num w:numId="44">
    <w:abstractNumId w:val="62"/>
  </w:num>
  <w:num w:numId="45">
    <w:abstractNumId w:val="88"/>
  </w:num>
  <w:num w:numId="46">
    <w:abstractNumId w:val="25"/>
  </w:num>
  <w:num w:numId="47">
    <w:abstractNumId w:val="84"/>
  </w:num>
  <w:num w:numId="48">
    <w:abstractNumId w:val="47"/>
  </w:num>
  <w:num w:numId="49">
    <w:abstractNumId w:val="16"/>
  </w:num>
  <w:num w:numId="50">
    <w:abstractNumId w:val="35"/>
  </w:num>
  <w:num w:numId="51">
    <w:abstractNumId w:val="32"/>
  </w:num>
  <w:num w:numId="52">
    <w:abstractNumId w:val="22"/>
  </w:num>
  <w:num w:numId="53">
    <w:abstractNumId w:val="29"/>
  </w:num>
  <w:num w:numId="54">
    <w:abstractNumId w:val="46"/>
  </w:num>
  <w:num w:numId="55">
    <w:abstractNumId w:val="24"/>
  </w:num>
  <w:num w:numId="56">
    <w:abstractNumId w:val="74"/>
  </w:num>
  <w:num w:numId="57">
    <w:abstractNumId w:val="42"/>
  </w:num>
  <w:num w:numId="58">
    <w:abstractNumId w:val="13"/>
  </w:num>
  <w:num w:numId="59">
    <w:abstractNumId w:val="86"/>
  </w:num>
  <w:num w:numId="60">
    <w:abstractNumId w:val="20"/>
  </w:num>
  <w:num w:numId="61">
    <w:abstractNumId w:val="17"/>
  </w:num>
  <w:num w:numId="62">
    <w:abstractNumId w:val="70"/>
  </w:num>
  <w:num w:numId="63">
    <w:abstractNumId w:val="7"/>
  </w:num>
  <w:num w:numId="64">
    <w:abstractNumId w:val="59"/>
  </w:num>
  <w:num w:numId="65">
    <w:abstractNumId w:val="90"/>
  </w:num>
  <w:num w:numId="66">
    <w:abstractNumId w:val="76"/>
  </w:num>
  <w:num w:numId="67">
    <w:abstractNumId w:val="89"/>
  </w:num>
  <w:num w:numId="68">
    <w:abstractNumId w:val="31"/>
  </w:num>
  <w:num w:numId="69">
    <w:abstractNumId w:val="93"/>
  </w:num>
  <w:num w:numId="70">
    <w:abstractNumId w:val="55"/>
  </w:num>
  <w:num w:numId="71">
    <w:abstractNumId w:val="8"/>
  </w:num>
  <w:num w:numId="72">
    <w:abstractNumId w:val="69"/>
  </w:num>
  <w:num w:numId="73">
    <w:abstractNumId w:val="77"/>
  </w:num>
  <w:num w:numId="74">
    <w:abstractNumId w:val="79"/>
  </w:num>
  <w:num w:numId="75">
    <w:abstractNumId w:val="37"/>
  </w:num>
  <w:num w:numId="76">
    <w:abstractNumId w:val="33"/>
  </w:num>
  <w:num w:numId="77">
    <w:abstractNumId w:val="18"/>
  </w:num>
  <w:num w:numId="78">
    <w:abstractNumId w:val="2"/>
  </w:num>
  <w:num w:numId="79">
    <w:abstractNumId w:val="36"/>
  </w:num>
  <w:num w:numId="80">
    <w:abstractNumId w:val="57"/>
  </w:num>
  <w:num w:numId="81">
    <w:abstractNumId w:val="30"/>
  </w:num>
  <w:num w:numId="82">
    <w:abstractNumId w:val="75"/>
  </w:num>
  <w:num w:numId="83">
    <w:abstractNumId w:val="92"/>
  </w:num>
  <w:num w:numId="84">
    <w:abstractNumId w:val="58"/>
  </w:num>
  <w:num w:numId="85">
    <w:abstractNumId w:val="3"/>
  </w:num>
  <w:num w:numId="86">
    <w:abstractNumId w:val="9"/>
  </w:num>
  <w:num w:numId="87">
    <w:abstractNumId w:val="82"/>
  </w:num>
  <w:num w:numId="88">
    <w:abstractNumId w:val="67"/>
  </w:num>
  <w:num w:numId="89">
    <w:abstractNumId w:val="65"/>
  </w:num>
  <w:num w:numId="90">
    <w:abstractNumId w:val="61"/>
  </w:num>
  <w:num w:numId="91">
    <w:abstractNumId w:val="60"/>
  </w:num>
  <w:num w:numId="92">
    <w:abstractNumId w:val="21"/>
  </w:num>
  <w:num w:numId="93">
    <w:abstractNumId w:val="5"/>
  </w:num>
  <w:num w:numId="94">
    <w:abstractNumId w:val="44"/>
  </w:num>
  <w:num w:numId="95">
    <w:abstractNumId w:val="53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E1"/>
    <w:rsid w:val="000032FD"/>
    <w:rsid w:val="00015C4D"/>
    <w:rsid w:val="0006668A"/>
    <w:rsid w:val="000703AD"/>
    <w:rsid w:val="000A7BAB"/>
    <w:rsid w:val="000B0C13"/>
    <w:rsid w:val="000D63A6"/>
    <w:rsid w:val="000E7C47"/>
    <w:rsid w:val="0013450D"/>
    <w:rsid w:val="00143641"/>
    <w:rsid w:val="001526A7"/>
    <w:rsid w:val="001647F8"/>
    <w:rsid w:val="001A6B90"/>
    <w:rsid w:val="001B426E"/>
    <w:rsid w:val="001D0656"/>
    <w:rsid w:val="001D1E59"/>
    <w:rsid w:val="00204BE9"/>
    <w:rsid w:val="00227F9E"/>
    <w:rsid w:val="00260214"/>
    <w:rsid w:val="00277475"/>
    <w:rsid w:val="00285D64"/>
    <w:rsid w:val="002A24BC"/>
    <w:rsid w:val="002A55F1"/>
    <w:rsid w:val="002A7478"/>
    <w:rsid w:val="002C35FF"/>
    <w:rsid w:val="002E424F"/>
    <w:rsid w:val="002E5968"/>
    <w:rsid w:val="00317587"/>
    <w:rsid w:val="00331F63"/>
    <w:rsid w:val="003343BC"/>
    <w:rsid w:val="00337237"/>
    <w:rsid w:val="00340D29"/>
    <w:rsid w:val="00350FD4"/>
    <w:rsid w:val="003A212B"/>
    <w:rsid w:val="003A5288"/>
    <w:rsid w:val="003A6BC1"/>
    <w:rsid w:val="003B4D56"/>
    <w:rsid w:val="003B4FD2"/>
    <w:rsid w:val="00404480"/>
    <w:rsid w:val="00414750"/>
    <w:rsid w:val="004170E6"/>
    <w:rsid w:val="004213C4"/>
    <w:rsid w:val="00432B89"/>
    <w:rsid w:val="004464EB"/>
    <w:rsid w:val="00453785"/>
    <w:rsid w:val="0045602B"/>
    <w:rsid w:val="00457973"/>
    <w:rsid w:val="00462628"/>
    <w:rsid w:val="00463D2D"/>
    <w:rsid w:val="004772DE"/>
    <w:rsid w:val="004B27F1"/>
    <w:rsid w:val="004C5517"/>
    <w:rsid w:val="004F69A2"/>
    <w:rsid w:val="00514189"/>
    <w:rsid w:val="005156ED"/>
    <w:rsid w:val="0051649B"/>
    <w:rsid w:val="00521BDC"/>
    <w:rsid w:val="00544706"/>
    <w:rsid w:val="005533B8"/>
    <w:rsid w:val="00564E97"/>
    <w:rsid w:val="0059466E"/>
    <w:rsid w:val="00596522"/>
    <w:rsid w:val="005B59D3"/>
    <w:rsid w:val="005D1F0E"/>
    <w:rsid w:val="005F5DD9"/>
    <w:rsid w:val="00612DE1"/>
    <w:rsid w:val="006160F1"/>
    <w:rsid w:val="00625C05"/>
    <w:rsid w:val="006318F4"/>
    <w:rsid w:val="006678EA"/>
    <w:rsid w:val="006720F7"/>
    <w:rsid w:val="00686E55"/>
    <w:rsid w:val="0069001D"/>
    <w:rsid w:val="006922D9"/>
    <w:rsid w:val="006D4CAD"/>
    <w:rsid w:val="00700FE7"/>
    <w:rsid w:val="00707E54"/>
    <w:rsid w:val="0075147E"/>
    <w:rsid w:val="00763B29"/>
    <w:rsid w:val="007810D2"/>
    <w:rsid w:val="007A046D"/>
    <w:rsid w:val="007C7A70"/>
    <w:rsid w:val="0081582A"/>
    <w:rsid w:val="00827953"/>
    <w:rsid w:val="008350B8"/>
    <w:rsid w:val="00836992"/>
    <w:rsid w:val="00867D1D"/>
    <w:rsid w:val="00884D34"/>
    <w:rsid w:val="00897B61"/>
    <w:rsid w:val="008A4662"/>
    <w:rsid w:val="008A5999"/>
    <w:rsid w:val="008B32E1"/>
    <w:rsid w:val="008C0734"/>
    <w:rsid w:val="009070D2"/>
    <w:rsid w:val="00920108"/>
    <w:rsid w:val="00994B82"/>
    <w:rsid w:val="009965F2"/>
    <w:rsid w:val="009D3FFB"/>
    <w:rsid w:val="009F0F87"/>
    <w:rsid w:val="009F2F93"/>
    <w:rsid w:val="00A00932"/>
    <w:rsid w:val="00A23F4A"/>
    <w:rsid w:val="00A32513"/>
    <w:rsid w:val="00A36B87"/>
    <w:rsid w:val="00A50052"/>
    <w:rsid w:val="00A566D6"/>
    <w:rsid w:val="00A67244"/>
    <w:rsid w:val="00A97A46"/>
    <w:rsid w:val="00AA428C"/>
    <w:rsid w:val="00AA5F26"/>
    <w:rsid w:val="00AC3FC4"/>
    <w:rsid w:val="00AE39BB"/>
    <w:rsid w:val="00AE6766"/>
    <w:rsid w:val="00B11C2C"/>
    <w:rsid w:val="00B559CE"/>
    <w:rsid w:val="00B7208A"/>
    <w:rsid w:val="00B84B65"/>
    <w:rsid w:val="00BB7C2A"/>
    <w:rsid w:val="00BC2C81"/>
    <w:rsid w:val="00BD3EFE"/>
    <w:rsid w:val="00BD4364"/>
    <w:rsid w:val="00BE212F"/>
    <w:rsid w:val="00C128A1"/>
    <w:rsid w:val="00C13AA4"/>
    <w:rsid w:val="00C2565A"/>
    <w:rsid w:val="00C31575"/>
    <w:rsid w:val="00C53218"/>
    <w:rsid w:val="00C6610C"/>
    <w:rsid w:val="00C77BCD"/>
    <w:rsid w:val="00CA2171"/>
    <w:rsid w:val="00CA76DF"/>
    <w:rsid w:val="00CB31CD"/>
    <w:rsid w:val="00CB4D5F"/>
    <w:rsid w:val="00CD3008"/>
    <w:rsid w:val="00CE2BC8"/>
    <w:rsid w:val="00CE764D"/>
    <w:rsid w:val="00CF6618"/>
    <w:rsid w:val="00D07A64"/>
    <w:rsid w:val="00D2583C"/>
    <w:rsid w:val="00D5251D"/>
    <w:rsid w:val="00D80203"/>
    <w:rsid w:val="00D90E54"/>
    <w:rsid w:val="00DC32C2"/>
    <w:rsid w:val="00DE5088"/>
    <w:rsid w:val="00DF75B7"/>
    <w:rsid w:val="00E06FDE"/>
    <w:rsid w:val="00E15EE3"/>
    <w:rsid w:val="00E606C9"/>
    <w:rsid w:val="00E83C6C"/>
    <w:rsid w:val="00E90AF2"/>
    <w:rsid w:val="00EB2779"/>
    <w:rsid w:val="00ED056E"/>
    <w:rsid w:val="00ED0648"/>
    <w:rsid w:val="00EE1D1B"/>
    <w:rsid w:val="00EF619A"/>
    <w:rsid w:val="00EF69BA"/>
    <w:rsid w:val="00F06A2C"/>
    <w:rsid w:val="00F27191"/>
    <w:rsid w:val="00F30775"/>
    <w:rsid w:val="00F308AC"/>
    <w:rsid w:val="00F6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toc 1" w:uiPriority="0"/>
    <w:lsdException w:name="toc 2" w:uiPriority="0" w:qFormat="1"/>
    <w:lsdException w:name="toc 3" w:uiPriority="0"/>
    <w:lsdException w:name="toc 4" w:uiPriority="0"/>
    <w:lsdException w:name="Normal Indent" w:semiHidden="0" w:uiPriority="11" w:unhideWhenUsed="0"/>
    <w:lsdException w:name="header" w:uiPriority="0"/>
    <w:lsdException w:name="caption" w:semiHidden="0" w:uiPriority="0" w:unhideWhenUsed="0" w:qFormat="1"/>
    <w:lsdException w:name="table of figures" w:semiHidden="0" w:uiPriority="12" w:unhideWhenUsed="0" w:qFormat="1"/>
    <w:lsdException w:name="List Bullet" w:locked="1" w:semiHidden="0" w:uiPriority="3" w:unhideWhenUsed="0" w:qFormat="1"/>
    <w:lsdException w:name="List Number" w:semiHidden="0" w:uiPriority="3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B32E1"/>
    <w:pPr>
      <w:spacing w:before="0" w:after="0"/>
    </w:pPr>
    <w:rPr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1D0656"/>
    <w:pPr>
      <w:keepNext/>
      <w:keepLines/>
      <w:numPr>
        <w:numId w:val="1"/>
      </w:numPr>
      <w:spacing w:before="480" w:after="12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1D0656"/>
    <w:pPr>
      <w:keepNext/>
      <w:keepLines/>
      <w:numPr>
        <w:ilvl w:val="1"/>
        <w:numId w:val="1"/>
      </w:numPr>
      <w:tabs>
        <w:tab w:val="left" w:pos="851"/>
      </w:tabs>
      <w:spacing w:before="360" w:after="12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1D0656"/>
    <w:pPr>
      <w:keepNext/>
      <w:keepLines/>
      <w:numPr>
        <w:ilvl w:val="2"/>
        <w:numId w:val="1"/>
      </w:numPr>
      <w:tabs>
        <w:tab w:val="left" w:pos="851"/>
      </w:tabs>
      <w:spacing w:before="240" w:after="12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1"/>
    <w:qFormat/>
    <w:rsid w:val="001D0656"/>
    <w:pPr>
      <w:keepNext/>
      <w:keepLines/>
      <w:numPr>
        <w:ilvl w:val="3"/>
        <w:numId w:val="1"/>
      </w:numPr>
      <w:tabs>
        <w:tab w:val="left" w:pos="851"/>
      </w:tabs>
      <w:spacing w:before="120" w:after="12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9"/>
    <w:semiHidden/>
    <w:qFormat/>
    <w:rsid w:val="003A528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34F78" w:themeColor="accent1" w:themeShade="7F"/>
      <w:sz w:val="22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0A7BA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34F78" w:themeColor="accent1" w:themeShade="7F"/>
      <w:sz w:val="22"/>
    </w:rPr>
  </w:style>
  <w:style w:type="paragraph" w:styleId="Rubrik7">
    <w:name w:val="heading 7"/>
    <w:basedOn w:val="Normal"/>
    <w:next w:val="Normal"/>
    <w:link w:val="Rubrik7Char"/>
    <w:uiPriority w:val="99"/>
    <w:semiHidden/>
    <w:qFormat/>
    <w:rsid w:val="000A7BA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Rubrik8">
    <w:name w:val="heading 8"/>
    <w:basedOn w:val="Normal"/>
    <w:next w:val="Normal"/>
    <w:link w:val="Rubrik8Char"/>
    <w:uiPriority w:val="99"/>
    <w:semiHidden/>
    <w:qFormat/>
    <w:rsid w:val="000A7BA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9"/>
    <w:semiHidden/>
    <w:qFormat/>
    <w:rsid w:val="000A7BA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1D0656"/>
    <w:rPr>
      <w:rFonts w:ascii="Arial" w:eastAsiaTheme="majorEastAsia" w:hAnsi="Arial" w:cstheme="majorBidi"/>
      <w:b/>
      <w:bCs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1D0656"/>
    <w:rPr>
      <w:rFonts w:ascii="Arial" w:eastAsiaTheme="majorEastAsia" w:hAnsi="Arial" w:cstheme="majorBidi"/>
      <w:b/>
      <w:bCs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1"/>
    <w:rsid w:val="001D0656"/>
    <w:rPr>
      <w:rFonts w:ascii="Arial" w:eastAsiaTheme="majorEastAsia" w:hAnsi="Arial" w:cstheme="majorBidi"/>
      <w:b/>
      <w:bCs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1D0656"/>
    <w:rPr>
      <w:rFonts w:ascii="Arial" w:eastAsiaTheme="majorEastAsia" w:hAnsi="Arial" w:cstheme="majorBidi"/>
      <w:b/>
      <w:bCs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9"/>
    <w:semiHidden/>
    <w:rsid w:val="003A5288"/>
    <w:rPr>
      <w:rFonts w:asciiTheme="majorHAnsi" w:eastAsiaTheme="majorEastAsia" w:hAnsiTheme="majorHAnsi" w:cstheme="majorBidi"/>
      <w:color w:val="134F78" w:themeColor="accent1" w:themeShade="7F"/>
      <w:szCs w:val="20"/>
      <w:lang w:eastAsia="sv-SE"/>
    </w:rPr>
  </w:style>
  <w:style w:type="paragraph" w:styleId="Numreradlista">
    <w:name w:val="List Number"/>
    <w:basedOn w:val="Normal"/>
    <w:uiPriority w:val="3"/>
    <w:qFormat/>
    <w:rsid w:val="00884D34"/>
    <w:pPr>
      <w:numPr>
        <w:numId w:val="3"/>
      </w:numPr>
      <w:tabs>
        <w:tab w:val="clear" w:pos="360"/>
        <w:tab w:val="left" w:pos="425"/>
        <w:tab w:val="left" w:pos="851"/>
        <w:tab w:val="left" w:pos="1134"/>
      </w:tabs>
      <w:spacing w:before="40" w:after="40"/>
      <w:ind w:left="425" w:hanging="425"/>
      <w:contextualSpacing/>
    </w:pPr>
    <w:rPr>
      <w:sz w:val="22"/>
    </w:rPr>
  </w:style>
  <w:style w:type="paragraph" w:styleId="Punktlista">
    <w:name w:val="List Bullet"/>
    <w:basedOn w:val="Normal"/>
    <w:uiPriority w:val="3"/>
    <w:qFormat/>
    <w:locked/>
    <w:rsid w:val="00884D34"/>
    <w:pPr>
      <w:numPr>
        <w:numId w:val="2"/>
      </w:numPr>
      <w:tabs>
        <w:tab w:val="clear" w:pos="360"/>
        <w:tab w:val="left" w:pos="425"/>
        <w:tab w:val="left" w:pos="1134"/>
      </w:tabs>
      <w:spacing w:before="40" w:after="40"/>
      <w:ind w:left="425" w:hanging="425"/>
    </w:pPr>
    <w:rPr>
      <w:sz w:val="22"/>
    </w:rPr>
  </w:style>
  <w:style w:type="paragraph" w:styleId="Normaltindrag">
    <w:name w:val="Normal Indent"/>
    <w:basedOn w:val="Normal"/>
    <w:uiPriority w:val="11"/>
    <w:rsid w:val="003A5288"/>
    <w:pPr>
      <w:spacing w:before="120" w:after="120"/>
      <w:ind w:left="851"/>
    </w:pPr>
    <w:rPr>
      <w:sz w:val="22"/>
    </w:rPr>
  </w:style>
  <w:style w:type="paragraph" w:styleId="Rubrik">
    <w:name w:val="Title"/>
    <w:basedOn w:val="Normal"/>
    <w:next w:val="Normal"/>
    <w:link w:val="RubrikChar"/>
    <w:uiPriority w:val="4"/>
    <w:qFormat/>
    <w:rsid w:val="00C6610C"/>
    <w:pPr>
      <w:contextualSpacing/>
    </w:pPr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uiPriority w:val="13"/>
    <w:rsid w:val="00C6610C"/>
    <w:rPr>
      <w:rFonts w:ascii="Arial" w:eastAsiaTheme="majorEastAsia" w:hAnsi="Arial" w:cstheme="majorBidi"/>
      <w:b/>
      <w:spacing w:val="5"/>
      <w:kern w:val="28"/>
      <w:sz w:val="40"/>
      <w:szCs w:val="52"/>
      <w:lang w:eastAsia="sv-SE"/>
    </w:rPr>
  </w:style>
  <w:style w:type="paragraph" w:styleId="Innehll1">
    <w:name w:val="toc 1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  <w:spacing w:before="120" w:after="120"/>
    </w:pPr>
    <w:rPr>
      <w:rFonts w:ascii="Arial" w:hAnsi="Arial" w:cstheme="minorHAnsi"/>
      <w:b/>
      <w:bCs/>
      <w:caps/>
      <w:sz w:val="24"/>
    </w:rPr>
  </w:style>
  <w:style w:type="paragraph" w:styleId="Innehll2">
    <w:name w:val="toc 2"/>
    <w:basedOn w:val="Normal"/>
    <w:next w:val="Normal"/>
    <w:autoRedefine/>
    <w:uiPriority w:val="5"/>
    <w:qFormat/>
    <w:rsid w:val="003A5288"/>
    <w:pPr>
      <w:tabs>
        <w:tab w:val="left" w:pos="851"/>
        <w:tab w:val="right" w:leader="dot" w:pos="8505"/>
      </w:tabs>
      <w:spacing w:before="40" w:after="40"/>
      <w:ind w:left="851" w:hanging="851"/>
    </w:pPr>
    <w:rPr>
      <w:rFonts w:ascii="Arial" w:hAnsi="Arial" w:cstheme="minorHAnsi"/>
      <w:sz w:val="22"/>
    </w:rPr>
  </w:style>
  <w:style w:type="paragraph" w:styleId="Innehll3">
    <w:name w:val="toc 3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  <w:ind w:left="851" w:hanging="851"/>
    </w:pPr>
    <w:rPr>
      <w:rFonts w:ascii="Arial" w:hAnsi="Arial" w:cstheme="minorHAnsi"/>
      <w:iCs/>
    </w:rPr>
  </w:style>
  <w:style w:type="paragraph" w:styleId="Innehll4">
    <w:name w:val="toc 4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  <w:spacing w:before="40" w:after="40"/>
      <w:ind w:left="851" w:hanging="851"/>
    </w:pPr>
    <w:rPr>
      <w:rFonts w:ascii="Arial" w:hAnsi="Arial" w:cstheme="minorHAnsi"/>
      <w:sz w:val="18"/>
      <w:szCs w:val="18"/>
    </w:rPr>
  </w:style>
  <w:style w:type="paragraph" w:styleId="Innehll5">
    <w:name w:val="toc 5"/>
    <w:basedOn w:val="Normal"/>
    <w:next w:val="Normal"/>
    <w:autoRedefine/>
    <w:uiPriority w:val="99"/>
    <w:semiHidden/>
    <w:rsid w:val="003A5288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99"/>
    <w:semiHidden/>
    <w:rsid w:val="003A5288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99"/>
    <w:semiHidden/>
    <w:rsid w:val="003A5288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99"/>
    <w:semiHidden/>
    <w:rsid w:val="003A5288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99"/>
    <w:semiHidden/>
    <w:rsid w:val="003A5288"/>
    <w:pPr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Anvisning">
    <w:name w:val="Anvisning"/>
    <w:basedOn w:val="Normal"/>
    <w:next w:val="Normal"/>
    <w:uiPriority w:val="12"/>
    <w:qFormat/>
    <w:rsid w:val="003A5288"/>
    <w:pPr>
      <w:spacing w:before="120" w:after="120"/>
      <w:ind w:left="851"/>
    </w:pPr>
    <w:rPr>
      <w:i/>
      <w:sz w:val="22"/>
    </w:rPr>
  </w:style>
  <w:style w:type="paragraph" w:styleId="Underrubrik">
    <w:name w:val="Subtitle"/>
    <w:basedOn w:val="Normal"/>
    <w:next w:val="Normal"/>
    <w:link w:val="UnderrubrikChar"/>
    <w:uiPriority w:val="13"/>
    <w:qFormat/>
    <w:rsid w:val="003A5288"/>
    <w:pPr>
      <w:numPr>
        <w:ilvl w:val="1"/>
      </w:numPr>
      <w:spacing w:before="120" w:after="120"/>
    </w:pPr>
    <w:rPr>
      <w:rFonts w:ascii="Arial" w:eastAsiaTheme="majorEastAsia" w:hAnsi="Arial" w:cstheme="majorBidi"/>
      <w:b/>
      <w:iCs/>
      <w:spacing w:val="15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C6610C"/>
    <w:rPr>
      <w:rFonts w:ascii="Arial" w:eastAsiaTheme="majorEastAsia" w:hAnsi="Arial" w:cstheme="majorBidi"/>
      <w:b/>
      <w:iCs/>
      <w:spacing w:val="15"/>
      <w:sz w:val="32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A5288"/>
    <w:rPr>
      <w:b/>
      <w:bCs/>
    </w:rPr>
  </w:style>
  <w:style w:type="character" w:styleId="Diskretbetoning">
    <w:name w:val="Subtle Emphasis"/>
    <w:basedOn w:val="Standardstycketeckensnitt"/>
    <w:uiPriority w:val="99"/>
    <w:semiHidden/>
    <w:qFormat/>
    <w:rsid w:val="003A5288"/>
    <w:rPr>
      <w:i/>
      <w:iCs/>
      <w:color w:val="808080" w:themeColor="text1" w:themeTint="7F"/>
    </w:rPr>
  </w:style>
  <w:style w:type="paragraph" w:styleId="Beskrivning">
    <w:name w:val="caption"/>
    <w:basedOn w:val="Normal"/>
    <w:next w:val="Normal"/>
    <w:uiPriority w:val="7"/>
    <w:qFormat/>
    <w:rsid w:val="003A5288"/>
    <w:pPr>
      <w:spacing w:before="120" w:after="120"/>
    </w:pPr>
    <w:rPr>
      <w:bCs/>
      <w:i/>
      <w:sz w:val="22"/>
      <w:szCs w:val="18"/>
    </w:rPr>
  </w:style>
  <w:style w:type="paragraph" w:customStyle="1" w:styleId="Bildtext">
    <w:name w:val="Bildtext"/>
    <w:basedOn w:val="Normal"/>
    <w:uiPriority w:val="12"/>
    <w:qFormat/>
    <w:rsid w:val="003A5288"/>
    <w:pPr>
      <w:spacing w:before="40" w:after="120"/>
    </w:pPr>
    <w:rPr>
      <w:i/>
    </w:rPr>
  </w:style>
  <w:style w:type="paragraph" w:styleId="Ballongtext">
    <w:name w:val="Balloon Text"/>
    <w:basedOn w:val="Normal"/>
    <w:link w:val="BallongtextChar"/>
    <w:uiPriority w:val="99"/>
    <w:semiHidden/>
    <w:rsid w:val="003A528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5288"/>
    <w:rPr>
      <w:rFonts w:ascii="Tahoma" w:eastAsia="Times New Roman" w:hAnsi="Tahoma" w:cs="Tahoma"/>
      <w:sz w:val="16"/>
      <w:szCs w:val="16"/>
      <w:lang w:eastAsia="sv-SE"/>
    </w:rPr>
  </w:style>
  <w:style w:type="paragraph" w:styleId="Figurfrteckning">
    <w:name w:val="table of figures"/>
    <w:basedOn w:val="Normal"/>
    <w:next w:val="Normal"/>
    <w:uiPriority w:val="12"/>
    <w:qFormat/>
    <w:rsid w:val="003A5288"/>
    <w:pPr>
      <w:spacing w:before="40" w:after="120"/>
    </w:pPr>
    <w:rPr>
      <w:i/>
      <w:sz w:val="22"/>
    </w:rPr>
  </w:style>
  <w:style w:type="paragraph" w:customStyle="1" w:styleId="Ledtext">
    <w:name w:val="Ledtext"/>
    <w:basedOn w:val="Normal"/>
    <w:uiPriority w:val="14"/>
    <w:qFormat/>
    <w:rsid w:val="003A5288"/>
    <w:pPr>
      <w:spacing w:before="120" w:after="120"/>
    </w:pPr>
    <w:rPr>
      <w:rFonts w:ascii="Arial" w:hAnsi="Arial"/>
      <w:sz w:val="12"/>
    </w:rPr>
  </w:style>
  <w:style w:type="paragraph" w:styleId="Innehllsfrteckningsrubrik">
    <w:name w:val="TOC Heading"/>
    <w:basedOn w:val="Rubrik1"/>
    <w:next w:val="Innehll1"/>
    <w:uiPriority w:val="39"/>
    <w:qFormat/>
    <w:rsid w:val="003A5288"/>
    <w:pPr>
      <w:numPr>
        <w:numId w:val="0"/>
      </w:numPr>
      <w:outlineLvl w:val="9"/>
    </w:pPr>
  </w:style>
  <w:style w:type="paragraph" w:styleId="Citat">
    <w:name w:val="Quote"/>
    <w:basedOn w:val="Normal"/>
    <w:next w:val="Normal"/>
    <w:link w:val="CitatChar"/>
    <w:uiPriority w:val="29"/>
    <w:qFormat/>
    <w:rsid w:val="003A5288"/>
    <w:pPr>
      <w:spacing w:before="120" w:after="120"/>
    </w:pPr>
    <w:rPr>
      <w:i/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A5288"/>
    <w:rPr>
      <w:rFonts w:eastAsia="Times New Roman"/>
      <w:i/>
      <w:iCs/>
      <w:color w:val="000000" w:themeColor="text1"/>
      <w:szCs w:val="20"/>
      <w:lang w:eastAsia="sv-SE"/>
    </w:rPr>
  </w:style>
  <w:style w:type="table" w:styleId="Tabellrutnt">
    <w:name w:val="Table Grid"/>
    <w:basedOn w:val="Normaltabell"/>
    <w:uiPriority w:val="59"/>
    <w:rsid w:val="003A5288"/>
    <w:pPr>
      <w:spacing w:before="40" w:after="40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dtexthuvud">
    <w:name w:val="Ledtext huvud"/>
    <w:basedOn w:val="Ledtext"/>
    <w:uiPriority w:val="14"/>
    <w:rsid w:val="003A5288"/>
    <w:pPr>
      <w:tabs>
        <w:tab w:val="left" w:pos="1418"/>
        <w:tab w:val="left" w:pos="4962"/>
      </w:tabs>
      <w:spacing w:before="60" w:after="60"/>
      <w:ind w:left="-1701"/>
    </w:pPr>
    <w:rPr>
      <w:sz w:val="20"/>
    </w:rPr>
  </w:style>
  <w:style w:type="paragraph" w:styleId="Sidhuvud">
    <w:name w:val="header"/>
    <w:basedOn w:val="Normal"/>
    <w:link w:val="SidhuvudChar"/>
    <w:uiPriority w:val="6"/>
    <w:rsid w:val="003A5288"/>
    <w:pPr>
      <w:tabs>
        <w:tab w:val="center" w:pos="4536"/>
        <w:tab w:val="right" w:pos="9072"/>
      </w:tabs>
      <w:spacing w:before="120" w:after="120"/>
    </w:pPr>
    <w:rPr>
      <w:sz w:val="22"/>
    </w:rPr>
  </w:style>
  <w:style w:type="character" w:customStyle="1" w:styleId="SidhuvudChar">
    <w:name w:val="Sidhuvud Char"/>
    <w:basedOn w:val="Standardstycketeckensnitt"/>
    <w:link w:val="Sidhuvud"/>
    <w:uiPriority w:val="6"/>
    <w:rsid w:val="00C6610C"/>
    <w:rPr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rsid w:val="003A5288"/>
    <w:pPr>
      <w:spacing w:before="120" w:after="120"/>
    </w:pPr>
    <w:rPr>
      <w:sz w:val="22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6610C"/>
    <w:rPr>
      <w:szCs w:val="20"/>
      <w:lang w:eastAsia="sv-SE"/>
    </w:rPr>
  </w:style>
  <w:style w:type="paragraph" w:styleId="Sidfot">
    <w:name w:val="footer"/>
    <w:basedOn w:val="Normal"/>
    <w:link w:val="SidfotChar"/>
    <w:uiPriority w:val="6"/>
    <w:rsid w:val="003A5288"/>
    <w:pPr>
      <w:tabs>
        <w:tab w:val="center" w:pos="4536"/>
        <w:tab w:val="right" w:pos="9072"/>
      </w:tabs>
    </w:pPr>
    <w:rPr>
      <w:sz w:val="22"/>
    </w:rPr>
  </w:style>
  <w:style w:type="character" w:customStyle="1" w:styleId="SidfotChar">
    <w:name w:val="Sidfot Char"/>
    <w:basedOn w:val="Standardstycketeckensnitt"/>
    <w:link w:val="Sidfot"/>
    <w:uiPriority w:val="6"/>
    <w:rsid w:val="00C6610C"/>
    <w:rPr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0A7BAB"/>
    <w:rPr>
      <w:rFonts w:asciiTheme="majorHAnsi" w:eastAsiaTheme="majorEastAsia" w:hAnsiTheme="majorHAnsi" w:cstheme="majorBidi"/>
      <w:i/>
      <w:iCs/>
      <w:color w:val="134F78" w:themeColor="accent1" w:themeShade="7F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0A7BAB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0A7B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0A7B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v-SE"/>
    </w:rPr>
  </w:style>
  <w:style w:type="table" w:styleId="Ljusskuggning-dekorfrg6">
    <w:name w:val="Light Shading Accent 6"/>
    <w:basedOn w:val="Normaltabell"/>
    <w:uiPriority w:val="60"/>
    <w:rsid w:val="008350B8"/>
    <w:pPr>
      <w:spacing w:before="0" w:after="0"/>
    </w:pPr>
    <w:rPr>
      <w:color w:val="5F5F5F" w:themeColor="accent6" w:themeShade="BF"/>
    </w:rPr>
    <w:tblPr>
      <w:tblStyleRowBandSize w:val="1"/>
      <w:tblStyleColBandSize w:val="1"/>
      <w:tblInd w:w="0" w:type="dxa"/>
      <w:tblBorders>
        <w:top w:val="single" w:sz="8" w:space="0" w:color="7F7F7F" w:themeColor="accent6"/>
        <w:bottom w:val="single" w:sz="8" w:space="0" w:color="7F7F7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6"/>
          <w:left w:val="nil"/>
          <w:bottom w:val="single" w:sz="8" w:space="0" w:color="7F7F7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6"/>
          <w:left w:val="nil"/>
          <w:bottom w:val="single" w:sz="8" w:space="0" w:color="7F7F7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table" w:styleId="Ljusskuggning">
    <w:name w:val="Light Shading"/>
    <w:basedOn w:val="Normaltabell"/>
    <w:uiPriority w:val="60"/>
    <w:rsid w:val="008350B8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lista-dekorfrg6">
    <w:name w:val="Light List Accent 6"/>
    <w:basedOn w:val="Normaltabell"/>
    <w:uiPriority w:val="61"/>
    <w:rsid w:val="008350B8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F7F7F" w:themeColor="accent6"/>
        <w:left w:val="single" w:sz="8" w:space="0" w:color="7F7F7F" w:themeColor="accent6"/>
        <w:bottom w:val="single" w:sz="8" w:space="0" w:color="7F7F7F" w:themeColor="accent6"/>
        <w:right w:val="single" w:sz="8" w:space="0" w:color="7F7F7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6"/>
          <w:left w:val="single" w:sz="8" w:space="0" w:color="7F7F7F" w:themeColor="accent6"/>
          <w:bottom w:val="single" w:sz="8" w:space="0" w:color="7F7F7F" w:themeColor="accent6"/>
          <w:right w:val="single" w:sz="8" w:space="0" w:color="7F7F7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6"/>
          <w:left w:val="single" w:sz="8" w:space="0" w:color="7F7F7F" w:themeColor="accent6"/>
          <w:bottom w:val="single" w:sz="8" w:space="0" w:color="7F7F7F" w:themeColor="accent6"/>
          <w:right w:val="single" w:sz="8" w:space="0" w:color="7F7F7F" w:themeColor="accent6"/>
        </w:tcBorders>
      </w:tcPr>
    </w:tblStylePr>
    <w:tblStylePr w:type="band1Horz">
      <w:tblPr/>
      <w:tcPr>
        <w:tcBorders>
          <w:top w:val="single" w:sz="8" w:space="0" w:color="7F7F7F" w:themeColor="accent6"/>
          <w:left w:val="single" w:sz="8" w:space="0" w:color="7F7F7F" w:themeColor="accent6"/>
          <w:bottom w:val="single" w:sz="8" w:space="0" w:color="7F7F7F" w:themeColor="accent6"/>
          <w:right w:val="single" w:sz="8" w:space="0" w:color="7F7F7F" w:themeColor="accent6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8350B8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8350B8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7F7F7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stycke">
    <w:name w:val="List Paragraph"/>
    <w:basedOn w:val="Normal"/>
    <w:uiPriority w:val="34"/>
    <w:semiHidden/>
    <w:qFormat/>
    <w:rsid w:val="00897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toc 1" w:uiPriority="0"/>
    <w:lsdException w:name="toc 2" w:uiPriority="0" w:qFormat="1"/>
    <w:lsdException w:name="toc 3" w:uiPriority="0"/>
    <w:lsdException w:name="toc 4" w:uiPriority="0"/>
    <w:lsdException w:name="Normal Indent" w:semiHidden="0" w:uiPriority="11" w:unhideWhenUsed="0"/>
    <w:lsdException w:name="header" w:uiPriority="0"/>
    <w:lsdException w:name="caption" w:semiHidden="0" w:uiPriority="0" w:unhideWhenUsed="0" w:qFormat="1"/>
    <w:lsdException w:name="table of figures" w:semiHidden="0" w:uiPriority="12" w:unhideWhenUsed="0" w:qFormat="1"/>
    <w:lsdException w:name="List Bullet" w:locked="1" w:semiHidden="0" w:uiPriority="3" w:unhideWhenUsed="0" w:qFormat="1"/>
    <w:lsdException w:name="List Number" w:semiHidden="0" w:uiPriority="3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B32E1"/>
    <w:pPr>
      <w:spacing w:before="0" w:after="0"/>
    </w:pPr>
    <w:rPr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1D0656"/>
    <w:pPr>
      <w:keepNext/>
      <w:keepLines/>
      <w:numPr>
        <w:numId w:val="1"/>
      </w:numPr>
      <w:spacing w:before="480" w:after="12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1D0656"/>
    <w:pPr>
      <w:keepNext/>
      <w:keepLines/>
      <w:numPr>
        <w:ilvl w:val="1"/>
        <w:numId w:val="1"/>
      </w:numPr>
      <w:tabs>
        <w:tab w:val="left" w:pos="851"/>
      </w:tabs>
      <w:spacing w:before="360" w:after="12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1D0656"/>
    <w:pPr>
      <w:keepNext/>
      <w:keepLines/>
      <w:numPr>
        <w:ilvl w:val="2"/>
        <w:numId w:val="1"/>
      </w:numPr>
      <w:tabs>
        <w:tab w:val="left" w:pos="851"/>
      </w:tabs>
      <w:spacing w:before="240" w:after="12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1"/>
    <w:qFormat/>
    <w:rsid w:val="001D0656"/>
    <w:pPr>
      <w:keepNext/>
      <w:keepLines/>
      <w:numPr>
        <w:ilvl w:val="3"/>
        <w:numId w:val="1"/>
      </w:numPr>
      <w:tabs>
        <w:tab w:val="left" w:pos="851"/>
      </w:tabs>
      <w:spacing w:before="120" w:after="12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9"/>
    <w:semiHidden/>
    <w:qFormat/>
    <w:rsid w:val="003A528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34F78" w:themeColor="accent1" w:themeShade="7F"/>
      <w:sz w:val="22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0A7BA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34F78" w:themeColor="accent1" w:themeShade="7F"/>
      <w:sz w:val="22"/>
    </w:rPr>
  </w:style>
  <w:style w:type="paragraph" w:styleId="Rubrik7">
    <w:name w:val="heading 7"/>
    <w:basedOn w:val="Normal"/>
    <w:next w:val="Normal"/>
    <w:link w:val="Rubrik7Char"/>
    <w:uiPriority w:val="99"/>
    <w:semiHidden/>
    <w:qFormat/>
    <w:rsid w:val="000A7BA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Rubrik8">
    <w:name w:val="heading 8"/>
    <w:basedOn w:val="Normal"/>
    <w:next w:val="Normal"/>
    <w:link w:val="Rubrik8Char"/>
    <w:uiPriority w:val="99"/>
    <w:semiHidden/>
    <w:qFormat/>
    <w:rsid w:val="000A7BA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9"/>
    <w:semiHidden/>
    <w:qFormat/>
    <w:rsid w:val="000A7BA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1D0656"/>
    <w:rPr>
      <w:rFonts w:ascii="Arial" w:eastAsiaTheme="majorEastAsia" w:hAnsi="Arial" w:cstheme="majorBidi"/>
      <w:b/>
      <w:bCs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1D0656"/>
    <w:rPr>
      <w:rFonts w:ascii="Arial" w:eastAsiaTheme="majorEastAsia" w:hAnsi="Arial" w:cstheme="majorBidi"/>
      <w:b/>
      <w:bCs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1"/>
    <w:rsid w:val="001D0656"/>
    <w:rPr>
      <w:rFonts w:ascii="Arial" w:eastAsiaTheme="majorEastAsia" w:hAnsi="Arial" w:cstheme="majorBidi"/>
      <w:b/>
      <w:bCs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1D0656"/>
    <w:rPr>
      <w:rFonts w:ascii="Arial" w:eastAsiaTheme="majorEastAsia" w:hAnsi="Arial" w:cstheme="majorBidi"/>
      <w:b/>
      <w:bCs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9"/>
    <w:semiHidden/>
    <w:rsid w:val="003A5288"/>
    <w:rPr>
      <w:rFonts w:asciiTheme="majorHAnsi" w:eastAsiaTheme="majorEastAsia" w:hAnsiTheme="majorHAnsi" w:cstheme="majorBidi"/>
      <w:color w:val="134F78" w:themeColor="accent1" w:themeShade="7F"/>
      <w:szCs w:val="20"/>
      <w:lang w:eastAsia="sv-SE"/>
    </w:rPr>
  </w:style>
  <w:style w:type="paragraph" w:styleId="Numreradlista">
    <w:name w:val="List Number"/>
    <w:basedOn w:val="Normal"/>
    <w:uiPriority w:val="3"/>
    <w:qFormat/>
    <w:rsid w:val="00884D34"/>
    <w:pPr>
      <w:numPr>
        <w:numId w:val="3"/>
      </w:numPr>
      <w:tabs>
        <w:tab w:val="clear" w:pos="360"/>
        <w:tab w:val="left" w:pos="425"/>
        <w:tab w:val="left" w:pos="851"/>
        <w:tab w:val="left" w:pos="1134"/>
      </w:tabs>
      <w:spacing w:before="40" w:after="40"/>
      <w:ind w:left="425" w:hanging="425"/>
      <w:contextualSpacing/>
    </w:pPr>
    <w:rPr>
      <w:sz w:val="22"/>
    </w:rPr>
  </w:style>
  <w:style w:type="paragraph" w:styleId="Punktlista">
    <w:name w:val="List Bullet"/>
    <w:basedOn w:val="Normal"/>
    <w:uiPriority w:val="3"/>
    <w:qFormat/>
    <w:locked/>
    <w:rsid w:val="00884D34"/>
    <w:pPr>
      <w:numPr>
        <w:numId w:val="2"/>
      </w:numPr>
      <w:tabs>
        <w:tab w:val="clear" w:pos="360"/>
        <w:tab w:val="left" w:pos="425"/>
        <w:tab w:val="left" w:pos="1134"/>
      </w:tabs>
      <w:spacing w:before="40" w:after="40"/>
      <w:ind w:left="425" w:hanging="425"/>
    </w:pPr>
    <w:rPr>
      <w:sz w:val="22"/>
    </w:rPr>
  </w:style>
  <w:style w:type="paragraph" w:styleId="Normaltindrag">
    <w:name w:val="Normal Indent"/>
    <w:basedOn w:val="Normal"/>
    <w:uiPriority w:val="11"/>
    <w:rsid w:val="003A5288"/>
    <w:pPr>
      <w:spacing w:before="120" w:after="120"/>
      <w:ind w:left="851"/>
    </w:pPr>
    <w:rPr>
      <w:sz w:val="22"/>
    </w:rPr>
  </w:style>
  <w:style w:type="paragraph" w:styleId="Rubrik">
    <w:name w:val="Title"/>
    <w:basedOn w:val="Normal"/>
    <w:next w:val="Normal"/>
    <w:link w:val="RubrikChar"/>
    <w:uiPriority w:val="4"/>
    <w:qFormat/>
    <w:rsid w:val="00C6610C"/>
    <w:pPr>
      <w:contextualSpacing/>
    </w:pPr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uiPriority w:val="13"/>
    <w:rsid w:val="00C6610C"/>
    <w:rPr>
      <w:rFonts w:ascii="Arial" w:eastAsiaTheme="majorEastAsia" w:hAnsi="Arial" w:cstheme="majorBidi"/>
      <w:b/>
      <w:spacing w:val="5"/>
      <w:kern w:val="28"/>
      <w:sz w:val="40"/>
      <w:szCs w:val="52"/>
      <w:lang w:eastAsia="sv-SE"/>
    </w:rPr>
  </w:style>
  <w:style w:type="paragraph" w:styleId="Innehll1">
    <w:name w:val="toc 1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  <w:spacing w:before="120" w:after="120"/>
    </w:pPr>
    <w:rPr>
      <w:rFonts w:ascii="Arial" w:hAnsi="Arial" w:cstheme="minorHAnsi"/>
      <w:b/>
      <w:bCs/>
      <w:caps/>
      <w:sz w:val="24"/>
    </w:rPr>
  </w:style>
  <w:style w:type="paragraph" w:styleId="Innehll2">
    <w:name w:val="toc 2"/>
    <w:basedOn w:val="Normal"/>
    <w:next w:val="Normal"/>
    <w:autoRedefine/>
    <w:uiPriority w:val="5"/>
    <w:qFormat/>
    <w:rsid w:val="003A5288"/>
    <w:pPr>
      <w:tabs>
        <w:tab w:val="left" w:pos="851"/>
        <w:tab w:val="right" w:leader="dot" w:pos="8505"/>
      </w:tabs>
      <w:spacing w:before="40" w:after="40"/>
      <w:ind w:left="851" w:hanging="851"/>
    </w:pPr>
    <w:rPr>
      <w:rFonts w:ascii="Arial" w:hAnsi="Arial" w:cstheme="minorHAnsi"/>
      <w:sz w:val="22"/>
    </w:rPr>
  </w:style>
  <w:style w:type="paragraph" w:styleId="Innehll3">
    <w:name w:val="toc 3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  <w:ind w:left="851" w:hanging="851"/>
    </w:pPr>
    <w:rPr>
      <w:rFonts w:ascii="Arial" w:hAnsi="Arial" w:cstheme="minorHAnsi"/>
      <w:iCs/>
    </w:rPr>
  </w:style>
  <w:style w:type="paragraph" w:styleId="Innehll4">
    <w:name w:val="toc 4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  <w:spacing w:before="40" w:after="40"/>
      <w:ind w:left="851" w:hanging="851"/>
    </w:pPr>
    <w:rPr>
      <w:rFonts w:ascii="Arial" w:hAnsi="Arial" w:cstheme="minorHAnsi"/>
      <w:sz w:val="18"/>
      <w:szCs w:val="18"/>
    </w:rPr>
  </w:style>
  <w:style w:type="paragraph" w:styleId="Innehll5">
    <w:name w:val="toc 5"/>
    <w:basedOn w:val="Normal"/>
    <w:next w:val="Normal"/>
    <w:autoRedefine/>
    <w:uiPriority w:val="99"/>
    <w:semiHidden/>
    <w:rsid w:val="003A5288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99"/>
    <w:semiHidden/>
    <w:rsid w:val="003A5288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99"/>
    <w:semiHidden/>
    <w:rsid w:val="003A5288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99"/>
    <w:semiHidden/>
    <w:rsid w:val="003A5288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99"/>
    <w:semiHidden/>
    <w:rsid w:val="003A5288"/>
    <w:pPr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Anvisning">
    <w:name w:val="Anvisning"/>
    <w:basedOn w:val="Normal"/>
    <w:next w:val="Normal"/>
    <w:uiPriority w:val="12"/>
    <w:qFormat/>
    <w:rsid w:val="003A5288"/>
    <w:pPr>
      <w:spacing w:before="120" w:after="120"/>
      <w:ind w:left="851"/>
    </w:pPr>
    <w:rPr>
      <w:i/>
      <w:sz w:val="22"/>
    </w:rPr>
  </w:style>
  <w:style w:type="paragraph" w:styleId="Underrubrik">
    <w:name w:val="Subtitle"/>
    <w:basedOn w:val="Normal"/>
    <w:next w:val="Normal"/>
    <w:link w:val="UnderrubrikChar"/>
    <w:uiPriority w:val="13"/>
    <w:qFormat/>
    <w:rsid w:val="003A5288"/>
    <w:pPr>
      <w:numPr>
        <w:ilvl w:val="1"/>
      </w:numPr>
      <w:spacing w:before="120" w:after="120"/>
    </w:pPr>
    <w:rPr>
      <w:rFonts w:ascii="Arial" w:eastAsiaTheme="majorEastAsia" w:hAnsi="Arial" w:cstheme="majorBidi"/>
      <w:b/>
      <w:iCs/>
      <w:spacing w:val="15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C6610C"/>
    <w:rPr>
      <w:rFonts w:ascii="Arial" w:eastAsiaTheme="majorEastAsia" w:hAnsi="Arial" w:cstheme="majorBidi"/>
      <w:b/>
      <w:iCs/>
      <w:spacing w:val="15"/>
      <w:sz w:val="32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A5288"/>
    <w:rPr>
      <w:b/>
      <w:bCs/>
    </w:rPr>
  </w:style>
  <w:style w:type="character" w:styleId="Diskretbetoning">
    <w:name w:val="Subtle Emphasis"/>
    <w:basedOn w:val="Standardstycketeckensnitt"/>
    <w:uiPriority w:val="99"/>
    <w:semiHidden/>
    <w:qFormat/>
    <w:rsid w:val="003A5288"/>
    <w:rPr>
      <w:i/>
      <w:iCs/>
      <w:color w:val="808080" w:themeColor="text1" w:themeTint="7F"/>
    </w:rPr>
  </w:style>
  <w:style w:type="paragraph" w:styleId="Beskrivning">
    <w:name w:val="caption"/>
    <w:basedOn w:val="Normal"/>
    <w:next w:val="Normal"/>
    <w:uiPriority w:val="7"/>
    <w:qFormat/>
    <w:rsid w:val="003A5288"/>
    <w:pPr>
      <w:spacing w:before="120" w:after="120"/>
    </w:pPr>
    <w:rPr>
      <w:bCs/>
      <w:i/>
      <w:sz w:val="22"/>
      <w:szCs w:val="18"/>
    </w:rPr>
  </w:style>
  <w:style w:type="paragraph" w:customStyle="1" w:styleId="Bildtext">
    <w:name w:val="Bildtext"/>
    <w:basedOn w:val="Normal"/>
    <w:uiPriority w:val="12"/>
    <w:qFormat/>
    <w:rsid w:val="003A5288"/>
    <w:pPr>
      <w:spacing w:before="40" w:after="120"/>
    </w:pPr>
    <w:rPr>
      <w:i/>
    </w:rPr>
  </w:style>
  <w:style w:type="paragraph" w:styleId="Ballongtext">
    <w:name w:val="Balloon Text"/>
    <w:basedOn w:val="Normal"/>
    <w:link w:val="BallongtextChar"/>
    <w:uiPriority w:val="99"/>
    <w:semiHidden/>
    <w:rsid w:val="003A528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5288"/>
    <w:rPr>
      <w:rFonts w:ascii="Tahoma" w:eastAsia="Times New Roman" w:hAnsi="Tahoma" w:cs="Tahoma"/>
      <w:sz w:val="16"/>
      <w:szCs w:val="16"/>
      <w:lang w:eastAsia="sv-SE"/>
    </w:rPr>
  </w:style>
  <w:style w:type="paragraph" w:styleId="Figurfrteckning">
    <w:name w:val="table of figures"/>
    <w:basedOn w:val="Normal"/>
    <w:next w:val="Normal"/>
    <w:uiPriority w:val="12"/>
    <w:qFormat/>
    <w:rsid w:val="003A5288"/>
    <w:pPr>
      <w:spacing w:before="40" w:after="120"/>
    </w:pPr>
    <w:rPr>
      <w:i/>
      <w:sz w:val="22"/>
    </w:rPr>
  </w:style>
  <w:style w:type="paragraph" w:customStyle="1" w:styleId="Ledtext">
    <w:name w:val="Ledtext"/>
    <w:basedOn w:val="Normal"/>
    <w:uiPriority w:val="14"/>
    <w:qFormat/>
    <w:rsid w:val="003A5288"/>
    <w:pPr>
      <w:spacing w:before="120" w:after="120"/>
    </w:pPr>
    <w:rPr>
      <w:rFonts w:ascii="Arial" w:hAnsi="Arial"/>
      <w:sz w:val="12"/>
    </w:rPr>
  </w:style>
  <w:style w:type="paragraph" w:styleId="Innehllsfrteckningsrubrik">
    <w:name w:val="TOC Heading"/>
    <w:basedOn w:val="Rubrik1"/>
    <w:next w:val="Innehll1"/>
    <w:uiPriority w:val="39"/>
    <w:qFormat/>
    <w:rsid w:val="003A5288"/>
    <w:pPr>
      <w:numPr>
        <w:numId w:val="0"/>
      </w:numPr>
      <w:outlineLvl w:val="9"/>
    </w:pPr>
  </w:style>
  <w:style w:type="paragraph" w:styleId="Citat">
    <w:name w:val="Quote"/>
    <w:basedOn w:val="Normal"/>
    <w:next w:val="Normal"/>
    <w:link w:val="CitatChar"/>
    <w:uiPriority w:val="29"/>
    <w:qFormat/>
    <w:rsid w:val="003A5288"/>
    <w:pPr>
      <w:spacing w:before="120" w:after="120"/>
    </w:pPr>
    <w:rPr>
      <w:i/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A5288"/>
    <w:rPr>
      <w:rFonts w:eastAsia="Times New Roman"/>
      <w:i/>
      <w:iCs/>
      <w:color w:val="000000" w:themeColor="text1"/>
      <w:szCs w:val="20"/>
      <w:lang w:eastAsia="sv-SE"/>
    </w:rPr>
  </w:style>
  <w:style w:type="table" w:styleId="Tabellrutnt">
    <w:name w:val="Table Grid"/>
    <w:basedOn w:val="Normaltabell"/>
    <w:uiPriority w:val="59"/>
    <w:rsid w:val="003A5288"/>
    <w:pPr>
      <w:spacing w:before="40" w:after="40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dtexthuvud">
    <w:name w:val="Ledtext huvud"/>
    <w:basedOn w:val="Ledtext"/>
    <w:uiPriority w:val="14"/>
    <w:rsid w:val="003A5288"/>
    <w:pPr>
      <w:tabs>
        <w:tab w:val="left" w:pos="1418"/>
        <w:tab w:val="left" w:pos="4962"/>
      </w:tabs>
      <w:spacing w:before="60" w:after="60"/>
      <w:ind w:left="-1701"/>
    </w:pPr>
    <w:rPr>
      <w:sz w:val="20"/>
    </w:rPr>
  </w:style>
  <w:style w:type="paragraph" w:styleId="Sidhuvud">
    <w:name w:val="header"/>
    <w:basedOn w:val="Normal"/>
    <w:link w:val="SidhuvudChar"/>
    <w:uiPriority w:val="6"/>
    <w:rsid w:val="003A5288"/>
    <w:pPr>
      <w:tabs>
        <w:tab w:val="center" w:pos="4536"/>
        <w:tab w:val="right" w:pos="9072"/>
      </w:tabs>
      <w:spacing w:before="120" w:after="120"/>
    </w:pPr>
    <w:rPr>
      <w:sz w:val="22"/>
    </w:rPr>
  </w:style>
  <w:style w:type="character" w:customStyle="1" w:styleId="SidhuvudChar">
    <w:name w:val="Sidhuvud Char"/>
    <w:basedOn w:val="Standardstycketeckensnitt"/>
    <w:link w:val="Sidhuvud"/>
    <w:uiPriority w:val="6"/>
    <w:rsid w:val="00C6610C"/>
    <w:rPr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rsid w:val="003A5288"/>
    <w:pPr>
      <w:spacing w:before="120" w:after="120"/>
    </w:pPr>
    <w:rPr>
      <w:sz w:val="22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6610C"/>
    <w:rPr>
      <w:szCs w:val="20"/>
      <w:lang w:eastAsia="sv-SE"/>
    </w:rPr>
  </w:style>
  <w:style w:type="paragraph" w:styleId="Sidfot">
    <w:name w:val="footer"/>
    <w:basedOn w:val="Normal"/>
    <w:link w:val="SidfotChar"/>
    <w:uiPriority w:val="6"/>
    <w:rsid w:val="003A5288"/>
    <w:pPr>
      <w:tabs>
        <w:tab w:val="center" w:pos="4536"/>
        <w:tab w:val="right" w:pos="9072"/>
      </w:tabs>
    </w:pPr>
    <w:rPr>
      <w:sz w:val="22"/>
    </w:rPr>
  </w:style>
  <w:style w:type="character" w:customStyle="1" w:styleId="SidfotChar">
    <w:name w:val="Sidfot Char"/>
    <w:basedOn w:val="Standardstycketeckensnitt"/>
    <w:link w:val="Sidfot"/>
    <w:uiPriority w:val="6"/>
    <w:rsid w:val="00C6610C"/>
    <w:rPr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0A7BAB"/>
    <w:rPr>
      <w:rFonts w:asciiTheme="majorHAnsi" w:eastAsiaTheme="majorEastAsia" w:hAnsiTheme="majorHAnsi" w:cstheme="majorBidi"/>
      <w:i/>
      <w:iCs/>
      <w:color w:val="134F78" w:themeColor="accent1" w:themeShade="7F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0A7BAB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0A7B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0A7B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v-SE"/>
    </w:rPr>
  </w:style>
  <w:style w:type="table" w:styleId="Ljusskuggning-dekorfrg6">
    <w:name w:val="Light Shading Accent 6"/>
    <w:basedOn w:val="Normaltabell"/>
    <w:uiPriority w:val="60"/>
    <w:rsid w:val="008350B8"/>
    <w:pPr>
      <w:spacing w:before="0" w:after="0"/>
    </w:pPr>
    <w:rPr>
      <w:color w:val="5F5F5F" w:themeColor="accent6" w:themeShade="BF"/>
    </w:rPr>
    <w:tblPr>
      <w:tblStyleRowBandSize w:val="1"/>
      <w:tblStyleColBandSize w:val="1"/>
      <w:tblInd w:w="0" w:type="dxa"/>
      <w:tblBorders>
        <w:top w:val="single" w:sz="8" w:space="0" w:color="7F7F7F" w:themeColor="accent6"/>
        <w:bottom w:val="single" w:sz="8" w:space="0" w:color="7F7F7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6"/>
          <w:left w:val="nil"/>
          <w:bottom w:val="single" w:sz="8" w:space="0" w:color="7F7F7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6"/>
          <w:left w:val="nil"/>
          <w:bottom w:val="single" w:sz="8" w:space="0" w:color="7F7F7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table" w:styleId="Ljusskuggning">
    <w:name w:val="Light Shading"/>
    <w:basedOn w:val="Normaltabell"/>
    <w:uiPriority w:val="60"/>
    <w:rsid w:val="008350B8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lista-dekorfrg6">
    <w:name w:val="Light List Accent 6"/>
    <w:basedOn w:val="Normaltabell"/>
    <w:uiPriority w:val="61"/>
    <w:rsid w:val="008350B8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7F7F7F" w:themeColor="accent6"/>
        <w:left w:val="single" w:sz="8" w:space="0" w:color="7F7F7F" w:themeColor="accent6"/>
        <w:bottom w:val="single" w:sz="8" w:space="0" w:color="7F7F7F" w:themeColor="accent6"/>
        <w:right w:val="single" w:sz="8" w:space="0" w:color="7F7F7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6"/>
          <w:left w:val="single" w:sz="8" w:space="0" w:color="7F7F7F" w:themeColor="accent6"/>
          <w:bottom w:val="single" w:sz="8" w:space="0" w:color="7F7F7F" w:themeColor="accent6"/>
          <w:right w:val="single" w:sz="8" w:space="0" w:color="7F7F7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6"/>
          <w:left w:val="single" w:sz="8" w:space="0" w:color="7F7F7F" w:themeColor="accent6"/>
          <w:bottom w:val="single" w:sz="8" w:space="0" w:color="7F7F7F" w:themeColor="accent6"/>
          <w:right w:val="single" w:sz="8" w:space="0" w:color="7F7F7F" w:themeColor="accent6"/>
        </w:tcBorders>
      </w:tcPr>
    </w:tblStylePr>
    <w:tblStylePr w:type="band1Horz">
      <w:tblPr/>
      <w:tcPr>
        <w:tcBorders>
          <w:top w:val="single" w:sz="8" w:space="0" w:color="7F7F7F" w:themeColor="accent6"/>
          <w:left w:val="single" w:sz="8" w:space="0" w:color="7F7F7F" w:themeColor="accent6"/>
          <w:bottom w:val="single" w:sz="8" w:space="0" w:color="7F7F7F" w:themeColor="accent6"/>
          <w:right w:val="single" w:sz="8" w:space="0" w:color="7F7F7F" w:themeColor="accent6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8350B8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8350B8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7F7F7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stycke">
    <w:name w:val="List Paragraph"/>
    <w:basedOn w:val="Normal"/>
    <w:uiPriority w:val="34"/>
    <w:semiHidden/>
    <w:qFormat/>
    <w:rsid w:val="0089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MHI-doc">
  <a:themeElements>
    <a:clrScheme name="SMHI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3B9CDF"/>
      </a:accent1>
      <a:accent2>
        <a:srgbClr val="72CA34"/>
      </a:accent2>
      <a:accent3>
        <a:srgbClr val="FDEB1B"/>
      </a:accent3>
      <a:accent4>
        <a:srgbClr val="F82B37"/>
      </a:accent4>
      <a:accent5>
        <a:srgbClr val="000000"/>
      </a:accent5>
      <a:accent6>
        <a:srgbClr val="7F7F7F"/>
      </a:accent6>
      <a:hlink>
        <a:srgbClr val="0000FF"/>
      </a:hlink>
      <a:folHlink>
        <a:srgbClr val="800080"/>
      </a:folHlink>
    </a:clrScheme>
    <a:fontScheme name="SMH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2FB2-7634-40AB-969D-33A3F56F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D058D4BC</Template>
  <TotalTime>90</TotalTime>
  <Pages>17</Pages>
  <Words>2624</Words>
  <Characters>13912</Characters>
  <Application>Microsoft Office Word</Application>
  <DocSecurity>0</DocSecurity>
  <Lines>115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SMHI</Company>
  <LinksUpToDate>false</LinksUpToDate>
  <CharactersWithSpaces>16503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Maria</dc:creator>
  <cp:lastModifiedBy>Andersson Maria</cp:lastModifiedBy>
  <cp:revision>3</cp:revision>
  <cp:lastPrinted>2012-04-05T08:10:00Z</cp:lastPrinted>
  <dcterms:created xsi:type="dcterms:W3CDTF">2012-04-26T09:00:00Z</dcterms:created>
  <dcterms:modified xsi:type="dcterms:W3CDTF">2012-04-26T10:25:00Z</dcterms:modified>
</cp:coreProperties>
</file>